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20" w:rsidRPr="00C40FE9" w:rsidRDefault="00620320" w:rsidP="002909AB">
      <w:pPr>
        <w:spacing w:beforeAutospacing="1" w:after="100" w:afterAutospacing="1"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428"/>
        <w:gridCol w:w="1710"/>
        <w:gridCol w:w="2016"/>
        <w:gridCol w:w="1524"/>
        <w:gridCol w:w="1531"/>
      </w:tblGrid>
      <w:tr w:rsidR="00C40FE9" w:rsidRPr="00BF6B7F" w:rsidTr="003221B1">
        <w:tc>
          <w:tcPr>
            <w:tcW w:w="2530" w:type="dxa"/>
          </w:tcPr>
          <w:p w:rsidR="003221B1" w:rsidRPr="00BF6B7F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BF6B7F">
              <w:rPr>
                <w:rFonts w:ascii="Arial" w:hAnsi="Arial" w:cs="Arial"/>
                <w:b/>
                <w:sz w:val="24"/>
              </w:rPr>
              <w:t>Elevens navn:</w:t>
            </w:r>
          </w:p>
        </w:tc>
        <w:tc>
          <w:tcPr>
            <w:tcW w:w="1461" w:type="dxa"/>
          </w:tcPr>
          <w:p w:rsidR="003221B1" w:rsidRPr="00BF6B7F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BF6B7F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2100" w:type="dxa"/>
          </w:tcPr>
          <w:p w:rsidR="003221B1" w:rsidRPr="00BF6B7F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BF6B7F">
              <w:rPr>
                <w:rFonts w:ascii="Arial" w:hAnsi="Arial" w:cs="Arial"/>
                <w:b/>
                <w:sz w:val="24"/>
              </w:rPr>
              <w:t>Skole:</w:t>
            </w:r>
          </w:p>
        </w:tc>
        <w:tc>
          <w:tcPr>
            <w:tcW w:w="1559" w:type="dxa"/>
          </w:tcPr>
          <w:p w:rsidR="003221B1" w:rsidRPr="00BF6B7F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BF6B7F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1559" w:type="dxa"/>
          </w:tcPr>
          <w:p w:rsidR="003221B1" w:rsidRPr="00BF6B7F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BF6B7F">
              <w:rPr>
                <w:rFonts w:ascii="Arial" w:hAnsi="Arial" w:cs="Arial"/>
                <w:b/>
                <w:sz w:val="24"/>
              </w:rPr>
              <w:t>Skoleår:</w:t>
            </w:r>
          </w:p>
        </w:tc>
      </w:tr>
      <w:tr w:rsidR="003221B1" w:rsidRPr="00BF6B7F" w:rsidTr="003221B1">
        <w:tc>
          <w:tcPr>
            <w:tcW w:w="2530" w:type="dxa"/>
          </w:tcPr>
          <w:p w:rsidR="003221B1" w:rsidRPr="00BF6B7F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325924527" w:edGrp="everyone"/>
            <w:permEnd w:id="325924527"/>
          </w:p>
        </w:tc>
        <w:tc>
          <w:tcPr>
            <w:tcW w:w="1461" w:type="dxa"/>
          </w:tcPr>
          <w:p w:rsidR="003221B1" w:rsidRPr="00BF6B7F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70123853" w:edGrp="everyone"/>
            <w:permEnd w:id="70123853"/>
          </w:p>
        </w:tc>
        <w:tc>
          <w:tcPr>
            <w:tcW w:w="2100" w:type="dxa"/>
          </w:tcPr>
          <w:p w:rsidR="003221B1" w:rsidRPr="00BF6B7F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218904395" w:edGrp="everyone"/>
            <w:permEnd w:id="1218904395"/>
          </w:p>
        </w:tc>
        <w:tc>
          <w:tcPr>
            <w:tcW w:w="1559" w:type="dxa"/>
          </w:tcPr>
          <w:p w:rsidR="003221B1" w:rsidRPr="00BF6B7F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319069938" w:edGrp="everyone"/>
            <w:permEnd w:id="1319069938"/>
          </w:p>
        </w:tc>
        <w:tc>
          <w:tcPr>
            <w:tcW w:w="1559" w:type="dxa"/>
          </w:tcPr>
          <w:p w:rsidR="003221B1" w:rsidRPr="00BF6B7F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404073089" w:edGrp="everyone"/>
            <w:permEnd w:id="1404073089"/>
          </w:p>
        </w:tc>
      </w:tr>
    </w:tbl>
    <w:p w:rsidR="009C1BE7" w:rsidRPr="00C40FE9" w:rsidRDefault="009C1BE7" w:rsidP="00184872">
      <w:pPr>
        <w:rPr>
          <w:rFonts w:ascii="Arial" w:hAnsi="Arial" w:cs="Arial"/>
          <w:i/>
          <w:sz w:val="22"/>
          <w:szCs w:val="22"/>
        </w:rPr>
      </w:pPr>
    </w:p>
    <w:p w:rsidR="00A658CF" w:rsidRPr="00C40FE9" w:rsidRDefault="00556C38" w:rsidP="00A7362D">
      <w:pPr>
        <w:pStyle w:val="Overskrift1"/>
        <w:rPr>
          <w:rFonts w:ascii="Arial" w:hAnsi="Arial" w:cs="Arial"/>
          <w:color w:val="auto"/>
        </w:rPr>
      </w:pPr>
      <w:r w:rsidRPr="00C40FE9">
        <w:rPr>
          <w:rFonts w:ascii="Arial" w:hAnsi="Arial" w:cs="Arial"/>
          <w:color w:val="auto"/>
        </w:rPr>
        <w:t>Elevens skolehistorie</w:t>
      </w:r>
    </w:p>
    <w:p w:rsidR="00556C38" w:rsidRPr="00CD468C" w:rsidRDefault="00556C38" w:rsidP="00C5697F">
      <w:pPr>
        <w:spacing w:line="240" w:lineRule="auto"/>
        <w:rPr>
          <w:rFonts w:ascii="Arial" w:hAnsi="Arial" w:cs="Arial"/>
          <w:sz w:val="22"/>
          <w:szCs w:val="22"/>
        </w:rPr>
      </w:pPr>
      <w:permStart w:id="1331711923" w:edGrp="everyone"/>
      <w:permEnd w:id="1331711923"/>
    </w:p>
    <w:p w:rsidR="00BD53DC" w:rsidRPr="00C40FE9" w:rsidRDefault="00556C38" w:rsidP="00556C38">
      <w:pPr>
        <w:pStyle w:val="Overskrift1"/>
        <w:rPr>
          <w:rFonts w:ascii="Arial" w:hAnsi="Arial" w:cs="Arial"/>
          <w:color w:val="auto"/>
        </w:rPr>
      </w:pPr>
      <w:r w:rsidRPr="00C40FE9">
        <w:rPr>
          <w:rFonts w:ascii="Arial" w:hAnsi="Arial" w:cs="Arial"/>
          <w:color w:val="auto"/>
        </w:rPr>
        <w:t>rammebetingelser</w:t>
      </w:r>
    </w:p>
    <w:p w:rsidR="00556C38" w:rsidRPr="00C40FE9" w:rsidRDefault="00556C38" w:rsidP="00D731EC">
      <w:pPr>
        <w:spacing w:line="240" w:lineRule="auto"/>
        <w:rPr>
          <w:rFonts w:ascii="Arial" w:hAnsi="Arial" w:cs="Arial"/>
          <w:sz w:val="22"/>
          <w:szCs w:val="22"/>
        </w:rPr>
      </w:pPr>
      <w:r w:rsidRPr="00C40FE9">
        <w:rPr>
          <w:rFonts w:ascii="Arial" w:hAnsi="Arial" w:cs="Arial"/>
          <w:sz w:val="22"/>
          <w:szCs w:val="22"/>
        </w:rPr>
        <w:t>Antall elever og fordeling av kjønn:</w:t>
      </w:r>
      <w:r w:rsidR="00DF31BF">
        <w:rPr>
          <w:rFonts w:ascii="Arial" w:hAnsi="Arial" w:cs="Arial"/>
          <w:sz w:val="22"/>
          <w:szCs w:val="22"/>
        </w:rPr>
        <w:t xml:space="preserve">  </w:t>
      </w:r>
      <w:permStart w:id="1050233628" w:edGrp="everyone"/>
      <w:permEnd w:id="1050233628"/>
    </w:p>
    <w:p w:rsidR="00556C38" w:rsidRPr="00C40FE9" w:rsidRDefault="00556C38" w:rsidP="00D731EC">
      <w:pPr>
        <w:spacing w:line="240" w:lineRule="auto"/>
        <w:rPr>
          <w:rFonts w:ascii="Arial" w:hAnsi="Arial" w:cs="Arial"/>
          <w:sz w:val="22"/>
          <w:szCs w:val="22"/>
        </w:rPr>
      </w:pPr>
      <w:r w:rsidRPr="00C40FE9">
        <w:rPr>
          <w:rFonts w:ascii="Arial" w:hAnsi="Arial" w:cs="Arial"/>
          <w:sz w:val="22"/>
          <w:szCs w:val="22"/>
        </w:rPr>
        <w:t>Disponible rom:</w:t>
      </w:r>
      <w:r w:rsidR="00DF31BF">
        <w:rPr>
          <w:rFonts w:ascii="Arial" w:hAnsi="Arial" w:cs="Arial"/>
          <w:sz w:val="22"/>
          <w:szCs w:val="22"/>
        </w:rPr>
        <w:t xml:space="preserve">  </w:t>
      </w:r>
      <w:permStart w:id="130032078" w:edGrp="everyone"/>
      <w:permEnd w:id="130032078"/>
    </w:p>
    <w:p w:rsidR="00556C38" w:rsidRPr="00C40FE9" w:rsidRDefault="00556C38" w:rsidP="00D731EC">
      <w:pPr>
        <w:spacing w:line="240" w:lineRule="auto"/>
        <w:rPr>
          <w:rFonts w:ascii="Arial" w:hAnsi="Arial" w:cs="Arial"/>
          <w:sz w:val="22"/>
          <w:szCs w:val="22"/>
        </w:rPr>
      </w:pPr>
      <w:r w:rsidRPr="00C40FE9">
        <w:rPr>
          <w:rFonts w:ascii="Arial" w:hAnsi="Arial" w:cs="Arial"/>
          <w:sz w:val="22"/>
          <w:szCs w:val="22"/>
        </w:rPr>
        <w:t xml:space="preserve">Antall kontaktlærerbytter fra skolestart: </w:t>
      </w:r>
      <w:r w:rsidR="00DF31BF">
        <w:rPr>
          <w:rFonts w:ascii="Arial" w:hAnsi="Arial" w:cs="Arial"/>
          <w:sz w:val="22"/>
          <w:szCs w:val="22"/>
        </w:rPr>
        <w:t xml:space="preserve"> </w:t>
      </w:r>
      <w:permStart w:id="1158483726" w:edGrp="everyone"/>
      <w:permEnd w:id="1158483726"/>
    </w:p>
    <w:p w:rsidR="00556C38" w:rsidRPr="00C40FE9" w:rsidRDefault="00556C38" w:rsidP="00D731EC">
      <w:pPr>
        <w:spacing w:line="240" w:lineRule="auto"/>
        <w:rPr>
          <w:rFonts w:ascii="Arial" w:hAnsi="Arial" w:cs="Arial"/>
          <w:i/>
          <w:sz w:val="22"/>
          <w:szCs w:val="22"/>
        </w:rPr>
      </w:pPr>
      <w:r w:rsidRPr="00C40FE9">
        <w:rPr>
          <w:rFonts w:ascii="Arial" w:hAnsi="Arial" w:cs="Arial"/>
          <w:sz w:val="22"/>
          <w:szCs w:val="22"/>
        </w:rPr>
        <w:t xml:space="preserve">Andre merknader: </w:t>
      </w:r>
      <w:r w:rsidR="00DF31BF">
        <w:rPr>
          <w:rFonts w:ascii="Arial" w:hAnsi="Arial" w:cs="Arial"/>
          <w:sz w:val="22"/>
          <w:szCs w:val="22"/>
        </w:rPr>
        <w:t xml:space="preserve"> </w:t>
      </w:r>
      <w:permStart w:id="333728572" w:edGrp="everyone"/>
      <w:permEnd w:id="333728572"/>
    </w:p>
    <w:p w:rsidR="008D1254" w:rsidRPr="00C40FE9" w:rsidRDefault="008D1254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C40FE9">
        <w:rPr>
          <w:rFonts w:ascii="Arial" w:eastAsia="Times New Roman" w:hAnsi="Arial" w:cs="Arial"/>
          <w:color w:val="auto"/>
          <w:lang w:eastAsia="nb-NO"/>
        </w:rPr>
        <w:t>Læringsmiljøet:</w:t>
      </w:r>
    </w:p>
    <w:p w:rsidR="00311E76" w:rsidRPr="00C40FE9" w:rsidRDefault="00311E76" w:rsidP="008D1254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b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Hvordan opplever du læringsmiljøet og den generelle trivselen i klassen?</w:t>
      </w:r>
    </w:p>
    <w:p w:rsidR="0009615A" w:rsidRPr="00C4237E" w:rsidRDefault="0009615A" w:rsidP="00C4237E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543636367" w:edGrp="everyone"/>
      <w:permEnd w:id="543636367"/>
    </w:p>
    <w:p w:rsidR="00E6709F" w:rsidRPr="00C40FE9" w:rsidRDefault="00E6709F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C40FE9">
        <w:rPr>
          <w:rFonts w:ascii="Arial" w:eastAsia="Times New Roman" w:hAnsi="Arial" w:cs="Arial"/>
          <w:color w:val="auto"/>
          <w:lang w:eastAsia="nb-NO"/>
        </w:rPr>
        <w:t xml:space="preserve">Elevens </w:t>
      </w:r>
      <w:r w:rsidR="00EE7DFD" w:rsidRPr="00C40FE9">
        <w:rPr>
          <w:rFonts w:ascii="Arial" w:eastAsia="Times New Roman" w:hAnsi="Arial" w:cs="Arial"/>
          <w:color w:val="auto"/>
          <w:lang w:eastAsia="nb-NO"/>
        </w:rPr>
        <w:t>trivsel</w:t>
      </w:r>
      <w:r w:rsidR="00207FF2" w:rsidRPr="00C40FE9">
        <w:rPr>
          <w:rFonts w:ascii="Arial" w:eastAsia="Times New Roman" w:hAnsi="Arial" w:cs="Arial"/>
          <w:color w:val="auto"/>
          <w:lang w:eastAsia="nb-NO"/>
        </w:rPr>
        <w:t xml:space="preserve"> og læring</w:t>
      </w:r>
      <w:r w:rsidRPr="00C40FE9">
        <w:rPr>
          <w:rFonts w:ascii="Arial" w:eastAsia="Times New Roman" w:hAnsi="Arial" w:cs="Arial"/>
          <w:color w:val="auto"/>
          <w:lang w:eastAsia="nb-NO"/>
        </w:rPr>
        <w:t>:</w:t>
      </w:r>
    </w:p>
    <w:p w:rsidR="005F3338" w:rsidRPr="005F3338" w:rsidRDefault="00E6709F" w:rsidP="005F3338">
      <w:pPr>
        <w:pStyle w:val="Listeavsnit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i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Har e</w:t>
      </w:r>
      <w:r w:rsidR="00311E76" w:rsidRPr="00C40FE9">
        <w:rPr>
          <w:rFonts w:ascii="Arial" w:eastAsia="Times New Roman" w:hAnsi="Arial" w:cs="Arial"/>
          <w:sz w:val="22"/>
          <w:szCs w:val="22"/>
          <w:lang w:eastAsia="nb-NO"/>
        </w:rPr>
        <w:t>leven venner i klassen?</w:t>
      </w:r>
    </w:p>
    <w:p w:rsidR="005F3338" w:rsidRPr="001D19E8" w:rsidRDefault="005F3338" w:rsidP="005F3338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444434177" w:edGrp="everyone"/>
      <w:permEnd w:id="1444434177"/>
      <w:r w:rsidRPr="001D19E8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5F3338" w:rsidRDefault="00EE7DFD" w:rsidP="005E2089">
      <w:pPr>
        <w:pStyle w:val="Listeavsnit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5F3338">
        <w:rPr>
          <w:rFonts w:ascii="Arial" w:eastAsia="Times New Roman" w:hAnsi="Arial" w:cs="Arial"/>
          <w:sz w:val="22"/>
          <w:szCs w:val="22"/>
          <w:lang w:eastAsia="nb-NO"/>
        </w:rPr>
        <w:t xml:space="preserve">Fravær: </w:t>
      </w:r>
    </w:p>
    <w:p w:rsidR="005F3338" w:rsidRPr="005F3338" w:rsidRDefault="005F3338" w:rsidP="005F3338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695082306" w:edGrp="everyone"/>
      <w:permEnd w:id="695082306"/>
    </w:p>
    <w:p w:rsidR="005F3338" w:rsidRDefault="001C6288" w:rsidP="003E49DA">
      <w:pPr>
        <w:pStyle w:val="Listeavsnit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3E49DA">
        <w:rPr>
          <w:rFonts w:ascii="Arial" w:eastAsia="Times New Roman" w:hAnsi="Arial" w:cs="Arial"/>
          <w:sz w:val="22"/>
          <w:szCs w:val="22"/>
          <w:lang w:eastAsia="nb-NO"/>
        </w:rPr>
        <w:t>Hva uttrykker eleven</w:t>
      </w:r>
      <w:r w:rsidR="00D34A39" w:rsidRPr="003E49DA">
        <w:rPr>
          <w:rFonts w:ascii="Arial" w:eastAsia="Times New Roman" w:hAnsi="Arial" w:cs="Arial"/>
          <w:sz w:val="22"/>
          <w:szCs w:val="22"/>
          <w:lang w:eastAsia="nb-NO"/>
        </w:rPr>
        <w:t xml:space="preserve"> selv om egen trivsel og læring?</w:t>
      </w:r>
      <w:r w:rsidR="00490F00" w:rsidRPr="003E49DA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5F3338" w:rsidRPr="005F3338" w:rsidRDefault="005F3338" w:rsidP="005F3338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998445872" w:edGrp="everyone"/>
      <w:permEnd w:id="998445872"/>
    </w:p>
    <w:p w:rsidR="007312CD" w:rsidRDefault="00EE7DFD" w:rsidP="008E418E">
      <w:pPr>
        <w:pStyle w:val="Listeavsnit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Hvordan opplever du at eleven trives i undervisning og friminutt?</w:t>
      </w:r>
    </w:p>
    <w:p w:rsidR="007312CD" w:rsidRPr="007312CD" w:rsidRDefault="007312CD" w:rsidP="007312CD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869090663" w:edGrp="everyone"/>
      <w:permEnd w:id="869090663"/>
    </w:p>
    <w:p w:rsidR="00B64EE5" w:rsidRPr="00C40FE9" w:rsidRDefault="00B64EE5" w:rsidP="00B64EE5">
      <w:pPr>
        <w:pStyle w:val="Overskrift1"/>
        <w:rPr>
          <w:rFonts w:ascii="Arial" w:hAnsi="Arial" w:cs="Arial"/>
          <w:color w:val="auto"/>
        </w:rPr>
      </w:pPr>
      <w:r w:rsidRPr="00C40FE9">
        <w:rPr>
          <w:rFonts w:ascii="Arial" w:hAnsi="Arial" w:cs="Arial"/>
          <w:color w:val="auto"/>
        </w:rPr>
        <w:t xml:space="preserve">Vurdering av </w:t>
      </w:r>
      <w:r w:rsidR="00EE7DFD" w:rsidRPr="00C40FE9">
        <w:rPr>
          <w:rFonts w:ascii="Arial" w:hAnsi="Arial" w:cs="Arial"/>
          <w:color w:val="auto"/>
        </w:rPr>
        <w:t>tilfredsstillende utbytte av opplæringen i fag:</w:t>
      </w:r>
    </w:p>
    <w:p w:rsidR="00D34A39" w:rsidRPr="00C40FE9" w:rsidRDefault="00D34A39" w:rsidP="00B64EE5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Kun de fag hvor dere bekymret for om eleven har et tilfredsstillende utbytte av opplæringen</w:t>
      </w:r>
    </w:p>
    <w:p w:rsidR="00B64EE5" w:rsidRPr="00C40FE9" w:rsidRDefault="00620320" w:rsidP="0090275C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Fag 1: </w:t>
      </w:r>
      <w:r w:rsidR="0092476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900334569" w:edGrp="everyone"/>
      <w:permEnd w:id="900334569"/>
    </w:p>
    <w:p w:rsidR="008C1E00" w:rsidRPr="00C40FE9" w:rsidRDefault="008C1E00" w:rsidP="00E757C5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Hvordan har eleven utviklet seg i faget over tid</w:t>
      </w:r>
      <w:r w:rsidR="001E5208"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(angi tidsperspektivet)</w:t>
      </w:r>
      <w:r w:rsidRPr="00C40FE9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47685B" w:rsidRDefault="0047685B" w:rsidP="00E757C5">
      <w:pPr>
        <w:pStyle w:val="Listeavsnitt"/>
        <w:spacing w:line="240" w:lineRule="auto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Bruk retningslinjene for underveisvurdering i faget for å gi en beskrivelse av elevens utvikling (finnes i LK20). </w:t>
      </w:r>
    </w:p>
    <w:p w:rsidR="00D34A39" w:rsidRPr="00C40FE9" w:rsidRDefault="00D34A39" w:rsidP="00E125D6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623487801" w:edGrp="everyone"/>
      <w:permEnd w:id="1623487801"/>
    </w:p>
    <w:p w:rsidR="00D34A39" w:rsidRDefault="00801293" w:rsidP="00E757C5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På bakgrunn av</w:t>
      </w:r>
      <w:r w:rsidR="00D34A39"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de faglige målsetningene i LK20</w:t>
      </w:r>
      <w:r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, hvilke </w:t>
      </w:r>
      <w:r w:rsidR="0047685B" w:rsidRPr="00C40FE9">
        <w:rPr>
          <w:rFonts w:ascii="Arial" w:eastAsia="Times New Roman" w:hAnsi="Arial" w:cs="Arial"/>
          <w:sz w:val="22"/>
          <w:szCs w:val="22"/>
          <w:lang w:eastAsia="nb-NO"/>
        </w:rPr>
        <w:t>kompetansemål er det knyttet bekymring til om eleven oppnår?</w:t>
      </w:r>
      <w:r w:rsidR="005C47E9"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801293" w:rsidRPr="00C40FE9" w:rsidRDefault="00801293" w:rsidP="00E125D6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2107446696" w:edGrp="everyone"/>
      <w:permEnd w:id="2107446696"/>
    </w:p>
    <w:p w:rsidR="00BC216C" w:rsidRDefault="00365D34" w:rsidP="0090275C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Beskriv hvilke pedagogiske, organisatoriske - </w:t>
      </w:r>
      <w:r w:rsidR="008C1E00"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og </w:t>
      </w:r>
      <w:r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andre </w:t>
      </w:r>
      <w:r w:rsidR="008C1E00" w:rsidRPr="00C40FE9">
        <w:rPr>
          <w:rFonts w:ascii="Arial" w:eastAsia="Times New Roman" w:hAnsi="Arial" w:cs="Arial"/>
          <w:sz w:val="22"/>
          <w:szCs w:val="22"/>
          <w:lang w:eastAsia="nb-NO"/>
        </w:rPr>
        <w:t>differensieringstiltak</w:t>
      </w:r>
      <w:r w:rsidR="00BC216C"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som er forsøkt for at eleven skal nå målene</w:t>
      </w:r>
    </w:p>
    <w:p w:rsidR="00D34A39" w:rsidRPr="00C40FE9" w:rsidRDefault="00D34A39" w:rsidP="00CF6077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369645303" w:edGrp="everyone"/>
      <w:permEnd w:id="369645303"/>
    </w:p>
    <w:p w:rsidR="00C92C9C" w:rsidRDefault="00C92C9C" w:rsidP="00C92C9C">
      <w:pPr>
        <w:pStyle w:val="Listeavsnitt"/>
        <w:spacing w:line="240" w:lineRule="auto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D34A39" w:rsidRDefault="008C1E00" w:rsidP="0090275C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Effekt og varighet av disse tiltakene: </w:t>
      </w:r>
    </w:p>
    <w:p w:rsidR="00D34A39" w:rsidRPr="00C40FE9" w:rsidRDefault="00D34A39" w:rsidP="00CF6077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479816634" w:edGrp="everyone"/>
      <w:permEnd w:id="479816634"/>
    </w:p>
    <w:p w:rsidR="00C92C9C" w:rsidRDefault="00C92C9C" w:rsidP="00C92C9C">
      <w:pPr>
        <w:pStyle w:val="Listeavsnitt"/>
        <w:spacing w:line="240" w:lineRule="auto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C92F39" w:rsidRDefault="00C92F39" w:rsidP="0090275C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Hva er el</w:t>
      </w:r>
      <w:r w:rsidR="009B0677" w:rsidRPr="00C40FE9">
        <w:rPr>
          <w:rFonts w:ascii="Arial" w:eastAsia="Times New Roman" w:hAnsi="Arial" w:cs="Arial"/>
          <w:sz w:val="22"/>
          <w:szCs w:val="22"/>
          <w:lang w:eastAsia="nb-NO"/>
        </w:rPr>
        <w:t>e</w:t>
      </w:r>
      <w:r w:rsidRPr="00C40FE9">
        <w:rPr>
          <w:rFonts w:ascii="Arial" w:eastAsia="Times New Roman" w:hAnsi="Arial" w:cs="Arial"/>
          <w:sz w:val="22"/>
          <w:szCs w:val="22"/>
          <w:lang w:eastAsia="nb-NO"/>
        </w:rPr>
        <w:t>vens sterke sider</w:t>
      </w:r>
      <w:r w:rsidR="009B0677"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og gode måter å lære på</w:t>
      </w:r>
      <w:r w:rsidR="008C1E00"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i faget</w:t>
      </w:r>
      <w:r w:rsidRPr="00C40FE9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D34A39" w:rsidRPr="00C40FE9" w:rsidRDefault="00D34A39" w:rsidP="00CF6077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265452561" w:edGrp="everyone"/>
      <w:permEnd w:id="1265452561"/>
    </w:p>
    <w:p w:rsidR="00C92C9C" w:rsidRDefault="00C92C9C" w:rsidP="00C92C9C">
      <w:pPr>
        <w:pStyle w:val="Listeavsnitt"/>
        <w:spacing w:line="240" w:lineRule="auto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D34A39" w:rsidRDefault="00C92F39" w:rsidP="0090275C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Hvilke pedagogiske arbeidsmåter responderer eleven lite på</w:t>
      </w:r>
      <w:r w:rsidR="008C1E00"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i faget</w:t>
      </w:r>
      <w:r w:rsidRPr="00C40FE9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D34A39" w:rsidRPr="00C40FE9" w:rsidRDefault="00D34A39" w:rsidP="00DE4959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722898483" w:edGrp="everyone"/>
      <w:permEnd w:id="1722898483"/>
    </w:p>
    <w:p w:rsidR="00C92C9C" w:rsidRPr="00C92C9C" w:rsidRDefault="00C92C9C" w:rsidP="00C92C9C">
      <w:pPr>
        <w:pStyle w:val="Listeavsnitt"/>
        <w:rPr>
          <w:rFonts w:ascii="Arial" w:eastAsia="Times New Roman" w:hAnsi="Arial" w:cs="Arial"/>
          <w:sz w:val="22"/>
          <w:szCs w:val="22"/>
          <w:lang w:eastAsia="nb-NO"/>
        </w:rPr>
      </w:pPr>
    </w:p>
    <w:p w:rsidR="00E757C5" w:rsidRPr="00E757C5" w:rsidRDefault="00C92F39" w:rsidP="0090275C">
      <w:pPr>
        <w:pStyle w:val="Listeavsnit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i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Gjør eleven lekser</w:t>
      </w:r>
      <w:r w:rsidR="00B64EE5"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i faget</w:t>
      </w:r>
      <w:r w:rsidRPr="00C40FE9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90275C" w:rsidRPr="00C40FE9" w:rsidRDefault="0090275C" w:rsidP="00DE4959">
      <w:pPr>
        <w:pStyle w:val="Listeavsnitt"/>
        <w:spacing w:line="24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1589014530" w:edGrp="everyone"/>
      <w:permEnd w:id="1589014530"/>
    </w:p>
    <w:p w:rsidR="00A61B94" w:rsidRPr="00C40FE9" w:rsidRDefault="00620320" w:rsidP="0090275C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Fag 2: </w:t>
      </w:r>
      <w:r w:rsidR="000A253A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522794751" w:edGrp="everyone"/>
      <w:permEnd w:id="522794751"/>
    </w:p>
    <w:p w:rsidR="009C1BE7" w:rsidRPr="00C40FE9" w:rsidRDefault="00C675C3" w:rsidP="009C1BE7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C40FE9">
        <w:rPr>
          <w:rFonts w:ascii="Arial" w:eastAsia="Times New Roman" w:hAnsi="Arial" w:cs="Arial"/>
          <w:color w:val="auto"/>
          <w:lang w:eastAsia="nb-NO"/>
        </w:rPr>
        <w:t>For elever som henvises</w:t>
      </w:r>
      <w:r w:rsidR="009C1BE7" w:rsidRPr="00C40FE9">
        <w:rPr>
          <w:rFonts w:ascii="Arial" w:eastAsia="Times New Roman" w:hAnsi="Arial" w:cs="Arial"/>
          <w:color w:val="auto"/>
          <w:lang w:eastAsia="nb-NO"/>
        </w:rPr>
        <w:t xml:space="preserve"> for oppmerksomhet/konsentrasjon, </w:t>
      </w:r>
      <w:r w:rsidR="00F455DE" w:rsidRPr="00C40FE9">
        <w:rPr>
          <w:rFonts w:ascii="Arial" w:eastAsia="Times New Roman" w:hAnsi="Arial" w:cs="Arial"/>
          <w:color w:val="auto"/>
          <w:lang w:eastAsia="nb-NO"/>
        </w:rPr>
        <w:t>sosial kompetanse/</w:t>
      </w:r>
      <w:r w:rsidR="009C1BE7" w:rsidRPr="00C40FE9">
        <w:rPr>
          <w:rFonts w:ascii="Arial" w:eastAsia="Times New Roman" w:hAnsi="Arial" w:cs="Arial"/>
          <w:color w:val="auto"/>
          <w:lang w:eastAsia="nb-NO"/>
        </w:rPr>
        <w:t>atfe</w:t>
      </w:r>
      <w:r w:rsidR="00D34A39" w:rsidRPr="00C40FE9">
        <w:rPr>
          <w:rFonts w:ascii="Arial" w:eastAsia="Times New Roman" w:hAnsi="Arial" w:cs="Arial"/>
          <w:color w:val="auto"/>
          <w:lang w:eastAsia="nb-NO"/>
        </w:rPr>
        <w:t>rd</w:t>
      </w:r>
      <w:r w:rsidR="009C1BE7" w:rsidRPr="00C40FE9">
        <w:rPr>
          <w:rFonts w:ascii="Arial" w:eastAsia="Times New Roman" w:hAnsi="Arial" w:cs="Arial"/>
          <w:color w:val="auto"/>
          <w:lang w:eastAsia="nb-NO"/>
        </w:rPr>
        <w:t xml:space="preserve"> </w:t>
      </w:r>
    </w:p>
    <w:p w:rsidR="009C1BE7" w:rsidRPr="00C40FE9" w:rsidRDefault="009C1BE7" w:rsidP="005B01E4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Lek og sosialt samspill – sosial fungering:</w:t>
      </w:r>
    </w:p>
    <w:p w:rsidR="003D4F1B" w:rsidRDefault="009C1BE7" w:rsidP="005B01E4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Beskrivelse av nåværende situasjon: </w:t>
      </w:r>
    </w:p>
    <w:p w:rsidR="009C1BE7" w:rsidRPr="00C40FE9" w:rsidRDefault="000B57C3" w:rsidP="003D4F1B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339808747" w:edGrp="everyone"/>
      <w:permEnd w:id="339808747"/>
    </w:p>
    <w:p w:rsidR="003D4F1B" w:rsidRDefault="009C1BE7" w:rsidP="005B01E4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Generell utvikling over tid (angi tidsperspektivet):</w:t>
      </w:r>
      <w:r w:rsidR="000B57C3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9C1BE7" w:rsidRPr="00C40FE9" w:rsidRDefault="000B57C3" w:rsidP="003D4F1B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422262517" w:edGrp="everyone"/>
      <w:permEnd w:id="422262517"/>
    </w:p>
    <w:p w:rsidR="001A70AA" w:rsidRDefault="009C1BE7" w:rsidP="005B01E4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Elevens sterke sider:</w:t>
      </w:r>
      <w:r w:rsidR="000B57C3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9C1BE7" w:rsidRPr="00C40FE9" w:rsidRDefault="000B57C3" w:rsidP="001A70AA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572667968" w:edGrp="everyone"/>
      <w:permEnd w:id="572667968"/>
    </w:p>
    <w:p w:rsidR="00D724B1" w:rsidRDefault="00EE7DFD" w:rsidP="005B01E4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Elev</w:t>
      </w:r>
      <w:r w:rsidR="009C1BE7" w:rsidRPr="00C40FE9">
        <w:rPr>
          <w:rFonts w:ascii="Arial" w:eastAsia="Times New Roman" w:hAnsi="Arial" w:cs="Arial"/>
          <w:sz w:val="22"/>
          <w:szCs w:val="22"/>
          <w:lang w:eastAsia="nb-NO"/>
        </w:rPr>
        <w:t>ens utfordringer:</w:t>
      </w:r>
      <w:r w:rsidR="000B57C3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9C1BE7" w:rsidRPr="00C40FE9" w:rsidRDefault="000B57C3" w:rsidP="00D724B1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95633670" w:edGrp="everyone"/>
      <w:permEnd w:id="195633670"/>
    </w:p>
    <w:p w:rsidR="006C17F8" w:rsidRDefault="009C1BE7" w:rsidP="00F63303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6C17F8">
        <w:rPr>
          <w:rFonts w:ascii="Arial" w:eastAsia="Times New Roman" w:hAnsi="Arial" w:cs="Arial"/>
          <w:sz w:val="22"/>
          <w:szCs w:val="22"/>
          <w:lang w:eastAsia="nb-NO"/>
        </w:rPr>
        <w:t xml:space="preserve">Relasjon til voksne: </w:t>
      </w:r>
      <w:r w:rsidR="000B57C3" w:rsidRPr="006C17F8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E83E72" w:rsidRPr="00E83E72" w:rsidRDefault="00E83E72" w:rsidP="00E83E72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346755109" w:edGrp="everyone"/>
      <w:permEnd w:id="346755109"/>
    </w:p>
    <w:p w:rsidR="006C17F8" w:rsidRPr="00E83E72" w:rsidRDefault="009C1BE7" w:rsidP="00E83E72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E83E72">
        <w:rPr>
          <w:rFonts w:ascii="Arial" w:eastAsia="Times New Roman" w:hAnsi="Arial" w:cs="Arial"/>
          <w:sz w:val="22"/>
          <w:szCs w:val="22"/>
          <w:lang w:eastAsia="nb-NO"/>
        </w:rPr>
        <w:t>Spesielle fokusområder og tiltak fra skolen:</w:t>
      </w:r>
      <w:r w:rsidR="000B57C3" w:rsidRPr="00E83E72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9C1BE7" w:rsidRPr="006C17F8" w:rsidRDefault="000B57C3" w:rsidP="006C17F8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6C17F8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883186457" w:edGrp="everyone"/>
      <w:permEnd w:id="1883186457"/>
    </w:p>
    <w:p w:rsidR="006C17F8" w:rsidRDefault="009C1BE7" w:rsidP="00561749">
      <w:pPr>
        <w:pStyle w:val="Listeavsnitt"/>
        <w:numPr>
          <w:ilvl w:val="0"/>
          <w:numId w:val="13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6C17F8"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9C1BE7" w:rsidRPr="006C17F8" w:rsidRDefault="000B57C3" w:rsidP="006C17F8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6C17F8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665957692" w:edGrp="everyone"/>
      <w:permEnd w:id="1665957692"/>
    </w:p>
    <w:p w:rsidR="009C1BE7" w:rsidRPr="00C40FE9" w:rsidRDefault="009C1BE7" w:rsidP="009C1BE7">
      <w:pPr>
        <w:pStyle w:val="Listeavsnitt"/>
        <w:ind w:left="1080"/>
        <w:rPr>
          <w:rFonts w:ascii="Arial" w:eastAsia="Times New Roman" w:hAnsi="Arial" w:cs="Arial"/>
          <w:sz w:val="22"/>
          <w:szCs w:val="22"/>
          <w:lang w:eastAsia="nb-NO"/>
        </w:rPr>
      </w:pPr>
    </w:p>
    <w:p w:rsidR="009C1BE7" w:rsidRPr="00C40FE9" w:rsidRDefault="009C1BE7" w:rsidP="009C1BE7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Emosjonell fungering:</w:t>
      </w:r>
    </w:p>
    <w:p w:rsidR="00DE4237" w:rsidRDefault="009C1BE7" w:rsidP="005B01E4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Beskrivelse av nåværende situasjon: </w:t>
      </w:r>
    </w:p>
    <w:p w:rsidR="009C1BE7" w:rsidRPr="00C40FE9" w:rsidRDefault="000B57C3" w:rsidP="00DE4237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772158618" w:edGrp="everyone"/>
      <w:permEnd w:id="772158618"/>
    </w:p>
    <w:p w:rsidR="00DE4237" w:rsidRDefault="009C1BE7" w:rsidP="005B01E4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Generell utvikling over tid (angi tidsperspektivet):</w:t>
      </w:r>
      <w:r w:rsidR="000B57C3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9C1BE7" w:rsidRPr="00C40FE9" w:rsidRDefault="000B57C3" w:rsidP="00DE4237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2085441914" w:edGrp="everyone"/>
      <w:permEnd w:id="2085441914"/>
    </w:p>
    <w:p w:rsidR="006D30E6" w:rsidRDefault="009C1BE7" w:rsidP="005B01E4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Elevens sterke sider:</w:t>
      </w:r>
      <w:r w:rsidR="000B57C3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9C1BE7" w:rsidRPr="00C40FE9" w:rsidRDefault="000B57C3" w:rsidP="006D30E6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2013819193" w:edGrp="everyone"/>
      <w:permEnd w:id="2013819193"/>
    </w:p>
    <w:p w:rsidR="00873BA9" w:rsidRDefault="009C1BE7" w:rsidP="005B01E4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Elevens utfordringer:</w:t>
      </w:r>
      <w:r w:rsidR="000B57C3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9C1BE7" w:rsidRPr="00C40FE9" w:rsidRDefault="000B57C3" w:rsidP="00873BA9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420356098" w:edGrp="everyone"/>
      <w:permEnd w:id="420356098"/>
    </w:p>
    <w:p w:rsidR="00873BA9" w:rsidRDefault="009C1BE7" w:rsidP="005B01E4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lastRenderedPageBreak/>
        <w:t>Har det vært markante endringer i elevens emosjonelle fungering?</w:t>
      </w:r>
      <w:r w:rsidR="00D90494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9C1BE7" w:rsidRPr="00C40FE9" w:rsidRDefault="00D90494" w:rsidP="00873BA9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454071546" w:edGrp="everyone"/>
      <w:permEnd w:id="1454071546"/>
    </w:p>
    <w:p w:rsidR="00873BA9" w:rsidRDefault="009C1BE7" w:rsidP="005B01E4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Spesielle fokusområder og tiltak fra skolen:</w:t>
      </w:r>
      <w:r w:rsidR="00D90494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9C1BE7" w:rsidRPr="00C40FE9" w:rsidRDefault="00D90494" w:rsidP="00873BA9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492970476" w:edGrp="everyone"/>
      <w:permEnd w:id="492970476"/>
    </w:p>
    <w:p w:rsidR="00F40F66" w:rsidRDefault="009C1BE7" w:rsidP="00307AE7">
      <w:pPr>
        <w:pStyle w:val="Listeavsnit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F40F66"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9C1BE7" w:rsidRPr="00F40F66" w:rsidRDefault="00D90494" w:rsidP="00F40F66">
      <w:pPr>
        <w:pStyle w:val="Listeavsnitt"/>
        <w:spacing w:line="360" w:lineRule="auto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r w:rsidRPr="00F40F66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946697508" w:edGrp="everyone"/>
      <w:permEnd w:id="946697508"/>
    </w:p>
    <w:p w:rsidR="009C1BE7" w:rsidRPr="00C40FE9" w:rsidRDefault="009C1BE7" w:rsidP="009C1BE7">
      <w:pPr>
        <w:pStyle w:val="Listeavsnitt"/>
        <w:ind w:left="1080"/>
        <w:rPr>
          <w:rFonts w:ascii="Arial" w:eastAsia="Times New Roman" w:hAnsi="Arial" w:cs="Arial"/>
          <w:sz w:val="22"/>
          <w:szCs w:val="22"/>
          <w:lang w:eastAsia="nb-NO"/>
        </w:rPr>
      </w:pPr>
    </w:p>
    <w:p w:rsidR="009C1BE7" w:rsidRPr="00C40FE9" w:rsidRDefault="009C1BE7" w:rsidP="009C1BE7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Oppmerksomhet/konsentrasjon: </w:t>
      </w:r>
    </w:p>
    <w:p w:rsidR="00480654" w:rsidRDefault="009C1BE7" w:rsidP="00480654">
      <w:pPr>
        <w:pStyle w:val="Ingenmellomrom"/>
        <w:numPr>
          <w:ilvl w:val="0"/>
          <w:numId w:val="18"/>
        </w:numPr>
        <w:rPr>
          <w:rFonts w:ascii="Arial" w:eastAsia="Times New Roman" w:hAnsi="Arial" w:cs="Arial"/>
          <w:sz w:val="22"/>
          <w:lang w:eastAsia="nb-NO"/>
        </w:rPr>
      </w:pPr>
      <w:r w:rsidRPr="00D6633D">
        <w:rPr>
          <w:rFonts w:ascii="Arial" w:eastAsia="Times New Roman" w:hAnsi="Arial" w:cs="Arial"/>
          <w:sz w:val="22"/>
          <w:lang w:eastAsia="nb-NO"/>
        </w:rPr>
        <w:t>Besk</w:t>
      </w:r>
      <w:r w:rsidR="00D6633D" w:rsidRPr="00D6633D">
        <w:rPr>
          <w:rFonts w:ascii="Arial" w:eastAsia="Times New Roman" w:hAnsi="Arial" w:cs="Arial"/>
          <w:sz w:val="22"/>
          <w:lang w:eastAsia="nb-NO"/>
        </w:rPr>
        <w:t>rivelse av nåværende situasjon:</w:t>
      </w:r>
    </w:p>
    <w:p w:rsidR="00480654" w:rsidRDefault="00480654" w:rsidP="00480654">
      <w:pPr>
        <w:pStyle w:val="Ingenmellomrom"/>
        <w:ind w:left="142" w:hanging="142"/>
        <w:rPr>
          <w:rFonts w:ascii="Arial" w:eastAsia="Times New Roman" w:hAnsi="Arial" w:cs="Arial"/>
          <w:sz w:val="22"/>
          <w:lang w:eastAsia="nb-NO"/>
        </w:rPr>
      </w:pPr>
      <w:permStart w:id="2029935985" w:edGrp="everyone"/>
      <w:permEnd w:id="2029935985"/>
    </w:p>
    <w:p w:rsidR="00480654" w:rsidRPr="00480654" w:rsidRDefault="00480654" w:rsidP="00480654">
      <w:pPr>
        <w:pStyle w:val="Ingenmellomrom"/>
        <w:numPr>
          <w:ilvl w:val="0"/>
          <w:numId w:val="18"/>
        </w:numPr>
        <w:rPr>
          <w:rFonts w:ascii="Arial" w:eastAsia="Times New Roman" w:hAnsi="Arial" w:cs="Arial"/>
          <w:sz w:val="22"/>
          <w:lang w:eastAsia="nb-NO"/>
        </w:rPr>
      </w:pPr>
      <w:r w:rsidRPr="00480654">
        <w:rPr>
          <w:rFonts w:ascii="Arial" w:eastAsia="Times New Roman" w:hAnsi="Arial" w:cs="Arial"/>
          <w:sz w:val="22"/>
          <w:lang w:eastAsia="nb-NO"/>
        </w:rPr>
        <w:t xml:space="preserve"> </w:t>
      </w:r>
      <w:r w:rsidR="009C1BE7" w:rsidRPr="00480654">
        <w:rPr>
          <w:rFonts w:ascii="Arial" w:eastAsia="Times New Roman" w:hAnsi="Arial" w:cs="Arial"/>
          <w:sz w:val="22"/>
          <w:lang w:eastAsia="nb-NO"/>
        </w:rPr>
        <w:t>Generell utvikling over tid (angi tidsperspektivet):</w:t>
      </w:r>
      <w:r w:rsidR="00D90494" w:rsidRPr="00480654">
        <w:rPr>
          <w:rFonts w:ascii="Arial" w:eastAsia="Times New Roman" w:hAnsi="Arial" w:cs="Arial"/>
          <w:sz w:val="22"/>
          <w:lang w:eastAsia="nb-NO"/>
        </w:rPr>
        <w:t xml:space="preserve"> </w:t>
      </w:r>
    </w:p>
    <w:p w:rsidR="009C1BE7" w:rsidRPr="00D6633D" w:rsidRDefault="00D90494" w:rsidP="00480654">
      <w:pPr>
        <w:pStyle w:val="Ingenmellomrom"/>
        <w:rPr>
          <w:rFonts w:ascii="Arial" w:eastAsia="Times New Roman" w:hAnsi="Arial" w:cs="Arial"/>
          <w:sz w:val="22"/>
          <w:lang w:eastAsia="nb-NO"/>
        </w:rPr>
      </w:pPr>
      <w:r w:rsidRPr="00D6633D">
        <w:rPr>
          <w:rFonts w:ascii="Arial" w:eastAsia="Times New Roman" w:hAnsi="Arial" w:cs="Arial"/>
          <w:sz w:val="22"/>
          <w:lang w:eastAsia="nb-NO"/>
        </w:rPr>
        <w:t xml:space="preserve"> </w:t>
      </w:r>
      <w:permStart w:id="444234333" w:edGrp="everyone"/>
      <w:permEnd w:id="444234333"/>
    </w:p>
    <w:p w:rsidR="00480654" w:rsidRDefault="009C1BE7" w:rsidP="00D6633D">
      <w:pPr>
        <w:pStyle w:val="Ingenmellomrom"/>
        <w:numPr>
          <w:ilvl w:val="0"/>
          <w:numId w:val="18"/>
        </w:numPr>
        <w:rPr>
          <w:rFonts w:ascii="Arial" w:eastAsia="Times New Roman" w:hAnsi="Arial" w:cs="Arial"/>
          <w:sz w:val="22"/>
          <w:lang w:eastAsia="nb-NO"/>
        </w:rPr>
      </w:pPr>
      <w:r w:rsidRPr="00D6633D">
        <w:rPr>
          <w:rFonts w:ascii="Arial" w:eastAsia="Times New Roman" w:hAnsi="Arial" w:cs="Arial"/>
          <w:sz w:val="22"/>
          <w:lang w:eastAsia="nb-NO"/>
        </w:rPr>
        <w:t>Elevens sterke sider:</w:t>
      </w:r>
    </w:p>
    <w:p w:rsidR="009C1BE7" w:rsidRPr="00D6633D" w:rsidRDefault="00D90494" w:rsidP="00480654">
      <w:pPr>
        <w:pStyle w:val="Ingenmellomrom"/>
        <w:rPr>
          <w:rFonts w:ascii="Arial" w:eastAsia="Times New Roman" w:hAnsi="Arial" w:cs="Arial"/>
          <w:sz w:val="22"/>
          <w:lang w:eastAsia="nb-NO"/>
        </w:rPr>
      </w:pPr>
      <w:r w:rsidRPr="00D6633D">
        <w:rPr>
          <w:rFonts w:ascii="Arial" w:eastAsia="Times New Roman" w:hAnsi="Arial" w:cs="Arial"/>
          <w:sz w:val="22"/>
          <w:lang w:eastAsia="nb-NO"/>
        </w:rPr>
        <w:t xml:space="preserve"> </w:t>
      </w:r>
      <w:permStart w:id="398483836" w:edGrp="everyone"/>
      <w:permEnd w:id="398483836"/>
    </w:p>
    <w:p w:rsidR="00480654" w:rsidRDefault="009C1BE7" w:rsidP="00D6633D">
      <w:pPr>
        <w:pStyle w:val="Ingenmellomrom"/>
        <w:numPr>
          <w:ilvl w:val="0"/>
          <w:numId w:val="18"/>
        </w:numPr>
        <w:rPr>
          <w:rFonts w:ascii="Arial" w:eastAsia="Times New Roman" w:hAnsi="Arial" w:cs="Arial"/>
          <w:sz w:val="22"/>
          <w:lang w:eastAsia="nb-NO"/>
        </w:rPr>
      </w:pPr>
      <w:r w:rsidRPr="00D6633D">
        <w:rPr>
          <w:rFonts w:ascii="Arial" w:eastAsia="Times New Roman" w:hAnsi="Arial" w:cs="Arial"/>
          <w:sz w:val="22"/>
          <w:lang w:eastAsia="nb-NO"/>
        </w:rPr>
        <w:t>Elevens utfordringer:</w:t>
      </w:r>
      <w:r w:rsidR="00D90494" w:rsidRPr="00D6633D">
        <w:rPr>
          <w:rFonts w:ascii="Arial" w:eastAsia="Times New Roman" w:hAnsi="Arial" w:cs="Arial"/>
          <w:sz w:val="22"/>
          <w:lang w:eastAsia="nb-NO"/>
        </w:rPr>
        <w:t xml:space="preserve"> </w:t>
      </w:r>
    </w:p>
    <w:p w:rsidR="009C1BE7" w:rsidRPr="00D6633D" w:rsidRDefault="00D90494" w:rsidP="00480654">
      <w:pPr>
        <w:pStyle w:val="Ingenmellomrom"/>
        <w:rPr>
          <w:rFonts w:ascii="Arial" w:eastAsia="Times New Roman" w:hAnsi="Arial" w:cs="Arial"/>
          <w:sz w:val="22"/>
          <w:lang w:eastAsia="nb-NO"/>
        </w:rPr>
      </w:pPr>
      <w:r w:rsidRPr="00D6633D">
        <w:rPr>
          <w:rFonts w:ascii="Arial" w:eastAsia="Times New Roman" w:hAnsi="Arial" w:cs="Arial"/>
          <w:sz w:val="22"/>
          <w:lang w:eastAsia="nb-NO"/>
        </w:rPr>
        <w:t xml:space="preserve"> </w:t>
      </w:r>
      <w:permStart w:id="637822780" w:edGrp="everyone"/>
      <w:permEnd w:id="637822780"/>
    </w:p>
    <w:p w:rsidR="00480654" w:rsidRDefault="009C1BE7" w:rsidP="00D6633D">
      <w:pPr>
        <w:pStyle w:val="Ingenmellomrom"/>
        <w:numPr>
          <w:ilvl w:val="0"/>
          <w:numId w:val="18"/>
        </w:numPr>
        <w:rPr>
          <w:rFonts w:ascii="Arial" w:eastAsia="Times New Roman" w:hAnsi="Arial" w:cs="Arial"/>
          <w:sz w:val="22"/>
          <w:lang w:eastAsia="nb-NO"/>
        </w:rPr>
      </w:pPr>
      <w:r w:rsidRPr="00D6633D">
        <w:rPr>
          <w:rFonts w:ascii="Arial" w:eastAsia="Times New Roman" w:hAnsi="Arial" w:cs="Arial"/>
          <w:sz w:val="22"/>
          <w:lang w:eastAsia="nb-NO"/>
        </w:rPr>
        <w:t>Spesielle fokusområder og tiltak fra skolens side:</w:t>
      </w:r>
      <w:r w:rsidR="00D90494" w:rsidRPr="00D6633D">
        <w:rPr>
          <w:rFonts w:ascii="Arial" w:eastAsia="Times New Roman" w:hAnsi="Arial" w:cs="Arial"/>
          <w:sz w:val="22"/>
          <w:lang w:eastAsia="nb-NO"/>
        </w:rPr>
        <w:t xml:space="preserve"> </w:t>
      </w:r>
    </w:p>
    <w:p w:rsidR="009C1BE7" w:rsidRPr="00D6633D" w:rsidRDefault="00D90494" w:rsidP="00480654">
      <w:pPr>
        <w:pStyle w:val="Ingenmellomrom"/>
        <w:rPr>
          <w:rFonts w:ascii="Arial" w:eastAsia="Times New Roman" w:hAnsi="Arial" w:cs="Arial"/>
          <w:sz w:val="22"/>
          <w:lang w:eastAsia="nb-NO"/>
        </w:rPr>
      </w:pPr>
      <w:r w:rsidRPr="00D6633D">
        <w:rPr>
          <w:rFonts w:ascii="Arial" w:eastAsia="Times New Roman" w:hAnsi="Arial" w:cs="Arial"/>
          <w:sz w:val="22"/>
          <w:lang w:eastAsia="nb-NO"/>
        </w:rPr>
        <w:t xml:space="preserve"> </w:t>
      </w:r>
      <w:permStart w:id="323432914" w:edGrp="everyone"/>
      <w:permEnd w:id="323432914"/>
    </w:p>
    <w:p w:rsidR="00480654" w:rsidRDefault="009C1BE7" w:rsidP="00D6633D">
      <w:pPr>
        <w:pStyle w:val="Ingenmellomrom"/>
        <w:numPr>
          <w:ilvl w:val="0"/>
          <w:numId w:val="18"/>
        </w:numPr>
        <w:rPr>
          <w:rFonts w:ascii="Arial" w:eastAsia="Times New Roman" w:hAnsi="Arial" w:cs="Arial"/>
          <w:sz w:val="22"/>
          <w:lang w:eastAsia="nb-NO"/>
        </w:rPr>
      </w:pPr>
      <w:r w:rsidRPr="00D6633D">
        <w:rPr>
          <w:rFonts w:ascii="Arial" w:eastAsia="Times New Roman" w:hAnsi="Arial" w:cs="Arial"/>
          <w:sz w:val="22"/>
          <w:lang w:eastAsia="nb-NO"/>
        </w:rPr>
        <w:t>Evaluering av disse:</w:t>
      </w:r>
      <w:r w:rsidR="00D90494" w:rsidRPr="00D6633D">
        <w:rPr>
          <w:rFonts w:ascii="Arial" w:eastAsia="Times New Roman" w:hAnsi="Arial" w:cs="Arial"/>
          <w:sz w:val="22"/>
          <w:lang w:eastAsia="nb-NO"/>
        </w:rPr>
        <w:t xml:space="preserve"> </w:t>
      </w:r>
    </w:p>
    <w:p w:rsidR="009C1BE7" w:rsidRPr="00D6633D" w:rsidRDefault="00D90494" w:rsidP="00480654">
      <w:pPr>
        <w:pStyle w:val="Ingenmellomrom"/>
        <w:rPr>
          <w:rFonts w:ascii="Arial" w:eastAsia="Times New Roman" w:hAnsi="Arial" w:cs="Arial"/>
          <w:sz w:val="22"/>
          <w:lang w:eastAsia="nb-NO"/>
        </w:rPr>
      </w:pPr>
      <w:r w:rsidRPr="00D6633D">
        <w:rPr>
          <w:rFonts w:ascii="Arial" w:eastAsia="Times New Roman" w:hAnsi="Arial" w:cs="Arial"/>
          <w:sz w:val="22"/>
          <w:lang w:eastAsia="nb-NO"/>
        </w:rPr>
        <w:t xml:space="preserve"> </w:t>
      </w:r>
      <w:permStart w:id="1970879608" w:edGrp="everyone"/>
      <w:permEnd w:id="1970879608"/>
    </w:p>
    <w:p w:rsidR="009C1BE7" w:rsidRPr="00C40FE9" w:rsidRDefault="009C1BE7" w:rsidP="009C1BE7">
      <w:pPr>
        <w:pStyle w:val="Listeavsnitt"/>
        <w:ind w:left="1080"/>
        <w:rPr>
          <w:rFonts w:ascii="Arial" w:eastAsia="Times New Roman" w:hAnsi="Arial" w:cs="Arial"/>
          <w:sz w:val="22"/>
          <w:szCs w:val="22"/>
          <w:lang w:eastAsia="nb-NO"/>
        </w:rPr>
      </w:pPr>
    </w:p>
    <w:p w:rsidR="009C1BE7" w:rsidRPr="00C40FE9" w:rsidRDefault="009C1BE7" w:rsidP="009C1BE7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Regulering av søvn og måltider:</w:t>
      </w:r>
    </w:p>
    <w:p w:rsidR="00480654" w:rsidRDefault="009C1BE7" w:rsidP="00480654">
      <w:pPr>
        <w:pStyle w:val="Ingenmellomrom"/>
        <w:numPr>
          <w:ilvl w:val="0"/>
          <w:numId w:val="19"/>
        </w:numPr>
        <w:rPr>
          <w:rFonts w:ascii="Arial" w:eastAsia="Times New Roman" w:hAnsi="Arial" w:cs="Arial"/>
          <w:sz w:val="22"/>
          <w:lang w:eastAsia="nb-NO"/>
        </w:rPr>
      </w:pPr>
      <w:r w:rsidRPr="00480654">
        <w:rPr>
          <w:rFonts w:ascii="Arial" w:eastAsia="Times New Roman" w:hAnsi="Arial" w:cs="Arial"/>
          <w:sz w:val="22"/>
          <w:lang w:eastAsia="nb-NO"/>
        </w:rPr>
        <w:t>Har eleven søvnvansker?</w:t>
      </w:r>
    </w:p>
    <w:p w:rsidR="009C1BE7" w:rsidRPr="00480654" w:rsidRDefault="00D90494" w:rsidP="00480654">
      <w:pPr>
        <w:pStyle w:val="Ingenmellomrom"/>
        <w:rPr>
          <w:rFonts w:ascii="Arial" w:eastAsia="Times New Roman" w:hAnsi="Arial" w:cs="Arial"/>
          <w:sz w:val="22"/>
          <w:lang w:eastAsia="nb-NO"/>
        </w:rPr>
      </w:pPr>
      <w:r w:rsidRPr="00480654">
        <w:rPr>
          <w:rFonts w:ascii="Arial" w:eastAsia="Times New Roman" w:hAnsi="Arial" w:cs="Arial"/>
          <w:sz w:val="22"/>
          <w:lang w:eastAsia="nb-NO"/>
        </w:rPr>
        <w:t xml:space="preserve">  </w:t>
      </w:r>
      <w:permStart w:id="2006844181" w:edGrp="everyone"/>
      <w:permEnd w:id="2006844181"/>
    </w:p>
    <w:p w:rsidR="00480654" w:rsidRDefault="009C1BE7" w:rsidP="00480654">
      <w:pPr>
        <w:pStyle w:val="Ingenmellomrom"/>
        <w:numPr>
          <w:ilvl w:val="0"/>
          <w:numId w:val="19"/>
        </w:numPr>
        <w:rPr>
          <w:rFonts w:ascii="Arial" w:eastAsia="Times New Roman" w:hAnsi="Arial" w:cs="Arial"/>
          <w:sz w:val="22"/>
          <w:lang w:eastAsia="nb-NO"/>
        </w:rPr>
      </w:pPr>
      <w:r w:rsidRPr="00480654">
        <w:rPr>
          <w:rFonts w:ascii="Arial" w:eastAsia="Times New Roman" w:hAnsi="Arial" w:cs="Arial"/>
          <w:sz w:val="22"/>
          <w:lang w:eastAsia="nb-NO"/>
        </w:rPr>
        <w:t>Får eleven i seg næring til faste tider?</w:t>
      </w:r>
      <w:r w:rsidR="00D90494" w:rsidRPr="00480654">
        <w:rPr>
          <w:rFonts w:ascii="Arial" w:eastAsia="Times New Roman" w:hAnsi="Arial" w:cs="Arial"/>
          <w:sz w:val="22"/>
          <w:lang w:eastAsia="nb-NO"/>
        </w:rPr>
        <w:t xml:space="preserve"> </w:t>
      </w:r>
    </w:p>
    <w:p w:rsidR="009C1BE7" w:rsidRPr="00480654" w:rsidRDefault="00D90494" w:rsidP="00480654">
      <w:pPr>
        <w:pStyle w:val="Ingenmellomrom"/>
        <w:rPr>
          <w:rFonts w:ascii="Arial" w:eastAsia="Times New Roman" w:hAnsi="Arial" w:cs="Arial"/>
          <w:sz w:val="22"/>
          <w:lang w:eastAsia="nb-NO"/>
        </w:rPr>
      </w:pPr>
      <w:r w:rsidRPr="00480654">
        <w:rPr>
          <w:rFonts w:ascii="Arial" w:eastAsia="Times New Roman" w:hAnsi="Arial" w:cs="Arial"/>
          <w:sz w:val="22"/>
          <w:lang w:eastAsia="nb-NO"/>
        </w:rPr>
        <w:t xml:space="preserve"> </w:t>
      </w:r>
      <w:permStart w:id="1196437401" w:edGrp="everyone"/>
      <w:permEnd w:id="1196437401"/>
    </w:p>
    <w:p w:rsidR="00C92F39" w:rsidRPr="00C40FE9" w:rsidRDefault="00C92F39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C40FE9">
        <w:rPr>
          <w:rFonts w:ascii="Arial" w:eastAsia="Times New Roman" w:hAnsi="Arial" w:cs="Arial"/>
          <w:color w:val="auto"/>
          <w:lang w:eastAsia="nb-NO"/>
        </w:rPr>
        <w:t xml:space="preserve">Helse:  </w:t>
      </w:r>
    </w:p>
    <w:p w:rsidR="00CA689B" w:rsidRPr="00CA689B" w:rsidRDefault="00C92F39" w:rsidP="00CA689B">
      <w:pPr>
        <w:spacing w:line="240" w:lineRule="auto"/>
        <w:rPr>
          <w:rFonts w:ascii="Arial" w:eastAsia="Times New Roman" w:hAnsi="Arial" w:cs="Arial"/>
          <w:sz w:val="22"/>
          <w:lang w:eastAsia="nb-NO"/>
        </w:rPr>
      </w:pPr>
      <w:r w:rsidRPr="00CA689B">
        <w:rPr>
          <w:rFonts w:ascii="Arial" w:eastAsia="Times New Roman" w:hAnsi="Arial" w:cs="Arial"/>
          <w:sz w:val="22"/>
          <w:lang w:eastAsia="nb-NO"/>
        </w:rPr>
        <w:t>Syn og hørsel</w:t>
      </w:r>
      <w:r w:rsidR="00A61B94" w:rsidRPr="00CA689B">
        <w:rPr>
          <w:rFonts w:ascii="Arial" w:eastAsia="Times New Roman" w:hAnsi="Arial" w:cs="Arial"/>
          <w:sz w:val="22"/>
          <w:lang w:eastAsia="nb-NO"/>
        </w:rPr>
        <w:t>:</w:t>
      </w:r>
      <w:r w:rsidR="00807611" w:rsidRPr="00CA689B">
        <w:rPr>
          <w:rFonts w:ascii="Arial" w:eastAsia="Times New Roman" w:hAnsi="Arial" w:cs="Arial"/>
          <w:sz w:val="22"/>
          <w:lang w:eastAsia="nb-NO"/>
        </w:rPr>
        <w:t xml:space="preserve"> </w:t>
      </w:r>
    </w:p>
    <w:p w:rsidR="00C92F39" w:rsidRPr="00CA689B" w:rsidRDefault="00807611" w:rsidP="00CA689B">
      <w:pPr>
        <w:spacing w:line="240" w:lineRule="auto"/>
        <w:rPr>
          <w:rFonts w:ascii="Arial" w:eastAsia="Times New Roman" w:hAnsi="Arial" w:cs="Arial"/>
          <w:sz w:val="22"/>
          <w:lang w:eastAsia="nb-NO"/>
        </w:rPr>
      </w:pPr>
      <w:r w:rsidRPr="00CA689B">
        <w:rPr>
          <w:rFonts w:ascii="Arial" w:eastAsia="Times New Roman" w:hAnsi="Arial" w:cs="Arial"/>
          <w:sz w:val="22"/>
          <w:lang w:eastAsia="nb-NO"/>
        </w:rPr>
        <w:t xml:space="preserve"> </w:t>
      </w:r>
      <w:permStart w:id="1349196119" w:edGrp="everyone"/>
      <w:permEnd w:id="1349196119"/>
    </w:p>
    <w:p w:rsidR="00CA689B" w:rsidRDefault="00C92F39" w:rsidP="00CA689B">
      <w:pPr>
        <w:spacing w:line="240" w:lineRule="auto"/>
        <w:rPr>
          <w:rFonts w:ascii="Arial" w:eastAsia="Times New Roman" w:hAnsi="Arial" w:cs="Arial"/>
          <w:sz w:val="22"/>
          <w:lang w:eastAsia="nb-NO"/>
        </w:rPr>
      </w:pPr>
      <w:r w:rsidRPr="00CA689B">
        <w:rPr>
          <w:rFonts w:ascii="Arial" w:eastAsia="Times New Roman" w:hAnsi="Arial" w:cs="Arial"/>
          <w:sz w:val="22"/>
          <w:lang w:eastAsia="nb-NO"/>
        </w:rPr>
        <w:t>Relevante merknader fr</w:t>
      </w:r>
      <w:r w:rsidR="00995344" w:rsidRPr="00CA689B">
        <w:rPr>
          <w:rFonts w:ascii="Arial" w:eastAsia="Times New Roman" w:hAnsi="Arial" w:cs="Arial"/>
          <w:sz w:val="22"/>
          <w:lang w:eastAsia="nb-NO"/>
        </w:rPr>
        <w:t>a foresatte</w:t>
      </w:r>
      <w:r w:rsidRPr="00CA689B">
        <w:rPr>
          <w:rFonts w:ascii="Arial" w:eastAsia="Times New Roman" w:hAnsi="Arial" w:cs="Arial"/>
          <w:sz w:val="22"/>
          <w:lang w:eastAsia="nb-NO"/>
        </w:rPr>
        <w:t>.</w:t>
      </w:r>
    </w:p>
    <w:p w:rsidR="00D34A39" w:rsidRPr="00CA689B" w:rsidRDefault="00807611" w:rsidP="00CA689B">
      <w:pPr>
        <w:spacing w:line="240" w:lineRule="auto"/>
        <w:rPr>
          <w:rFonts w:ascii="Arial" w:eastAsia="Times New Roman" w:hAnsi="Arial" w:cs="Arial"/>
          <w:sz w:val="22"/>
          <w:lang w:eastAsia="nb-NO"/>
        </w:rPr>
      </w:pPr>
      <w:r w:rsidRPr="00CA689B">
        <w:rPr>
          <w:rFonts w:ascii="Arial" w:eastAsia="Times New Roman" w:hAnsi="Arial" w:cs="Arial"/>
          <w:sz w:val="22"/>
          <w:lang w:eastAsia="nb-NO"/>
        </w:rPr>
        <w:t xml:space="preserve"> </w:t>
      </w:r>
      <w:permStart w:id="43477866" w:edGrp="everyone"/>
      <w:permEnd w:id="43477866"/>
    </w:p>
    <w:p w:rsidR="00C92F39" w:rsidRPr="00C40FE9" w:rsidRDefault="00C92F39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C40FE9">
        <w:rPr>
          <w:rFonts w:ascii="Arial" w:eastAsia="Times New Roman" w:hAnsi="Arial" w:cs="Arial"/>
          <w:color w:val="auto"/>
          <w:lang w:eastAsia="nb-NO"/>
        </w:rPr>
        <w:t xml:space="preserve">Samarbeid med hjemmet: </w:t>
      </w:r>
    </w:p>
    <w:p w:rsidR="00F23750" w:rsidRDefault="00556C38" w:rsidP="00D34A39">
      <w:pPr>
        <w:pStyle w:val="Listeavsnitt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C40FE9">
        <w:rPr>
          <w:rFonts w:ascii="Arial" w:eastAsia="Times New Roman" w:hAnsi="Arial" w:cs="Arial"/>
          <w:sz w:val="22"/>
          <w:szCs w:val="22"/>
          <w:lang w:eastAsia="nb-NO"/>
        </w:rPr>
        <w:t>Hvordan har</w:t>
      </w:r>
      <w:r w:rsidR="00C92F39"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det vært samarbeidet med hjemmet om elevens opplæring og trivsel på skolen?</w:t>
      </w:r>
      <w:r w:rsidR="002405A7" w:rsidRPr="00C40FE9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r w:rsidR="00807611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D34A39" w:rsidRPr="00F23750" w:rsidRDefault="00807611" w:rsidP="00F23750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F23750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1054736621" w:edGrp="everyone"/>
      <w:permEnd w:id="1054736621"/>
    </w:p>
    <w:p w:rsidR="00D34A39" w:rsidRPr="00C40FE9" w:rsidRDefault="00D34A39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Pr="00C40FE9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F455DE" w:rsidRPr="00D34A39" w:rsidRDefault="00F455DE" w:rsidP="00D34A39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tbl>
      <w:tblPr>
        <w:tblStyle w:val="Tabellrutenett"/>
        <w:tblW w:w="5788" w:type="pct"/>
        <w:tblInd w:w="-714" w:type="dxa"/>
        <w:tblLook w:val="04A0" w:firstRow="1" w:lastRow="0" w:firstColumn="1" w:lastColumn="0" w:noHBand="0" w:noVBand="1"/>
      </w:tblPr>
      <w:tblGrid>
        <w:gridCol w:w="2551"/>
        <w:gridCol w:w="3829"/>
        <w:gridCol w:w="4110"/>
      </w:tblGrid>
      <w:tr w:rsidR="00CC4ED8" w:rsidRPr="001B7118" w:rsidTr="00702C7D">
        <w:tc>
          <w:tcPr>
            <w:tcW w:w="1216" w:type="pct"/>
          </w:tcPr>
          <w:p w:rsidR="00CC4ED8" w:rsidRDefault="00CC4ED8">
            <w:pPr>
              <w:rPr>
                <w:rFonts w:ascii="Arial" w:hAnsi="Arial" w:cs="Arial"/>
                <w:b/>
              </w:rPr>
            </w:pPr>
            <w:r w:rsidRPr="001B7118">
              <w:rPr>
                <w:rFonts w:ascii="Arial" w:hAnsi="Arial" w:cs="Arial"/>
                <w:b/>
              </w:rPr>
              <w:t>Sted/dato:</w:t>
            </w:r>
          </w:p>
          <w:p w:rsidR="00807611" w:rsidRPr="00807611" w:rsidRDefault="00807611">
            <w:pPr>
              <w:rPr>
                <w:rFonts w:ascii="Arial" w:hAnsi="Arial" w:cs="Arial"/>
                <w:sz w:val="22"/>
              </w:rPr>
            </w:pPr>
            <w:permStart w:id="405569214" w:edGrp="everyone"/>
            <w:permEnd w:id="405569214"/>
          </w:p>
        </w:tc>
        <w:tc>
          <w:tcPr>
            <w:tcW w:w="1825" w:type="pct"/>
          </w:tcPr>
          <w:p w:rsidR="00F23750" w:rsidRDefault="003221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CC4ED8" w:rsidRPr="001B7118">
              <w:rPr>
                <w:rFonts w:ascii="Arial" w:hAnsi="Arial" w:cs="Arial"/>
                <w:b/>
              </w:rPr>
              <w:t>ontaktlærer:</w:t>
            </w:r>
          </w:p>
          <w:p w:rsidR="00702C7D" w:rsidRPr="00702C7D" w:rsidRDefault="00F23750">
            <w:pPr>
              <w:rPr>
                <w:rFonts w:ascii="Arial" w:hAnsi="Arial" w:cs="Arial"/>
                <w:b/>
              </w:rPr>
            </w:pPr>
            <w:r w:rsidRPr="00702C7D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  <w:p w:rsidR="00CC4ED8" w:rsidRPr="001B7118" w:rsidRDefault="00CC4ED8">
            <w:pPr>
              <w:rPr>
                <w:rFonts w:ascii="Arial" w:hAnsi="Arial" w:cs="Arial"/>
              </w:rPr>
            </w:pPr>
          </w:p>
        </w:tc>
        <w:tc>
          <w:tcPr>
            <w:tcW w:w="1959" w:type="pct"/>
          </w:tcPr>
          <w:p w:rsidR="00CC4ED8" w:rsidRPr="001B7118" w:rsidRDefault="00CC4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Underskrift virksomhetsleder</w:t>
            </w:r>
            <w:r w:rsidR="003221B1">
              <w:rPr>
                <w:rFonts w:ascii="Arial" w:hAnsi="Arial" w:cs="Arial"/>
                <w:b/>
              </w:rPr>
              <w:t>/fagleder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</w:tbl>
    <w:p w:rsidR="00C92F39" w:rsidRPr="001B7118" w:rsidRDefault="00C92F39">
      <w:pPr>
        <w:rPr>
          <w:rFonts w:ascii="Arial" w:hAnsi="Arial" w:cs="Arial"/>
          <w:b/>
        </w:rPr>
      </w:pPr>
    </w:p>
    <w:sectPr w:rsidR="00C92F39" w:rsidRPr="001B7118" w:rsidSect="00184872">
      <w:headerReference w:type="default" r:id="rId7"/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052608"/>
      <w:docPartObj>
        <w:docPartGallery w:val="Page Numbers (Bottom of Page)"/>
        <w:docPartUnique/>
      </w:docPartObj>
    </w:sdtPr>
    <w:sdtEndPr/>
    <w:sdtContent>
      <w:p w:rsidR="003D39F0" w:rsidRDefault="003D39F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3E5">
          <w:rPr>
            <w:noProof/>
          </w:rPr>
          <w:t>4</w:t>
        </w:r>
        <w:r>
          <w:fldChar w:fldCharType="end"/>
        </w:r>
      </w:p>
    </w:sdtContent>
  </w:sdt>
  <w:p w:rsidR="003D39F0" w:rsidRDefault="003D39F0">
    <w:pPr>
      <w:pStyle w:val="Bunntekst"/>
    </w:pPr>
    <w:r>
      <w:t xml:space="preserve">                                                                                                                                                                                   23.09.2020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9E" w:rsidRDefault="006D379E" w:rsidP="00184872">
    <w:pPr>
      <w:pStyle w:val="Topptekst"/>
      <w:ind w:left="7224" w:hanging="7224"/>
      <w:rPr>
        <w:b/>
        <w:sz w:val="28"/>
      </w:rPr>
    </w:pPr>
  </w:p>
  <w:p w:rsidR="00A8179D" w:rsidRDefault="00184872" w:rsidP="00184872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37" name="Bilde 37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6D379E" w:rsidRDefault="006D379E" w:rsidP="00184872">
    <w:pPr>
      <w:pStyle w:val="Topptekst"/>
      <w:ind w:left="7224" w:hanging="7224"/>
    </w:pPr>
  </w:p>
  <w:p w:rsidR="006D379E" w:rsidRDefault="006D379E" w:rsidP="00184872">
    <w:pPr>
      <w:pStyle w:val="Topptekst"/>
      <w:ind w:left="7224" w:hanging="72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35181"/>
    <w:multiLevelType w:val="hybridMultilevel"/>
    <w:tmpl w:val="247E6C80"/>
    <w:lvl w:ilvl="0" w:tplc="240C4510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E50F4E"/>
    <w:multiLevelType w:val="hybridMultilevel"/>
    <w:tmpl w:val="4E046DD8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E317E7"/>
    <w:multiLevelType w:val="hybridMultilevel"/>
    <w:tmpl w:val="A05C90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3AB3"/>
    <w:multiLevelType w:val="hybridMultilevel"/>
    <w:tmpl w:val="5246CC0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3839DD"/>
    <w:multiLevelType w:val="hybridMultilevel"/>
    <w:tmpl w:val="38A8130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15"/>
  </w:num>
  <w:num w:numId="5">
    <w:abstractNumId w:val="14"/>
  </w:num>
  <w:num w:numId="6">
    <w:abstractNumId w:val="8"/>
  </w:num>
  <w:num w:numId="7">
    <w:abstractNumId w:val="2"/>
  </w:num>
  <w:num w:numId="8">
    <w:abstractNumId w:val="17"/>
  </w:num>
  <w:num w:numId="9">
    <w:abstractNumId w:val="10"/>
  </w:num>
  <w:num w:numId="10">
    <w:abstractNumId w:val="16"/>
  </w:num>
  <w:num w:numId="11">
    <w:abstractNumId w:val="5"/>
  </w:num>
  <w:num w:numId="12">
    <w:abstractNumId w:val="0"/>
  </w:num>
  <w:num w:numId="13">
    <w:abstractNumId w:val="7"/>
  </w:num>
  <w:num w:numId="14">
    <w:abstractNumId w:val="1"/>
  </w:num>
  <w:num w:numId="15">
    <w:abstractNumId w:val="13"/>
  </w:num>
  <w:num w:numId="16">
    <w:abstractNumId w:val="4"/>
  </w:num>
  <w:num w:numId="17">
    <w:abstractNumId w:val="1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/>
  <w:documentProtection w:edit="readOnly" w:enforcement="1" w:cryptProviderType="rsaAES" w:cryptAlgorithmClass="hash" w:cryptAlgorithmType="typeAny" w:cryptAlgorithmSid="14" w:cryptSpinCount="100000" w:hash="z+8Us9uVc5BythbAhiWkqae1zRdgiiZa5RM8CziSE9pWvz67d3veteNpPSsT+oKY/HeJNmAz/Cay1oCinm9Mvw==" w:salt="JEMEj3iTIXDUtjMrCmi16Q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66F28"/>
    <w:rsid w:val="0009615A"/>
    <w:rsid w:val="000A253A"/>
    <w:rsid w:val="000B57C3"/>
    <w:rsid w:val="0017003F"/>
    <w:rsid w:val="00183DD3"/>
    <w:rsid w:val="00184872"/>
    <w:rsid w:val="0019768E"/>
    <w:rsid w:val="001A70AA"/>
    <w:rsid w:val="001B7118"/>
    <w:rsid w:val="001C6288"/>
    <w:rsid w:val="001D19E8"/>
    <w:rsid w:val="001E5208"/>
    <w:rsid w:val="00207FF2"/>
    <w:rsid w:val="002405A7"/>
    <w:rsid w:val="002909AB"/>
    <w:rsid w:val="002C446D"/>
    <w:rsid w:val="00311E76"/>
    <w:rsid w:val="003221B1"/>
    <w:rsid w:val="003421ED"/>
    <w:rsid w:val="00365D34"/>
    <w:rsid w:val="00391470"/>
    <w:rsid w:val="003C7F4E"/>
    <w:rsid w:val="003D39F0"/>
    <w:rsid w:val="003D3AB4"/>
    <w:rsid w:val="003D4F1B"/>
    <w:rsid w:val="003E49DA"/>
    <w:rsid w:val="0047685B"/>
    <w:rsid w:val="00480654"/>
    <w:rsid w:val="00490F00"/>
    <w:rsid w:val="004D2642"/>
    <w:rsid w:val="00522C31"/>
    <w:rsid w:val="00547B28"/>
    <w:rsid w:val="00556C38"/>
    <w:rsid w:val="005856F2"/>
    <w:rsid w:val="00597517"/>
    <w:rsid w:val="005B01E4"/>
    <w:rsid w:val="005C47E9"/>
    <w:rsid w:val="005F3338"/>
    <w:rsid w:val="00620320"/>
    <w:rsid w:val="00650446"/>
    <w:rsid w:val="0065069D"/>
    <w:rsid w:val="0065335A"/>
    <w:rsid w:val="0065568E"/>
    <w:rsid w:val="006C0712"/>
    <w:rsid w:val="006C17F8"/>
    <w:rsid w:val="006D30E6"/>
    <w:rsid w:val="006D379E"/>
    <w:rsid w:val="00702C7D"/>
    <w:rsid w:val="00715E30"/>
    <w:rsid w:val="007312CD"/>
    <w:rsid w:val="00761C47"/>
    <w:rsid w:val="007A1074"/>
    <w:rsid w:val="007A33ED"/>
    <w:rsid w:val="007C0F65"/>
    <w:rsid w:val="007D633E"/>
    <w:rsid w:val="007E7225"/>
    <w:rsid w:val="00801293"/>
    <w:rsid w:val="00807611"/>
    <w:rsid w:val="008143E5"/>
    <w:rsid w:val="0083616D"/>
    <w:rsid w:val="00837F3E"/>
    <w:rsid w:val="0086597F"/>
    <w:rsid w:val="00873BA9"/>
    <w:rsid w:val="008860D8"/>
    <w:rsid w:val="008A58AE"/>
    <w:rsid w:val="008B287E"/>
    <w:rsid w:val="008B4AC8"/>
    <w:rsid w:val="008B7AAF"/>
    <w:rsid w:val="008C1E00"/>
    <w:rsid w:val="008D1254"/>
    <w:rsid w:val="008E418E"/>
    <w:rsid w:val="008E574B"/>
    <w:rsid w:val="0090275C"/>
    <w:rsid w:val="00921FF7"/>
    <w:rsid w:val="0092476C"/>
    <w:rsid w:val="00924B22"/>
    <w:rsid w:val="00967C9E"/>
    <w:rsid w:val="009857B0"/>
    <w:rsid w:val="00995344"/>
    <w:rsid w:val="009B0677"/>
    <w:rsid w:val="009C1BE7"/>
    <w:rsid w:val="00A61B94"/>
    <w:rsid w:val="00A658CF"/>
    <w:rsid w:val="00A7362D"/>
    <w:rsid w:val="00A769FB"/>
    <w:rsid w:val="00A8179D"/>
    <w:rsid w:val="00B1371C"/>
    <w:rsid w:val="00B1496E"/>
    <w:rsid w:val="00B531E2"/>
    <w:rsid w:val="00B64EE5"/>
    <w:rsid w:val="00B944EB"/>
    <w:rsid w:val="00B94F47"/>
    <w:rsid w:val="00BC216C"/>
    <w:rsid w:val="00BC77F0"/>
    <w:rsid w:val="00BD53DC"/>
    <w:rsid w:val="00BF6B7F"/>
    <w:rsid w:val="00C40FE9"/>
    <w:rsid w:val="00C4237E"/>
    <w:rsid w:val="00C450EE"/>
    <w:rsid w:val="00C4525D"/>
    <w:rsid w:val="00C5697F"/>
    <w:rsid w:val="00C613D1"/>
    <w:rsid w:val="00C61933"/>
    <w:rsid w:val="00C675C3"/>
    <w:rsid w:val="00C92C9C"/>
    <w:rsid w:val="00C92F39"/>
    <w:rsid w:val="00C9325B"/>
    <w:rsid w:val="00CA689B"/>
    <w:rsid w:val="00CC4ED8"/>
    <w:rsid w:val="00CC5C5A"/>
    <w:rsid w:val="00CD468C"/>
    <w:rsid w:val="00CF6077"/>
    <w:rsid w:val="00D05287"/>
    <w:rsid w:val="00D34A39"/>
    <w:rsid w:val="00D437DB"/>
    <w:rsid w:val="00D6120B"/>
    <w:rsid w:val="00D6633D"/>
    <w:rsid w:val="00D724B1"/>
    <w:rsid w:val="00D731EC"/>
    <w:rsid w:val="00D87F55"/>
    <w:rsid w:val="00D90494"/>
    <w:rsid w:val="00DD644E"/>
    <w:rsid w:val="00DE4237"/>
    <w:rsid w:val="00DE4959"/>
    <w:rsid w:val="00DE4A8E"/>
    <w:rsid w:val="00DF31BF"/>
    <w:rsid w:val="00E03877"/>
    <w:rsid w:val="00E125D6"/>
    <w:rsid w:val="00E549D7"/>
    <w:rsid w:val="00E6709F"/>
    <w:rsid w:val="00E757C5"/>
    <w:rsid w:val="00E83E72"/>
    <w:rsid w:val="00EA2583"/>
    <w:rsid w:val="00EE7DFD"/>
    <w:rsid w:val="00F23750"/>
    <w:rsid w:val="00F40F66"/>
    <w:rsid w:val="00F455DE"/>
    <w:rsid w:val="00F64ABE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C25E1D5A</Template>
  <TotalTime>125</TotalTime>
  <Pages>4</Pages>
  <Words>411</Words>
  <Characters>2182</Characters>
  <Application>Microsoft Office Word</Application>
  <DocSecurity>8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64</cp:revision>
  <cp:lastPrinted>2018-04-05T05:34:00Z</cp:lastPrinted>
  <dcterms:created xsi:type="dcterms:W3CDTF">2020-08-28T08:19:00Z</dcterms:created>
  <dcterms:modified xsi:type="dcterms:W3CDTF">2020-09-28T12:09:00Z</dcterms:modified>
</cp:coreProperties>
</file>