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Pr="00620320" w:rsidRDefault="00620320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28"/>
        <w:gridCol w:w="1710"/>
        <w:gridCol w:w="2016"/>
        <w:gridCol w:w="1524"/>
        <w:gridCol w:w="1531"/>
      </w:tblGrid>
      <w:tr w:rsidR="003221B1" w:rsidRPr="001040C2" w:rsidTr="003221B1">
        <w:tc>
          <w:tcPr>
            <w:tcW w:w="2530" w:type="dxa"/>
          </w:tcPr>
          <w:p w:rsidR="003221B1" w:rsidRPr="001040C2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040C2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461" w:type="dxa"/>
          </w:tcPr>
          <w:p w:rsidR="003221B1" w:rsidRPr="001040C2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040C2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100" w:type="dxa"/>
          </w:tcPr>
          <w:p w:rsidR="003221B1" w:rsidRPr="001040C2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040C2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559" w:type="dxa"/>
          </w:tcPr>
          <w:p w:rsidR="003221B1" w:rsidRPr="001040C2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040C2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559" w:type="dxa"/>
          </w:tcPr>
          <w:p w:rsidR="003221B1" w:rsidRPr="001040C2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040C2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863EFD" w:rsidTr="003221B1">
        <w:tc>
          <w:tcPr>
            <w:tcW w:w="2530" w:type="dxa"/>
          </w:tcPr>
          <w:p w:rsidR="003221B1" w:rsidRPr="00863EFD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94006011" w:edGrp="everyone"/>
            <w:permEnd w:id="394006011"/>
          </w:p>
        </w:tc>
        <w:tc>
          <w:tcPr>
            <w:tcW w:w="1461" w:type="dxa"/>
          </w:tcPr>
          <w:p w:rsidR="003221B1" w:rsidRPr="00863EFD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188437318" w:edGrp="everyone"/>
            <w:permEnd w:id="1188437318"/>
          </w:p>
        </w:tc>
        <w:tc>
          <w:tcPr>
            <w:tcW w:w="2100" w:type="dxa"/>
          </w:tcPr>
          <w:p w:rsidR="003221B1" w:rsidRPr="00863EFD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776633339" w:edGrp="everyone"/>
            <w:permEnd w:id="1776633339"/>
          </w:p>
        </w:tc>
        <w:tc>
          <w:tcPr>
            <w:tcW w:w="1559" w:type="dxa"/>
          </w:tcPr>
          <w:p w:rsidR="003221B1" w:rsidRPr="00863EFD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64399687" w:edGrp="everyone"/>
            <w:permEnd w:id="364399687"/>
          </w:p>
        </w:tc>
        <w:tc>
          <w:tcPr>
            <w:tcW w:w="1559" w:type="dxa"/>
          </w:tcPr>
          <w:p w:rsidR="003221B1" w:rsidRPr="00863EFD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994470793" w:edGrp="everyone"/>
            <w:permEnd w:id="994470793"/>
          </w:p>
        </w:tc>
      </w:tr>
    </w:tbl>
    <w:p w:rsidR="009C1BE7" w:rsidRPr="0074540C" w:rsidRDefault="009C1BE7" w:rsidP="00184872">
      <w:pPr>
        <w:rPr>
          <w:rFonts w:ascii="Arial" w:hAnsi="Arial" w:cs="Arial"/>
          <w:i/>
          <w:sz w:val="22"/>
          <w:szCs w:val="22"/>
        </w:rPr>
      </w:pPr>
    </w:p>
    <w:p w:rsidR="00A658CF" w:rsidRPr="0074540C" w:rsidRDefault="00556C38" w:rsidP="00A7362D">
      <w:pPr>
        <w:pStyle w:val="Overskrift1"/>
        <w:rPr>
          <w:rFonts w:ascii="Arial" w:hAnsi="Arial" w:cs="Arial"/>
          <w:color w:val="auto"/>
        </w:rPr>
      </w:pPr>
      <w:r w:rsidRPr="0074540C">
        <w:rPr>
          <w:rFonts w:ascii="Arial" w:hAnsi="Arial" w:cs="Arial"/>
          <w:color w:val="auto"/>
        </w:rPr>
        <w:t>Elevens skolehistorie</w:t>
      </w:r>
    </w:p>
    <w:p w:rsidR="00556C38" w:rsidRPr="0074540C" w:rsidRDefault="00556C38" w:rsidP="00184872">
      <w:pPr>
        <w:rPr>
          <w:rFonts w:ascii="Arial" w:hAnsi="Arial" w:cs="Arial"/>
          <w:sz w:val="22"/>
          <w:szCs w:val="22"/>
        </w:rPr>
      </w:pPr>
      <w:permStart w:id="71375826" w:edGrp="everyone"/>
      <w:permEnd w:id="71375826"/>
    </w:p>
    <w:p w:rsidR="00BD53DC" w:rsidRPr="0074540C" w:rsidRDefault="00556C38" w:rsidP="00556C38">
      <w:pPr>
        <w:pStyle w:val="Overskrift1"/>
        <w:rPr>
          <w:rFonts w:ascii="Arial" w:hAnsi="Arial" w:cs="Arial"/>
          <w:color w:val="auto"/>
        </w:rPr>
      </w:pPr>
      <w:r w:rsidRPr="0074540C">
        <w:rPr>
          <w:rFonts w:ascii="Arial" w:hAnsi="Arial" w:cs="Arial"/>
          <w:color w:val="auto"/>
        </w:rPr>
        <w:t>rammebetingelser</w:t>
      </w:r>
    </w:p>
    <w:p w:rsidR="00556C38" w:rsidRPr="0074540C" w:rsidRDefault="00556C38" w:rsidP="00556C38">
      <w:pPr>
        <w:rPr>
          <w:rFonts w:ascii="Arial" w:hAnsi="Arial" w:cs="Arial"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>Antall elever og fordeling av kjønn:</w:t>
      </w:r>
      <w:r w:rsidR="004256B6" w:rsidRPr="0074540C">
        <w:rPr>
          <w:rFonts w:ascii="Arial" w:hAnsi="Arial" w:cs="Arial"/>
          <w:sz w:val="22"/>
          <w:szCs w:val="22"/>
        </w:rPr>
        <w:t xml:space="preserve">  </w:t>
      </w:r>
      <w:permStart w:id="986606713" w:edGrp="everyone"/>
      <w:permEnd w:id="986606713"/>
    </w:p>
    <w:p w:rsidR="00556C38" w:rsidRPr="0074540C" w:rsidRDefault="00556C38" w:rsidP="00556C38">
      <w:pPr>
        <w:rPr>
          <w:rFonts w:ascii="Arial" w:hAnsi="Arial" w:cs="Arial"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>Disponible rom:</w:t>
      </w:r>
      <w:r w:rsidR="004256B6" w:rsidRPr="0074540C">
        <w:rPr>
          <w:rFonts w:ascii="Arial" w:hAnsi="Arial" w:cs="Arial"/>
          <w:sz w:val="22"/>
          <w:szCs w:val="22"/>
        </w:rPr>
        <w:t xml:space="preserve">  </w:t>
      </w:r>
      <w:permStart w:id="125772741" w:edGrp="everyone"/>
      <w:permEnd w:id="125772741"/>
    </w:p>
    <w:p w:rsidR="00556C38" w:rsidRPr="0074540C" w:rsidRDefault="00556C38" w:rsidP="00556C38">
      <w:pPr>
        <w:rPr>
          <w:rFonts w:ascii="Arial" w:hAnsi="Arial" w:cs="Arial"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 xml:space="preserve">Antall kontaktlærerbytter fra skolestart: </w:t>
      </w:r>
      <w:r w:rsidR="004256B6" w:rsidRPr="0074540C">
        <w:rPr>
          <w:rFonts w:ascii="Arial" w:hAnsi="Arial" w:cs="Arial"/>
          <w:sz w:val="22"/>
          <w:szCs w:val="22"/>
        </w:rPr>
        <w:t xml:space="preserve"> </w:t>
      </w:r>
      <w:permStart w:id="1156200129" w:edGrp="everyone"/>
      <w:permEnd w:id="1156200129"/>
    </w:p>
    <w:p w:rsidR="00556C38" w:rsidRPr="0074540C" w:rsidRDefault="00556C38" w:rsidP="00556C38">
      <w:pPr>
        <w:rPr>
          <w:rFonts w:ascii="Arial" w:hAnsi="Arial" w:cs="Arial"/>
          <w:i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 xml:space="preserve">Andre merknader: </w:t>
      </w:r>
      <w:r w:rsidR="004256B6" w:rsidRPr="0074540C">
        <w:rPr>
          <w:rFonts w:ascii="Arial" w:hAnsi="Arial" w:cs="Arial"/>
          <w:sz w:val="22"/>
          <w:szCs w:val="22"/>
        </w:rPr>
        <w:t xml:space="preserve"> </w:t>
      </w:r>
      <w:permStart w:id="1959465714" w:edGrp="everyone"/>
      <w:permEnd w:id="1959465714"/>
    </w:p>
    <w:p w:rsidR="008D1254" w:rsidRPr="0074540C" w:rsidRDefault="008D1254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>Læringsmiljøet:</w:t>
      </w:r>
    </w:p>
    <w:p w:rsidR="00311E76" w:rsidRPr="008023D0" w:rsidRDefault="00311E76" w:rsidP="008023D0">
      <w:pPr>
        <w:pStyle w:val="Listeavsnit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b/>
          <w:sz w:val="22"/>
          <w:lang w:eastAsia="nb-NO"/>
        </w:rPr>
      </w:pPr>
      <w:r w:rsidRPr="008023D0">
        <w:rPr>
          <w:rFonts w:ascii="Arial" w:eastAsia="Times New Roman" w:hAnsi="Arial" w:cs="Arial"/>
          <w:sz w:val="22"/>
          <w:lang w:eastAsia="nb-NO"/>
        </w:rPr>
        <w:t>Hvordan opplever du læringsmiljøet og den generelle trivselen i klassen?</w:t>
      </w:r>
    </w:p>
    <w:p w:rsidR="00F23106" w:rsidRPr="0074540C" w:rsidRDefault="00F23106" w:rsidP="008023D0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668558810" w:edGrp="everyone"/>
      <w:permEnd w:id="668558810"/>
    </w:p>
    <w:p w:rsidR="00E6709F" w:rsidRPr="0074540C" w:rsidRDefault="00E6709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 xml:space="preserve">Elevens </w:t>
      </w:r>
      <w:r w:rsidR="00EE7DFD" w:rsidRPr="0074540C">
        <w:rPr>
          <w:rFonts w:ascii="Arial" w:eastAsia="Times New Roman" w:hAnsi="Arial" w:cs="Arial"/>
          <w:color w:val="auto"/>
          <w:lang w:eastAsia="nb-NO"/>
        </w:rPr>
        <w:t>trivsel</w:t>
      </w:r>
      <w:r w:rsidR="00207FF2" w:rsidRPr="0074540C">
        <w:rPr>
          <w:rFonts w:ascii="Arial" w:eastAsia="Times New Roman" w:hAnsi="Arial" w:cs="Arial"/>
          <w:color w:val="auto"/>
          <w:lang w:eastAsia="nb-NO"/>
        </w:rPr>
        <w:t xml:space="preserve"> og læring</w:t>
      </w:r>
      <w:r w:rsidRPr="0074540C">
        <w:rPr>
          <w:rFonts w:ascii="Arial" w:eastAsia="Times New Roman" w:hAnsi="Arial" w:cs="Arial"/>
          <w:color w:val="auto"/>
          <w:lang w:eastAsia="nb-NO"/>
        </w:rPr>
        <w:t>:</w:t>
      </w:r>
    </w:p>
    <w:p w:rsidR="00620320" w:rsidRPr="0074540C" w:rsidRDefault="00E6709F" w:rsidP="00542F91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74540C">
        <w:rPr>
          <w:rFonts w:ascii="Arial" w:eastAsia="Times New Roman" w:hAnsi="Arial" w:cs="Arial"/>
          <w:sz w:val="22"/>
          <w:szCs w:val="22"/>
          <w:lang w:eastAsia="nb-NO"/>
        </w:rPr>
        <w:t>leven venner i klassen?</w:t>
      </w:r>
      <w:r w:rsidR="00311E76" w:rsidRPr="0074540C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EE7DFD" w:rsidRPr="0074540C" w:rsidRDefault="00EE7DFD" w:rsidP="001040C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694195994" w:edGrp="everyone"/>
      <w:permEnd w:id="1694195994"/>
    </w:p>
    <w:p w:rsidR="00EE7DFD" w:rsidRPr="0074540C" w:rsidRDefault="00EE7DFD" w:rsidP="00EE7DFD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74540C" w:rsidRDefault="00EE7DFD" w:rsidP="00EE7DFD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</w:p>
    <w:p w:rsidR="00CF24D7" w:rsidRPr="0074540C" w:rsidRDefault="00CF24D7" w:rsidP="001040C2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975729198" w:edGrp="everyone"/>
      <w:permEnd w:id="1975729198"/>
    </w:p>
    <w:p w:rsidR="00EE7DFD" w:rsidRPr="0074540C" w:rsidRDefault="00EE7DFD" w:rsidP="00EE7DFD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Pr="0074540C" w:rsidRDefault="001C6288" w:rsidP="00EE7DFD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Hva uttrykker eleven</w:t>
      </w:r>
      <w:r w:rsidR="00D34A39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selv om egen trivsel og læring?</w:t>
      </w:r>
    </w:p>
    <w:p w:rsidR="00EE7DFD" w:rsidRPr="0074540C" w:rsidRDefault="00EE7DFD" w:rsidP="001040C2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804326841" w:edGrp="everyone"/>
      <w:permEnd w:id="804326841"/>
    </w:p>
    <w:p w:rsidR="00D34A39" w:rsidRPr="0074540C" w:rsidRDefault="00D34A39" w:rsidP="001040C2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Pr="0074540C" w:rsidRDefault="00EE7DFD" w:rsidP="00620320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  <w:bookmarkStart w:id="0" w:name="_GoBack"/>
      <w:bookmarkEnd w:id="0"/>
    </w:p>
    <w:p w:rsidR="00D34A39" w:rsidRPr="0074540C" w:rsidRDefault="00D34A39" w:rsidP="001040C2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85560818" w:edGrp="everyone"/>
      <w:permEnd w:id="185560818"/>
    </w:p>
    <w:p w:rsidR="008A4664" w:rsidRPr="0074540C" w:rsidRDefault="008A4664" w:rsidP="001040C2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74540C" w:rsidRDefault="00C675C3" w:rsidP="009C1BE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>For elever som henvises</w:t>
      </w:r>
      <w:r w:rsidR="009C1BE7" w:rsidRPr="0074540C">
        <w:rPr>
          <w:rFonts w:ascii="Arial" w:eastAsia="Times New Roman" w:hAnsi="Arial" w:cs="Arial"/>
          <w:color w:val="auto"/>
          <w:lang w:eastAsia="nb-NO"/>
        </w:rPr>
        <w:t xml:space="preserve"> for oppmerksomhet/konsentrasjon, </w:t>
      </w:r>
      <w:r w:rsidR="00F455DE" w:rsidRPr="0074540C">
        <w:rPr>
          <w:rFonts w:ascii="Arial" w:eastAsia="Times New Roman" w:hAnsi="Arial" w:cs="Arial"/>
          <w:color w:val="auto"/>
          <w:lang w:eastAsia="nb-NO"/>
        </w:rPr>
        <w:t>sosial kompetanse/</w:t>
      </w:r>
      <w:r w:rsidR="009C1BE7" w:rsidRPr="0074540C">
        <w:rPr>
          <w:rFonts w:ascii="Arial" w:eastAsia="Times New Roman" w:hAnsi="Arial" w:cs="Arial"/>
          <w:color w:val="auto"/>
          <w:lang w:eastAsia="nb-NO"/>
        </w:rPr>
        <w:t>atfe</w:t>
      </w:r>
      <w:r w:rsidR="00D34A39" w:rsidRPr="0074540C">
        <w:rPr>
          <w:rFonts w:ascii="Arial" w:eastAsia="Times New Roman" w:hAnsi="Arial" w:cs="Arial"/>
          <w:color w:val="auto"/>
          <w:lang w:eastAsia="nb-NO"/>
        </w:rPr>
        <w:t>rd</w:t>
      </w:r>
      <w:r w:rsidR="009C1BE7" w:rsidRPr="0074540C">
        <w:rPr>
          <w:rFonts w:ascii="Arial" w:eastAsia="Times New Roman" w:hAnsi="Arial" w:cs="Arial"/>
          <w:color w:val="auto"/>
          <w:lang w:eastAsia="nb-NO"/>
        </w:rPr>
        <w:t xml:space="preserve"> </w:t>
      </w:r>
    </w:p>
    <w:p w:rsidR="00C273D6" w:rsidRDefault="009C1BE7" w:rsidP="0069532B">
      <w:pPr>
        <w:pStyle w:val="Listeavsnitt"/>
        <w:numPr>
          <w:ilvl w:val="0"/>
          <w:numId w:val="19"/>
        </w:numPr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C273D6">
        <w:rPr>
          <w:rFonts w:ascii="Arial" w:eastAsia="Times New Roman" w:hAnsi="Arial" w:cs="Arial"/>
          <w:sz w:val="22"/>
          <w:szCs w:val="22"/>
          <w:lang w:eastAsia="nb-NO"/>
        </w:rPr>
        <w:t>Lek og sosialt samspill – sosial fungering:</w:t>
      </w:r>
    </w:p>
    <w:p w:rsidR="0069532B" w:rsidRPr="00C273D6" w:rsidRDefault="0069532B" w:rsidP="0069532B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4170BB" w:rsidRDefault="004170BB" w:rsidP="004170B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988376222" w:edGrp="everyone"/>
      <w:permEnd w:id="988376222"/>
    </w:p>
    <w:p w:rsidR="004170BB" w:rsidRPr="004170BB" w:rsidRDefault="004170BB" w:rsidP="004170BB">
      <w:pPr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161380" w:rsidRPr="00C36B0F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F62699" w:rsidRDefault="00F62699" w:rsidP="00F62699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314784228" w:edGrp="everyone"/>
      <w:permEnd w:id="314784228"/>
    </w:p>
    <w:p w:rsidR="00161380" w:rsidRPr="00CA754B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240B54" w:rsidRDefault="00240B54" w:rsidP="00240B54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642559434" w:edGrp="everyone"/>
      <w:permEnd w:id="1642559434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918628735" w:edGrp="everyone"/>
      <w:permEnd w:id="918628735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</w:p>
    <w:p w:rsidR="00F80E30" w:rsidRP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923224116" w:edGrp="everyone"/>
      <w:permEnd w:id="923224116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085035993" w:edGrp="everyone"/>
      <w:permEnd w:id="1085035993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763976057" w:edGrp="everyone"/>
      <w:permEnd w:id="763976057"/>
    </w:p>
    <w:p w:rsidR="006E2EEB" w:rsidRDefault="006E2EEB" w:rsidP="00295034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8124DE">
      <w:pPr>
        <w:pStyle w:val="Listeavsnitt"/>
        <w:numPr>
          <w:ilvl w:val="0"/>
          <w:numId w:val="19"/>
        </w:numPr>
        <w:spacing w:line="240" w:lineRule="auto"/>
        <w:ind w:left="284" w:hanging="284"/>
        <w:rPr>
          <w:rFonts w:ascii="Arial" w:eastAsia="Times New Roman" w:hAnsi="Arial" w:cs="Arial"/>
          <w:sz w:val="22"/>
          <w:szCs w:val="22"/>
          <w:lang w:eastAsia="nb-NO"/>
        </w:rPr>
      </w:pPr>
      <w:r w:rsidRPr="00A033D3">
        <w:rPr>
          <w:rFonts w:ascii="Arial" w:eastAsia="Times New Roman" w:hAnsi="Arial" w:cs="Arial"/>
          <w:sz w:val="22"/>
          <w:szCs w:val="22"/>
          <w:lang w:eastAsia="nb-NO"/>
        </w:rPr>
        <w:t>Emosjonell fungering:</w:t>
      </w:r>
    </w:p>
    <w:p w:rsidR="00B15BEF" w:rsidRPr="00A033D3" w:rsidRDefault="00B15BEF" w:rsidP="00B15BEF">
      <w:pPr>
        <w:pStyle w:val="Listeavsnitt"/>
        <w:spacing w:line="240" w:lineRule="auto"/>
        <w:ind w:left="284"/>
        <w:rPr>
          <w:rFonts w:ascii="Arial" w:eastAsia="Times New Roman" w:hAnsi="Arial" w:cs="Arial"/>
          <w:sz w:val="22"/>
          <w:szCs w:val="22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716193809" w:edGrp="everyone"/>
      <w:permEnd w:id="1716193809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277371309" w:edGrp="everyone"/>
      <w:permEnd w:id="1277371309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69532B" w:rsidRDefault="0069532B" w:rsidP="0069532B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9532B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69532B" w:rsidRPr="0069532B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61809639" w:edGrp="everyone"/>
      <w:permEnd w:id="61809639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747601565" w:edGrp="everyone"/>
      <w:permEnd w:id="747601565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Har det vært markante endringer i elevens emosjonelle fungering?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935548564" w:edGrp="everyone"/>
      <w:permEnd w:id="1935548564"/>
    </w:p>
    <w:p w:rsidR="00161380" w:rsidRPr="0062541D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307194880" w:edGrp="everyone"/>
      <w:permEnd w:id="1307194880"/>
    </w:p>
    <w:p w:rsidR="00161380" w:rsidRPr="00075ED4" w:rsidRDefault="00161380" w:rsidP="00161380">
      <w:pPr>
        <w:pStyle w:val="Listeavsnitt"/>
        <w:ind w:left="709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0"/>
        </w:numPr>
        <w:ind w:left="709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C41034" w:rsidRDefault="00C41034" w:rsidP="00C41034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379884230" w:edGrp="everyone"/>
      <w:permEnd w:id="1379884230"/>
    </w:p>
    <w:p w:rsidR="008124DE" w:rsidRDefault="008124DE" w:rsidP="008124DE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8124DE">
      <w:pPr>
        <w:pStyle w:val="Listeavsnitt"/>
        <w:numPr>
          <w:ilvl w:val="0"/>
          <w:numId w:val="19"/>
        </w:numPr>
        <w:ind w:left="284" w:hanging="284"/>
        <w:rPr>
          <w:rFonts w:ascii="Arial" w:eastAsia="Times New Roman" w:hAnsi="Arial" w:cs="Arial"/>
          <w:sz w:val="22"/>
          <w:szCs w:val="22"/>
          <w:lang w:eastAsia="nb-NO"/>
        </w:rPr>
      </w:pPr>
      <w:r w:rsidRPr="008124DE">
        <w:rPr>
          <w:rFonts w:ascii="Arial" w:eastAsia="Times New Roman" w:hAnsi="Arial" w:cs="Arial"/>
          <w:sz w:val="22"/>
          <w:szCs w:val="22"/>
          <w:lang w:eastAsia="nb-NO"/>
        </w:rPr>
        <w:t xml:space="preserve">Oppmerksomhet/konsentrasjon: </w:t>
      </w:r>
    </w:p>
    <w:p w:rsidR="002B54D0" w:rsidRDefault="002B54D0" w:rsidP="002B54D0">
      <w:pPr>
        <w:pStyle w:val="Listeavsnitt"/>
        <w:ind w:left="284"/>
        <w:rPr>
          <w:rFonts w:ascii="Arial" w:eastAsia="Times New Roman" w:hAnsi="Arial" w:cs="Arial"/>
          <w:sz w:val="22"/>
          <w:szCs w:val="22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177802" w:rsidRPr="002B54D0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2124481625" w:edGrp="everyone"/>
      <w:permEnd w:id="2124481625"/>
    </w:p>
    <w:p w:rsidR="00161380" w:rsidRPr="00075ED4" w:rsidRDefault="00161380" w:rsidP="00161380">
      <w:pPr>
        <w:pStyle w:val="Listeavsnitt"/>
        <w:ind w:left="1004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177802" w:rsidRPr="002B54D0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934114062" w:edGrp="everyone"/>
      <w:permEnd w:id="1934114062"/>
    </w:p>
    <w:p w:rsidR="00161380" w:rsidRPr="00C36B0F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177802" w:rsidRPr="00177802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944729713" w:edGrp="everyone"/>
      <w:permEnd w:id="944729713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jc w:val="both"/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177802" w:rsidRPr="002B54D0" w:rsidRDefault="00177802" w:rsidP="00177802">
      <w:pPr>
        <w:pStyle w:val="Listeavsnitt"/>
        <w:ind w:left="0"/>
        <w:jc w:val="both"/>
        <w:rPr>
          <w:rFonts w:ascii="Arial" w:eastAsia="Times New Roman" w:hAnsi="Arial" w:cs="Arial"/>
          <w:sz w:val="22"/>
          <w:szCs w:val="22"/>
          <w:lang w:eastAsia="nb-NO"/>
        </w:rPr>
      </w:pPr>
      <w:permStart w:id="1639545099" w:edGrp="everyone"/>
      <w:permEnd w:id="1639545099"/>
    </w:p>
    <w:p w:rsidR="00161380" w:rsidRPr="00075ED4" w:rsidRDefault="00161380" w:rsidP="00161380">
      <w:pPr>
        <w:pStyle w:val="Listeavsnitt"/>
        <w:ind w:left="1004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skolens side:</w:t>
      </w:r>
    </w:p>
    <w:p w:rsidR="00177802" w:rsidRPr="002B54D0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606227368" w:edGrp="everyone"/>
      <w:permEnd w:id="606227368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177802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754751315" w:edGrp="everyone"/>
      <w:permEnd w:id="1754751315"/>
    </w:p>
    <w:p w:rsidR="002B54D0" w:rsidRPr="002B54D0" w:rsidRDefault="002B54D0" w:rsidP="002B54D0">
      <w:pPr>
        <w:pStyle w:val="Listeavsnitt"/>
        <w:ind w:left="1004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74540C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E955B3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  <w:r w:rsidR="00A61B94" w:rsidRPr="0074540C">
        <w:rPr>
          <w:rFonts w:ascii="Arial" w:eastAsia="Times New Roman" w:hAnsi="Arial" w:cs="Arial"/>
          <w:sz w:val="22"/>
          <w:szCs w:val="22"/>
          <w:lang w:eastAsia="nb-NO"/>
        </w:rPr>
        <w:t>: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C92F39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03821815" w:edGrp="everyone"/>
      <w:permEnd w:id="103821815"/>
    </w:p>
    <w:p w:rsidR="00A95747" w:rsidRPr="00A95747" w:rsidRDefault="00A95747" w:rsidP="00A95747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E955B3" w:rsidRDefault="00C92F39" w:rsidP="00D34A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Relevante merknader fr</w:t>
      </w:r>
      <w:r w:rsidR="00995344" w:rsidRPr="0074540C">
        <w:rPr>
          <w:rFonts w:ascii="Arial" w:eastAsia="Times New Roman" w:hAnsi="Arial" w:cs="Arial"/>
          <w:sz w:val="22"/>
          <w:szCs w:val="22"/>
          <w:lang w:eastAsia="nb-NO"/>
        </w:rPr>
        <w:t>a foresatte</w:t>
      </w:r>
      <w:r w:rsidRPr="0074540C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D34A39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799165408" w:edGrp="everyone"/>
      <w:permEnd w:id="1799165408"/>
    </w:p>
    <w:p w:rsidR="00E444E2" w:rsidRPr="00E444E2" w:rsidRDefault="00E444E2" w:rsidP="00E444E2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1C0D52" w:rsidRPr="00C77D39" w:rsidRDefault="001C0D52" w:rsidP="00C77D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77D39"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E955B3" w:rsidRDefault="001C0D52" w:rsidP="001C0D52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Har eleven søvnvansker?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1C0D52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50755934" w:edGrp="everyone"/>
      <w:permEnd w:id="150755934"/>
    </w:p>
    <w:p w:rsidR="00E955B3" w:rsidRDefault="001C0D52" w:rsidP="001C0D52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Har eleven ernæringsvansker?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1C0D52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166171403" w:edGrp="everyone"/>
      <w:permEnd w:id="1166171403"/>
    </w:p>
    <w:p w:rsidR="00F455DE" w:rsidRPr="0074540C" w:rsidRDefault="00F455DE" w:rsidP="00F455DE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74540C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E955B3" w:rsidRDefault="00556C38" w:rsidP="00D34A39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Hvordan har</w:t>
      </w:r>
      <w:r w:rsidR="00C92F39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det vært samarbeidet med hjemmet om elevens opplæring og trivsel på skolen?</w:t>
      </w:r>
      <w:r w:rsidR="002405A7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D34A39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020223632" w:edGrp="everyone"/>
      <w:permEnd w:id="1020223632"/>
    </w:p>
    <w:p w:rsidR="00D34A39" w:rsidRPr="0074540C" w:rsidRDefault="00D34A39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74540C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74540C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128"/>
        <w:gridCol w:w="3969"/>
        <w:gridCol w:w="4393"/>
      </w:tblGrid>
      <w:tr w:rsidR="0074540C" w:rsidRPr="0074540C" w:rsidTr="009D58F0">
        <w:tc>
          <w:tcPr>
            <w:tcW w:w="1014" w:type="pct"/>
          </w:tcPr>
          <w:p w:rsidR="00CC4ED8" w:rsidRPr="0074540C" w:rsidRDefault="00CC4ED8">
            <w:pPr>
              <w:rPr>
                <w:rFonts w:ascii="Arial" w:hAnsi="Arial" w:cs="Arial"/>
                <w:b/>
              </w:rPr>
            </w:pPr>
            <w:r w:rsidRPr="0074540C">
              <w:rPr>
                <w:rFonts w:ascii="Arial" w:hAnsi="Arial" w:cs="Arial"/>
                <w:b/>
              </w:rPr>
              <w:t>Sted/dato:</w:t>
            </w:r>
          </w:p>
          <w:p w:rsidR="001C7F54" w:rsidRPr="0074540C" w:rsidRDefault="001C7F54">
            <w:pPr>
              <w:rPr>
                <w:rFonts w:ascii="Arial" w:hAnsi="Arial" w:cs="Arial"/>
                <w:sz w:val="22"/>
              </w:rPr>
            </w:pPr>
            <w:permStart w:id="1222576113" w:edGrp="everyone"/>
            <w:permEnd w:id="1222576113"/>
          </w:p>
        </w:tc>
        <w:tc>
          <w:tcPr>
            <w:tcW w:w="1892" w:type="pct"/>
          </w:tcPr>
          <w:p w:rsidR="00CC4ED8" w:rsidRDefault="003221B1" w:rsidP="009D58F0">
            <w:pPr>
              <w:rPr>
                <w:rFonts w:ascii="Arial" w:hAnsi="Arial" w:cs="Arial"/>
                <w:b/>
              </w:rPr>
            </w:pPr>
            <w:r w:rsidRPr="0074540C">
              <w:rPr>
                <w:rFonts w:ascii="Arial" w:hAnsi="Arial" w:cs="Arial"/>
                <w:b/>
              </w:rPr>
              <w:t>K</w:t>
            </w:r>
            <w:r w:rsidR="00CC4ED8" w:rsidRPr="0074540C">
              <w:rPr>
                <w:rFonts w:ascii="Arial" w:hAnsi="Arial" w:cs="Arial"/>
                <w:b/>
              </w:rPr>
              <w:t>ontaktlærer</w:t>
            </w:r>
            <w:r w:rsidR="009D58F0">
              <w:rPr>
                <w:rFonts w:ascii="Arial" w:hAnsi="Arial" w:cs="Arial"/>
                <w:b/>
              </w:rPr>
              <w:t>:</w:t>
            </w:r>
          </w:p>
          <w:p w:rsidR="009D58F0" w:rsidRDefault="009D58F0" w:rsidP="009D58F0">
            <w:pPr>
              <w:rPr>
                <w:rFonts w:ascii="Arial" w:hAnsi="Arial" w:cs="Arial"/>
                <w:b/>
              </w:rPr>
            </w:pPr>
          </w:p>
          <w:p w:rsidR="009D58F0" w:rsidRPr="0074540C" w:rsidRDefault="009D58F0" w:rsidP="009D58F0">
            <w:pPr>
              <w:rPr>
                <w:rFonts w:ascii="Arial" w:hAnsi="Arial" w:cs="Arial"/>
              </w:rPr>
            </w:pPr>
          </w:p>
        </w:tc>
        <w:tc>
          <w:tcPr>
            <w:tcW w:w="2094" w:type="pct"/>
          </w:tcPr>
          <w:p w:rsidR="00CC4ED8" w:rsidRPr="0074540C" w:rsidRDefault="00CC4ED8">
            <w:pPr>
              <w:rPr>
                <w:rFonts w:ascii="Arial" w:hAnsi="Arial" w:cs="Arial"/>
                <w:b/>
              </w:rPr>
            </w:pPr>
            <w:r w:rsidRPr="0074540C">
              <w:rPr>
                <w:rFonts w:ascii="Arial" w:hAnsi="Arial" w:cs="Arial"/>
                <w:b/>
              </w:rPr>
              <w:t>Underskrift virksomhetsleder</w:t>
            </w:r>
            <w:r w:rsidR="003221B1" w:rsidRPr="0074540C">
              <w:rPr>
                <w:rFonts w:ascii="Arial" w:hAnsi="Arial" w:cs="Arial"/>
                <w:b/>
              </w:rPr>
              <w:t>/fagleder</w:t>
            </w:r>
            <w:r w:rsidRPr="0074540C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184872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6699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B3556" w:rsidRPr="000B3556" w:rsidRDefault="000B3556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0B3556">
          <w:rPr>
            <w:rFonts w:ascii="Arial" w:hAnsi="Arial" w:cs="Arial"/>
            <w:sz w:val="22"/>
            <w:szCs w:val="22"/>
          </w:rPr>
          <w:fldChar w:fldCharType="begin"/>
        </w:r>
        <w:r w:rsidRPr="000B3556">
          <w:rPr>
            <w:rFonts w:ascii="Arial" w:hAnsi="Arial" w:cs="Arial"/>
            <w:sz w:val="22"/>
            <w:szCs w:val="22"/>
          </w:rPr>
          <w:instrText>PAGE   \* MERGEFORMAT</w:instrText>
        </w:r>
        <w:r w:rsidRPr="000B3556">
          <w:rPr>
            <w:rFonts w:ascii="Arial" w:hAnsi="Arial" w:cs="Arial"/>
            <w:sz w:val="22"/>
            <w:szCs w:val="22"/>
          </w:rPr>
          <w:fldChar w:fldCharType="separate"/>
        </w:r>
        <w:r w:rsidR="006A3770">
          <w:rPr>
            <w:rFonts w:ascii="Arial" w:hAnsi="Arial" w:cs="Arial"/>
            <w:noProof/>
            <w:sz w:val="22"/>
            <w:szCs w:val="22"/>
          </w:rPr>
          <w:t>2</w:t>
        </w:r>
        <w:r w:rsidRPr="000B355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B3556" w:rsidRPr="000B3556" w:rsidRDefault="000B3556">
    <w:pPr>
      <w:pStyle w:val="Bunntekst"/>
      <w:rPr>
        <w:rFonts w:ascii="Arial" w:hAnsi="Arial" w:cs="Arial"/>
        <w:sz w:val="22"/>
      </w:rPr>
    </w:pPr>
    <w:r>
      <w:t xml:space="preserve">                                                                                                                                                                                </w:t>
    </w:r>
    <w:r w:rsidRPr="000B3556">
      <w:rPr>
        <w:rFonts w:ascii="Arial" w:hAnsi="Arial" w:cs="Arial"/>
        <w:sz w:val="22"/>
      </w:rPr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9C" w:rsidRDefault="006D7B9C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6D7B9C" w:rsidRDefault="006D7B9C" w:rsidP="00184872">
    <w:pPr>
      <w:pStyle w:val="Topptekst"/>
      <w:ind w:left="7224" w:hanging="7224"/>
    </w:pPr>
  </w:p>
  <w:p w:rsidR="006D7B9C" w:rsidRDefault="006D7B9C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45E"/>
    <w:multiLevelType w:val="hybridMultilevel"/>
    <w:tmpl w:val="CECCEBE2"/>
    <w:lvl w:ilvl="0" w:tplc="240C4510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06D7B"/>
    <w:multiLevelType w:val="hybridMultilevel"/>
    <w:tmpl w:val="5EFEA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FC9"/>
    <w:multiLevelType w:val="hybridMultilevel"/>
    <w:tmpl w:val="29A05B50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D1A"/>
    <w:multiLevelType w:val="hybridMultilevel"/>
    <w:tmpl w:val="F828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B0D17"/>
    <w:multiLevelType w:val="hybridMultilevel"/>
    <w:tmpl w:val="D01410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317E7"/>
    <w:multiLevelType w:val="hybridMultilevel"/>
    <w:tmpl w:val="34DA17D4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F155F"/>
    <w:multiLevelType w:val="hybridMultilevel"/>
    <w:tmpl w:val="0C765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7"/>
  </w:num>
  <w:num w:numId="5">
    <w:abstractNumId w:val="15"/>
  </w:num>
  <w:num w:numId="6">
    <w:abstractNumId w:val="11"/>
  </w:num>
  <w:num w:numId="7">
    <w:abstractNumId w:val="6"/>
  </w:num>
  <w:num w:numId="8">
    <w:abstractNumId w:val="19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  <w:num w:numId="16">
    <w:abstractNumId w:val="8"/>
  </w:num>
  <w:num w:numId="17">
    <w:abstractNumId w:val="4"/>
  </w:num>
  <w:num w:numId="18">
    <w:abstractNumId w:val="16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uPbbiFuAlGoSY9mrtiB9YoZIGperLsV8hlE244oCjcJ4/MwnwQuJmZ9T2N/Tn232KYWRKzoKklE+AnWmaMR6rA==" w:salt="pizDp75B3B8x2wuh/SpIb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54A33"/>
    <w:rsid w:val="00066F28"/>
    <w:rsid w:val="00075ED4"/>
    <w:rsid w:val="0009615A"/>
    <w:rsid w:val="000B3556"/>
    <w:rsid w:val="001040C2"/>
    <w:rsid w:val="00161380"/>
    <w:rsid w:val="0017003F"/>
    <w:rsid w:val="00177802"/>
    <w:rsid w:val="00183DD3"/>
    <w:rsid w:val="00184872"/>
    <w:rsid w:val="0019768E"/>
    <w:rsid w:val="001B7118"/>
    <w:rsid w:val="001C0D52"/>
    <w:rsid w:val="001C6288"/>
    <w:rsid w:val="001C7F54"/>
    <w:rsid w:val="001E5208"/>
    <w:rsid w:val="002074CA"/>
    <w:rsid w:val="00207FF2"/>
    <w:rsid w:val="002404F9"/>
    <w:rsid w:val="002405A7"/>
    <w:rsid w:val="00240B54"/>
    <w:rsid w:val="002909AB"/>
    <w:rsid w:val="00295034"/>
    <w:rsid w:val="002B54D0"/>
    <w:rsid w:val="00311E76"/>
    <w:rsid w:val="003221B1"/>
    <w:rsid w:val="003274F3"/>
    <w:rsid w:val="003421ED"/>
    <w:rsid w:val="00365D34"/>
    <w:rsid w:val="00391470"/>
    <w:rsid w:val="00394EDD"/>
    <w:rsid w:val="003D3AB4"/>
    <w:rsid w:val="004170BB"/>
    <w:rsid w:val="004256B6"/>
    <w:rsid w:val="0047685B"/>
    <w:rsid w:val="004E302C"/>
    <w:rsid w:val="004E343E"/>
    <w:rsid w:val="005042E3"/>
    <w:rsid w:val="00522C31"/>
    <w:rsid w:val="00547B28"/>
    <w:rsid w:val="00556C38"/>
    <w:rsid w:val="005856F2"/>
    <w:rsid w:val="00597517"/>
    <w:rsid w:val="005C47E9"/>
    <w:rsid w:val="00606D71"/>
    <w:rsid w:val="00620320"/>
    <w:rsid w:val="0062541D"/>
    <w:rsid w:val="0065069D"/>
    <w:rsid w:val="0065568E"/>
    <w:rsid w:val="006805D4"/>
    <w:rsid w:val="00683E84"/>
    <w:rsid w:val="0069532B"/>
    <w:rsid w:val="006A3770"/>
    <w:rsid w:val="006C0712"/>
    <w:rsid w:val="006D7B9C"/>
    <w:rsid w:val="006E2EEB"/>
    <w:rsid w:val="00715E30"/>
    <w:rsid w:val="0073615B"/>
    <w:rsid w:val="0074540C"/>
    <w:rsid w:val="00761C47"/>
    <w:rsid w:val="007A1074"/>
    <w:rsid w:val="007A33ED"/>
    <w:rsid w:val="007C0F65"/>
    <w:rsid w:val="007E2090"/>
    <w:rsid w:val="007E7225"/>
    <w:rsid w:val="00801293"/>
    <w:rsid w:val="0080159F"/>
    <w:rsid w:val="008023D0"/>
    <w:rsid w:val="008124DE"/>
    <w:rsid w:val="008171BB"/>
    <w:rsid w:val="0083616D"/>
    <w:rsid w:val="00863EFD"/>
    <w:rsid w:val="0086597F"/>
    <w:rsid w:val="00873606"/>
    <w:rsid w:val="008860D8"/>
    <w:rsid w:val="008A4664"/>
    <w:rsid w:val="008B287E"/>
    <w:rsid w:val="008B7AAF"/>
    <w:rsid w:val="008C13DC"/>
    <w:rsid w:val="008C1E00"/>
    <w:rsid w:val="008D1254"/>
    <w:rsid w:val="008E2A00"/>
    <w:rsid w:val="008E574B"/>
    <w:rsid w:val="008F3D25"/>
    <w:rsid w:val="00921FF7"/>
    <w:rsid w:val="00967C9E"/>
    <w:rsid w:val="009857B0"/>
    <w:rsid w:val="00995344"/>
    <w:rsid w:val="009B0677"/>
    <w:rsid w:val="009C1BE7"/>
    <w:rsid w:val="009D58F0"/>
    <w:rsid w:val="009E532C"/>
    <w:rsid w:val="009E53FC"/>
    <w:rsid w:val="00A033D3"/>
    <w:rsid w:val="00A61B94"/>
    <w:rsid w:val="00A658CF"/>
    <w:rsid w:val="00A7362D"/>
    <w:rsid w:val="00A769FB"/>
    <w:rsid w:val="00A8179D"/>
    <w:rsid w:val="00A95747"/>
    <w:rsid w:val="00B1371C"/>
    <w:rsid w:val="00B15BEF"/>
    <w:rsid w:val="00B531E2"/>
    <w:rsid w:val="00B64EE5"/>
    <w:rsid w:val="00B944EB"/>
    <w:rsid w:val="00B94F47"/>
    <w:rsid w:val="00BC216C"/>
    <w:rsid w:val="00BD53DC"/>
    <w:rsid w:val="00C046E2"/>
    <w:rsid w:val="00C24CDC"/>
    <w:rsid w:val="00C273D6"/>
    <w:rsid w:val="00C36B0F"/>
    <w:rsid w:val="00C41034"/>
    <w:rsid w:val="00C450EE"/>
    <w:rsid w:val="00C4525D"/>
    <w:rsid w:val="00C613D1"/>
    <w:rsid w:val="00C61933"/>
    <w:rsid w:val="00C675C3"/>
    <w:rsid w:val="00C77D39"/>
    <w:rsid w:val="00C92F39"/>
    <w:rsid w:val="00CA3F60"/>
    <w:rsid w:val="00CA754B"/>
    <w:rsid w:val="00CC4ED8"/>
    <w:rsid w:val="00CC5C5A"/>
    <w:rsid w:val="00CF24D7"/>
    <w:rsid w:val="00D34A39"/>
    <w:rsid w:val="00D6120B"/>
    <w:rsid w:val="00D87F55"/>
    <w:rsid w:val="00DC56DB"/>
    <w:rsid w:val="00DD644E"/>
    <w:rsid w:val="00DE0106"/>
    <w:rsid w:val="00DE4A8E"/>
    <w:rsid w:val="00E444E2"/>
    <w:rsid w:val="00E6709F"/>
    <w:rsid w:val="00E955B3"/>
    <w:rsid w:val="00EA2583"/>
    <w:rsid w:val="00EE7DFD"/>
    <w:rsid w:val="00F23106"/>
    <w:rsid w:val="00F455DE"/>
    <w:rsid w:val="00F62699"/>
    <w:rsid w:val="00F64ABE"/>
    <w:rsid w:val="00F80E30"/>
    <w:rsid w:val="00F928BB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7A71B19B</Template>
  <TotalTime>97</TotalTime>
  <Pages>3</Pages>
  <Words>280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70</cp:revision>
  <cp:lastPrinted>2018-04-05T05:34:00Z</cp:lastPrinted>
  <dcterms:created xsi:type="dcterms:W3CDTF">2020-08-28T10:14:00Z</dcterms:created>
  <dcterms:modified xsi:type="dcterms:W3CDTF">2020-09-28T12:15:00Z</dcterms:modified>
</cp:coreProperties>
</file>