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763"/>
        <w:gridCol w:w="1710"/>
        <w:gridCol w:w="1618"/>
        <w:gridCol w:w="1134"/>
        <w:gridCol w:w="141"/>
        <w:gridCol w:w="1843"/>
      </w:tblGrid>
      <w:tr w:rsidR="003221B1" w:rsidRPr="00B77ECB" w:rsidTr="003E3798">
        <w:tc>
          <w:tcPr>
            <w:tcW w:w="2763" w:type="dxa"/>
          </w:tcPr>
          <w:p w:rsidR="003221B1" w:rsidRPr="00B77ECB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B77ECB">
              <w:rPr>
                <w:rFonts w:ascii="Arial" w:hAnsi="Arial" w:cs="Arial"/>
                <w:b/>
                <w:sz w:val="24"/>
              </w:rPr>
              <w:t>Elevens navn:</w:t>
            </w:r>
          </w:p>
        </w:tc>
        <w:tc>
          <w:tcPr>
            <w:tcW w:w="1710" w:type="dxa"/>
          </w:tcPr>
          <w:p w:rsidR="003221B1" w:rsidRPr="00B77ECB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B77ECB">
              <w:rPr>
                <w:rFonts w:ascii="Arial" w:hAnsi="Arial" w:cs="Arial"/>
                <w:b/>
                <w:sz w:val="24"/>
              </w:rPr>
              <w:t>Fødselsdato:</w:t>
            </w:r>
          </w:p>
        </w:tc>
        <w:tc>
          <w:tcPr>
            <w:tcW w:w="1618" w:type="dxa"/>
          </w:tcPr>
          <w:p w:rsidR="003221B1" w:rsidRPr="00B77ECB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B77ECB">
              <w:rPr>
                <w:rFonts w:ascii="Arial" w:hAnsi="Arial" w:cs="Arial"/>
                <w:b/>
                <w:sz w:val="24"/>
              </w:rPr>
              <w:t>Skole:</w:t>
            </w:r>
          </w:p>
        </w:tc>
        <w:tc>
          <w:tcPr>
            <w:tcW w:w="1134" w:type="dxa"/>
          </w:tcPr>
          <w:p w:rsidR="003221B1" w:rsidRPr="00B77ECB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B77ECB">
              <w:rPr>
                <w:rFonts w:ascii="Arial" w:hAnsi="Arial" w:cs="Arial"/>
                <w:b/>
                <w:sz w:val="24"/>
              </w:rPr>
              <w:t>Klasse:</w:t>
            </w:r>
          </w:p>
        </w:tc>
        <w:tc>
          <w:tcPr>
            <w:tcW w:w="1984" w:type="dxa"/>
            <w:gridSpan w:val="2"/>
          </w:tcPr>
          <w:p w:rsidR="003221B1" w:rsidRPr="00B77ECB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B77ECB">
              <w:rPr>
                <w:rFonts w:ascii="Arial" w:hAnsi="Arial" w:cs="Arial"/>
                <w:b/>
                <w:sz w:val="24"/>
              </w:rPr>
              <w:t>Skoleår:</w:t>
            </w:r>
          </w:p>
        </w:tc>
      </w:tr>
      <w:tr w:rsidR="003221B1" w:rsidRPr="00F76684" w:rsidTr="003E3798">
        <w:tc>
          <w:tcPr>
            <w:tcW w:w="2763" w:type="dxa"/>
          </w:tcPr>
          <w:p w:rsidR="003221B1" w:rsidRPr="00F76684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302784610" w:edGrp="everyone"/>
            <w:permEnd w:id="302784610"/>
          </w:p>
        </w:tc>
        <w:tc>
          <w:tcPr>
            <w:tcW w:w="1710" w:type="dxa"/>
          </w:tcPr>
          <w:p w:rsidR="003221B1" w:rsidRPr="00F76684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429422870" w:edGrp="everyone"/>
            <w:permEnd w:id="429422870"/>
          </w:p>
        </w:tc>
        <w:tc>
          <w:tcPr>
            <w:tcW w:w="1618" w:type="dxa"/>
          </w:tcPr>
          <w:p w:rsidR="003221B1" w:rsidRPr="00F76684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747968851" w:edGrp="everyone"/>
            <w:permEnd w:id="747968851"/>
          </w:p>
        </w:tc>
        <w:tc>
          <w:tcPr>
            <w:tcW w:w="1275" w:type="dxa"/>
            <w:gridSpan w:val="2"/>
          </w:tcPr>
          <w:p w:rsidR="003221B1" w:rsidRPr="00F76684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1257706638" w:edGrp="everyone"/>
            <w:permEnd w:id="1257706638"/>
          </w:p>
        </w:tc>
        <w:tc>
          <w:tcPr>
            <w:tcW w:w="1843" w:type="dxa"/>
          </w:tcPr>
          <w:p w:rsidR="003221B1" w:rsidRPr="00F76684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1882599472" w:edGrp="everyone"/>
            <w:permEnd w:id="1882599472"/>
          </w:p>
        </w:tc>
      </w:tr>
    </w:tbl>
    <w:p w:rsidR="009C1BE7" w:rsidRPr="009D5717" w:rsidRDefault="009C1BE7" w:rsidP="00184872">
      <w:pPr>
        <w:rPr>
          <w:rFonts w:ascii="Arial" w:hAnsi="Arial" w:cs="Arial"/>
          <w:i/>
          <w:sz w:val="22"/>
          <w:szCs w:val="22"/>
        </w:rPr>
      </w:pPr>
    </w:p>
    <w:p w:rsidR="00A658CF" w:rsidRPr="009D5717" w:rsidRDefault="00556C38" w:rsidP="00A7362D">
      <w:pPr>
        <w:pStyle w:val="Overskrift1"/>
        <w:rPr>
          <w:rFonts w:ascii="Arial" w:hAnsi="Arial" w:cs="Arial"/>
          <w:color w:val="auto"/>
        </w:rPr>
      </w:pPr>
      <w:r w:rsidRPr="009D5717">
        <w:rPr>
          <w:rFonts w:ascii="Arial" w:hAnsi="Arial" w:cs="Arial"/>
          <w:color w:val="auto"/>
        </w:rPr>
        <w:t>Elevens skolehistorie</w:t>
      </w:r>
    </w:p>
    <w:p w:rsidR="00556C38" w:rsidRPr="009D5717" w:rsidRDefault="00556C38" w:rsidP="00C46A92">
      <w:pPr>
        <w:spacing w:line="240" w:lineRule="auto"/>
        <w:rPr>
          <w:rFonts w:ascii="Arial" w:hAnsi="Arial" w:cs="Arial"/>
          <w:sz w:val="22"/>
          <w:szCs w:val="22"/>
        </w:rPr>
      </w:pPr>
      <w:permStart w:id="787355316" w:edGrp="everyone"/>
      <w:permEnd w:id="787355316"/>
    </w:p>
    <w:p w:rsidR="00BD53DC" w:rsidRPr="009D5717" w:rsidRDefault="00556C38" w:rsidP="00556C38">
      <w:pPr>
        <w:pStyle w:val="Overskrift1"/>
        <w:rPr>
          <w:rFonts w:ascii="Arial" w:hAnsi="Arial" w:cs="Arial"/>
          <w:color w:val="auto"/>
        </w:rPr>
      </w:pPr>
      <w:r w:rsidRPr="009D5717">
        <w:rPr>
          <w:rFonts w:ascii="Arial" w:hAnsi="Arial" w:cs="Arial"/>
          <w:color w:val="auto"/>
        </w:rPr>
        <w:t>rammebetingelser</w:t>
      </w:r>
    </w:p>
    <w:p w:rsidR="00556C38" w:rsidRPr="009D5717" w:rsidRDefault="00556C38" w:rsidP="00013327">
      <w:pPr>
        <w:spacing w:line="240" w:lineRule="auto"/>
        <w:rPr>
          <w:rFonts w:ascii="Arial" w:hAnsi="Arial" w:cs="Arial"/>
          <w:sz w:val="22"/>
          <w:szCs w:val="22"/>
        </w:rPr>
      </w:pPr>
      <w:r w:rsidRPr="009D5717">
        <w:rPr>
          <w:rFonts w:ascii="Arial" w:hAnsi="Arial" w:cs="Arial"/>
          <w:sz w:val="22"/>
          <w:szCs w:val="22"/>
        </w:rPr>
        <w:t>Antall elever og fordeling av kjønn:</w:t>
      </w:r>
      <w:r w:rsidR="005337A1" w:rsidRPr="009D5717">
        <w:rPr>
          <w:rFonts w:ascii="Arial" w:hAnsi="Arial" w:cs="Arial"/>
          <w:sz w:val="22"/>
          <w:szCs w:val="22"/>
        </w:rPr>
        <w:t xml:space="preserve">  </w:t>
      </w:r>
      <w:permStart w:id="198450184" w:edGrp="everyone"/>
      <w:permEnd w:id="198450184"/>
    </w:p>
    <w:p w:rsidR="00556C38" w:rsidRPr="009D5717" w:rsidRDefault="00556C38" w:rsidP="00013327">
      <w:pPr>
        <w:spacing w:line="240" w:lineRule="auto"/>
        <w:rPr>
          <w:rFonts w:ascii="Arial" w:hAnsi="Arial" w:cs="Arial"/>
          <w:sz w:val="22"/>
          <w:szCs w:val="22"/>
        </w:rPr>
      </w:pPr>
      <w:r w:rsidRPr="009D5717">
        <w:rPr>
          <w:rFonts w:ascii="Arial" w:hAnsi="Arial" w:cs="Arial"/>
          <w:sz w:val="22"/>
          <w:szCs w:val="22"/>
        </w:rPr>
        <w:t>Disponible rom:</w:t>
      </w:r>
      <w:r w:rsidR="005337A1" w:rsidRPr="009D5717"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  <w:permStart w:id="143291166" w:edGrp="everyone"/>
      <w:permEnd w:id="143291166"/>
    </w:p>
    <w:p w:rsidR="00556C38" w:rsidRPr="009D5717" w:rsidRDefault="00556C38" w:rsidP="00013327">
      <w:pPr>
        <w:spacing w:line="240" w:lineRule="auto"/>
        <w:rPr>
          <w:rFonts w:ascii="Arial" w:hAnsi="Arial" w:cs="Arial"/>
          <w:sz w:val="22"/>
          <w:szCs w:val="22"/>
        </w:rPr>
      </w:pPr>
      <w:r w:rsidRPr="009D5717">
        <w:rPr>
          <w:rFonts w:ascii="Arial" w:hAnsi="Arial" w:cs="Arial"/>
          <w:sz w:val="22"/>
          <w:szCs w:val="22"/>
        </w:rPr>
        <w:t xml:space="preserve">Antall kontaktlærerbytter fra skolestart: </w:t>
      </w:r>
      <w:permStart w:id="1720666876" w:edGrp="everyone"/>
      <w:permEnd w:id="1720666876"/>
    </w:p>
    <w:p w:rsidR="00556C38" w:rsidRPr="009D5717" w:rsidRDefault="00556C38" w:rsidP="00013327">
      <w:pPr>
        <w:spacing w:line="240" w:lineRule="auto"/>
        <w:rPr>
          <w:rFonts w:ascii="Arial" w:hAnsi="Arial" w:cs="Arial"/>
          <w:i/>
          <w:sz w:val="22"/>
          <w:szCs w:val="22"/>
        </w:rPr>
      </w:pPr>
      <w:r w:rsidRPr="009D5717">
        <w:rPr>
          <w:rFonts w:ascii="Arial" w:hAnsi="Arial" w:cs="Arial"/>
          <w:sz w:val="22"/>
          <w:szCs w:val="22"/>
        </w:rPr>
        <w:t xml:space="preserve">Andre merknader: </w:t>
      </w:r>
      <w:permStart w:id="941447278" w:edGrp="everyone"/>
      <w:permEnd w:id="941447278"/>
    </w:p>
    <w:p w:rsidR="008D1254" w:rsidRPr="009D5717" w:rsidRDefault="008D1254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9D5717">
        <w:rPr>
          <w:rFonts w:ascii="Arial" w:eastAsia="Times New Roman" w:hAnsi="Arial" w:cs="Arial"/>
          <w:color w:val="auto"/>
          <w:lang w:eastAsia="nb-NO"/>
        </w:rPr>
        <w:t>Læringsmiljøet:</w:t>
      </w:r>
    </w:p>
    <w:p w:rsidR="00E4011D" w:rsidRPr="009D5717" w:rsidRDefault="00311E76" w:rsidP="00E4011D">
      <w:pPr>
        <w:pStyle w:val="Listeavsnitt"/>
        <w:numPr>
          <w:ilvl w:val="0"/>
          <w:numId w:val="4"/>
        </w:numPr>
        <w:spacing w:line="240" w:lineRule="auto"/>
        <w:rPr>
          <w:rFonts w:ascii="Arial" w:eastAsia="Times New Roman" w:hAnsi="Arial" w:cs="Arial"/>
          <w:b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>Hvordan opplever du læringsmiljøet og den generelle trivselen i klassen?</w:t>
      </w:r>
      <w:r w:rsidR="00E4011D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E4011D" w:rsidRPr="009D5717" w:rsidRDefault="00E4011D" w:rsidP="00E4011D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1800041849" w:edGrp="everyone"/>
      <w:permEnd w:id="1800041849"/>
      <w:r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E6709F" w:rsidRPr="009D5717" w:rsidRDefault="00E6709F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9D5717">
        <w:rPr>
          <w:rFonts w:ascii="Arial" w:eastAsia="Times New Roman" w:hAnsi="Arial" w:cs="Arial"/>
          <w:color w:val="auto"/>
          <w:lang w:eastAsia="nb-NO"/>
        </w:rPr>
        <w:t xml:space="preserve">Elevens </w:t>
      </w:r>
      <w:r w:rsidR="00EE7DFD" w:rsidRPr="009D5717">
        <w:rPr>
          <w:rFonts w:ascii="Arial" w:eastAsia="Times New Roman" w:hAnsi="Arial" w:cs="Arial"/>
          <w:color w:val="auto"/>
          <w:lang w:eastAsia="nb-NO"/>
        </w:rPr>
        <w:t>trivsel</w:t>
      </w:r>
      <w:r w:rsidR="00207FF2" w:rsidRPr="009D5717">
        <w:rPr>
          <w:rFonts w:ascii="Arial" w:eastAsia="Times New Roman" w:hAnsi="Arial" w:cs="Arial"/>
          <w:color w:val="auto"/>
          <w:lang w:eastAsia="nb-NO"/>
        </w:rPr>
        <w:t xml:space="preserve"> og læring</w:t>
      </w:r>
      <w:r w:rsidRPr="009D5717">
        <w:rPr>
          <w:rFonts w:ascii="Arial" w:eastAsia="Times New Roman" w:hAnsi="Arial" w:cs="Arial"/>
          <w:color w:val="auto"/>
          <w:lang w:eastAsia="nb-NO"/>
        </w:rPr>
        <w:t>:</w:t>
      </w:r>
    </w:p>
    <w:p w:rsidR="00620320" w:rsidRPr="009D5717" w:rsidRDefault="00E6709F" w:rsidP="00855AB1">
      <w:pPr>
        <w:pStyle w:val="Listeavsnitt"/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>Har e</w:t>
      </w:r>
      <w:r w:rsidR="00311E76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leven venner i klassen? </w:t>
      </w:r>
      <w:r w:rsidR="00372D56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158089223" w:edGrp="everyone"/>
      <w:permEnd w:id="158089223"/>
    </w:p>
    <w:p w:rsidR="00EE7DFD" w:rsidRPr="009D5717" w:rsidRDefault="00EE7DFD" w:rsidP="00855AB1">
      <w:pPr>
        <w:pStyle w:val="Listeavsnitt"/>
        <w:spacing w:line="240" w:lineRule="auto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9C1BE7" w:rsidRPr="009D5717" w:rsidRDefault="00EE7DFD" w:rsidP="00855AB1">
      <w:pPr>
        <w:pStyle w:val="Listeavsnitt"/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Fravær: </w:t>
      </w:r>
      <w:r w:rsidR="00372D56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101524004" w:edGrp="everyone"/>
      <w:permEnd w:id="101524004"/>
    </w:p>
    <w:p w:rsidR="00EE7DFD" w:rsidRPr="009D5717" w:rsidRDefault="00EE7DFD" w:rsidP="00855AB1">
      <w:pPr>
        <w:pStyle w:val="Listeavsnitt"/>
        <w:spacing w:line="240" w:lineRule="auto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EE7DFD" w:rsidRPr="009D5717" w:rsidRDefault="001C6288" w:rsidP="00855AB1">
      <w:pPr>
        <w:pStyle w:val="Listeavsnitt"/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>Hva uttrykker eleven</w:t>
      </w:r>
      <w:r w:rsidR="00D34A39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selv om egen trivsel og læring?</w:t>
      </w:r>
      <w:r w:rsidR="00372D56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 </w:t>
      </w:r>
      <w:permStart w:id="1885424240" w:edGrp="everyone"/>
      <w:permEnd w:id="1885424240"/>
    </w:p>
    <w:p w:rsidR="00EE7DFD" w:rsidRPr="009D5717" w:rsidRDefault="00EE7DFD" w:rsidP="00855AB1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</w:p>
    <w:p w:rsidR="00D34A39" w:rsidRPr="009D5717" w:rsidRDefault="00EE7DFD" w:rsidP="00855AB1">
      <w:pPr>
        <w:pStyle w:val="Listeavsnitt"/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>Hvordan opplever du at eleven trives i undervisning og friminutt?</w:t>
      </w:r>
      <w:r w:rsidR="00372D56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152175018" w:edGrp="everyone"/>
      <w:permEnd w:id="152175018"/>
    </w:p>
    <w:p w:rsidR="00855AB1" w:rsidRPr="009D5717" w:rsidRDefault="00855AB1" w:rsidP="00855AB1">
      <w:pPr>
        <w:pStyle w:val="Listeavsnitt"/>
        <w:rPr>
          <w:rFonts w:ascii="Arial" w:eastAsia="Times New Roman" w:hAnsi="Arial" w:cs="Arial"/>
          <w:sz w:val="22"/>
          <w:szCs w:val="22"/>
          <w:lang w:eastAsia="nb-NO"/>
        </w:rPr>
      </w:pPr>
    </w:p>
    <w:p w:rsidR="00B64EE5" w:rsidRPr="009D5717" w:rsidRDefault="00B64EE5" w:rsidP="00B64EE5">
      <w:pPr>
        <w:pStyle w:val="Overskrift1"/>
        <w:rPr>
          <w:rFonts w:ascii="Arial" w:hAnsi="Arial" w:cs="Arial"/>
          <w:color w:val="auto"/>
        </w:rPr>
      </w:pPr>
      <w:r w:rsidRPr="009D5717">
        <w:rPr>
          <w:rFonts w:ascii="Arial" w:hAnsi="Arial" w:cs="Arial"/>
          <w:color w:val="auto"/>
        </w:rPr>
        <w:t xml:space="preserve">Vurdering av </w:t>
      </w:r>
      <w:r w:rsidR="00EE7DFD" w:rsidRPr="009D5717">
        <w:rPr>
          <w:rFonts w:ascii="Arial" w:hAnsi="Arial" w:cs="Arial"/>
          <w:color w:val="auto"/>
        </w:rPr>
        <w:t>tilfredsstillende utbytte av opplæringen i fag:</w:t>
      </w:r>
    </w:p>
    <w:p w:rsidR="00D34A39" w:rsidRPr="009D5717" w:rsidRDefault="00D34A39" w:rsidP="00B64EE5">
      <w:pPr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>Kun de fag hvor dere bekymret for om eleven har et tilfredsstillende utbytte av opplæringen</w:t>
      </w:r>
    </w:p>
    <w:p w:rsidR="00B64EE5" w:rsidRPr="009D5717" w:rsidRDefault="00620320" w:rsidP="00B64EE5">
      <w:pPr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>Fag 1:</w:t>
      </w:r>
      <w:r w:rsidR="003F234E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r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1618623003" w:edGrp="everyone"/>
      <w:permEnd w:id="1618623003"/>
    </w:p>
    <w:p w:rsidR="008C1E00" w:rsidRPr="009D5717" w:rsidRDefault="008C1E00" w:rsidP="00C648BA">
      <w:pPr>
        <w:pStyle w:val="Listeavsnit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>Hvordan har eleven utviklet seg i faget over tid</w:t>
      </w:r>
      <w:r w:rsidR="001E5208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(angi tidsperspektivet)</w:t>
      </w:r>
      <w:r w:rsidRPr="009D5717">
        <w:rPr>
          <w:rFonts w:ascii="Arial" w:eastAsia="Times New Roman" w:hAnsi="Arial" w:cs="Arial"/>
          <w:sz w:val="22"/>
          <w:szCs w:val="22"/>
          <w:lang w:eastAsia="nb-NO"/>
        </w:rPr>
        <w:t>?</w:t>
      </w:r>
    </w:p>
    <w:p w:rsidR="0047685B" w:rsidRPr="009D5717" w:rsidRDefault="0047685B" w:rsidP="00C648BA">
      <w:pPr>
        <w:pStyle w:val="Listeavsnitt"/>
        <w:spacing w:line="240" w:lineRule="auto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Bruk retningslinjene for underveisvurdering i faget for å gi en beskrivelse av elevens utvikling (finnes i LK20). </w:t>
      </w:r>
    </w:p>
    <w:p w:rsidR="00D34A39" w:rsidRPr="009D5717" w:rsidRDefault="00D34A39" w:rsidP="00C648BA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999777534" w:edGrp="everyone"/>
      <w:permEnd w:id="999777534"/>
    </w:p>
    <w:p w:rsidR="00D34A39" w:rsidRPr="009D5717" w:rsidRDefault="00801293" w:rsidP="00C648BA">
      <w:pPr>
        <w:pStyle w:val="Listeavsnit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>På bakgrunn av</w:t>
      </w:r>
      <w:r w:rsidR="00D34A39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de faglige målsetningene i LK20</w:t>
      </w:r>
      <w:r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, hvilke </w:t>
      </w:r>
      <w:r w:rsidR="0047685B" w:rsidRPr="009D5717">
        <w:rPr>
          <w:rFonts w:ascii="Arial" w:eastAsia="Times New Roman" w:hAnsi="Arial" w:cs="Arial"/>
          <w:sz w:val="22"/>
          <w:szCs w:val="22"/>
          <w:lang w:eastAsia="nb-NO"/>
        </w:rPr>
        <w:t>kompetansemål er det knyttet bekymring til om eleven oppnår?</w:t>
      </w:r>
      <w:r w:rsidR="005C47E9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0431A0" w:rsidRPr="009D5717" w:rsidRDefault="000431A0" w:rsidP="00C648BA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754731020" w:edGrp="everyone"/>
      <w:permEnd w:id="754731020"/>
    </w:p>
    <w:p w:rsidR="00801293" w:rsidRPr="009D5717" w:rsidRDefault="00801293" w:rsidP="00D34A39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BC216C" w:rsidRPr="009D5717" w:rsidRDefault="00365D34" w:rsidP="003771E3">
      <w:pPr>
        <w:pStyle w:val="Listeavsnit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lastRenderedPageBreak/>
        <w:t xml:space="preserve">Beskriv hvilke pedagogiske, organisatoriske - </w:t>
      </w:r>
      <w:r w:rsidR="008C1E00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og </w:t>
      </w:r>
      <w:r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andre </w:t>
      </w:r>
      <w:r w:rsidR="008C1E00" w:rsidRPr="009D5717">
        <w:rPr>
          <w:rFonts w:ascii="Arial" w:eastAsia="Times New Roman" w:hAnsi="Arial" w:cs="Arial"/>
          <w:sz w:val="22"/>
          <w:szCs w:val="22"/>
          <w:lang w:eastAsia="nb-NO"/>
        </w:rPr>
        <w:t>differensieringstiltak</w:t>
      </w:r>
      <w:r w:rsidR="00BC216C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som er forsøkt for at eleven skal nå målene</w:t>
      </w:r>
      <w:r w:rsidR="003771E3" w:rsidRPr="009D5717">
        <w:rPr>
          <w:rFonts w:ascii="Arial" w:eastAsia="Times New Roman" w:hAnsi="Arial" w:cs="Arial"/>
          <w:sz w:val="22"/>
          <w:szCs w:val="22"/>
          <w:lang w:eastAsia="nb-NO"/>
        </w:rPr>
        <w:t>.</w:t>
      </w:r>
    </w:p>
    <w:p w:rsidR="003771E3" w:rsidRPr="009D5717" w:rsidRDefault="003771E3" w:rsidP="003771E3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1344958947" w:edGrp="everyone"/>
      <w:permEnd w:id="1344958947"/>
    </w:p>
    <w:p w:rsidR="00D34A39" w:rsidRPr="009D5717" w:rsidRDefault="008C1E00" w:rsidP="00FE6524">
      <w:pPr>
        <w:pStyle w:val="Listeavsnit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Effekt og varighet av disse tiltakene: </w:t>
      </w:r>
    </w:p>
    <w:p w:rsidR="00FE6524" w:rsidRPr="009D5717" w:rsidRDefault="00FE6524" w:rsidP="00FE6524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1816999074" w:edGrp="everyone"/>
      <w:permEnd w:id="1816999074"/>
    </w:p>
    <w:p w:rsidR="00C92F39" w:rsidRPr="009D5717" w:rsidRDefault="00C92F39" w:rsidP="00FE6524">
      <w:pPr>
        <w:pStyle w:val="Listeavsnit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>Hva er el</w:t>
      </w:r>
      <w:r w:rsidR="009B0677" w:rsidRPr="009D5717">
        <w:rPr>
          <w:rFonts w:ascii="Arial" w:eastAsia="Times New Roman" w:hAnsi="Arial" w:cs="Arial"/>
          <w:sz w:val="22"/>
          <w:szCs w:val="22"/>
          <w:lang w:eastAsia="nb-NO"/>
        </w:rPr>
        <w:t>e</w:t>
      </w:r>
      <w:r w:rsidRPr="009D5717">
        <w:rPr>
          <w:rFonts w:ascii="Arial" w:eastAsia="Times New Roman" w:hAnsi="Arial" w:cs="Arial"/>
          <w:sz w:val="22"/>
          <w:szCs w:val="22"/>
          <w:lang w:eastAsia="nb-NO"/>
        </w:rPr>
        <w:t>vens sterke sider</w:t>
      </w:r>
      <w:r w:rsidR="009B0677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og gode måter å lære på</w:t>
      </w:r>
      <w:r w:rsidR="008C1E00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i faget</w:t>
      </w:r>
      <w:r w:rsidRPr="009D5717">
        <w:rPr>
          <w:rFonts w:ascii="Arial" w:eastAsia="Times New Roman" w:hAnsi="Arial" w:cs="Arial"/>
          <w:sz w:val="22"/>
          <w:szCs w:val="22"/>
          <w:lang w:eastAsia="nb-NO"/>
        </w:rPr>
        <w:t>?</w:t>
      </w:r>
    </w:p>
    <w:p w:rsidR="00FE6524" w:rsidRPr="009D5717" w:rsidRDefault="00FE6524" w:rsidP="00FE6524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384765022" w:edGrp="everyone"/>
      <w:permEnd w:id="384765022"/>
    </w:p>
    <w:p w:rsidR="00C92F39" w:rsidRPr="009D5717" w:rsidRDefault="00C92F39" w:rsidP="00FE6524">
      <w:pPr>
        <w:pStyle w:val="Listeavsnit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>Hvilke pedagogiske arbeidsmåter responderer eleven lite på</w:t>
      </w:r>
      <w:r w:rsidR="008C1E00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i faget</w:t>
      </w:r>
      <w:r w:rsidRPr="009D5717">
        <w:rPr>
          <w:rFonts w:ascii="Arial" w:eastAsia="Times New Roman" w:hAnsi="Arial" w:cs="Arial"/>
          <w:sz w:val="22"/>
          <w:szCs w:val="22"/>
          <w:lang w:eastAsia="nb-NO"/>
        </w:rPr>
        <w:t>?</w:t>
      </w:r>
    </w:p>
    <w:p w:rsidR="002A3579" w:rsidRPr="009D5717" w:rsidRDefault="002A3579" w:rsidP="002A3579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1473054678" w:edGrp="everyone"/>
      <w:permEnd w:id="1473054678"/>
    </w:p>
    <w:p w:rsidR="008C1E00" w:rsidRPr="009D5717" w:rsidRDefault="00C92F39" w:rsidP="00FE6524">
      <w:pPr>
        <w:pStyle w:val="Listeavsnit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>Gjør eleven lekser</w:t>
      </w:r>
      <w:r w:rsidR="00B64EE5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i faget</w:t>
      </w:r>
      <w:r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? </w:t>
      </w:r>
    </w:p>
    <w:p w:rsidR="002A3579" w:rsidRPr="009D5717" w:rsidRDefault="002A3579" w:rsidP="002A3579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443161385" w:edGrp="everyone"/>
      <w:permEnd w:id="443161385"/>
    </w:p>
    <w:p w:rsidR="00D90359" w:rsidRPr="009D5717" w:rsidRDefault="00620320" w:rsidP="00FE6524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>Fag 2:</w:t>
      </w:r>
      <w:r w:rsidR="00A5160D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r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878737930" w:edGrp="everyone"/>
      <w:permEnd w:id="878737930"/>
    </w:p>
    <w:p w:rsidR="00D90359" w:rsidRPr="009D5717" w:rsidRDefault="00D90359" w:rsidP="00FE6524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</w:p>
    <w:p w:rsidR="00C92F39" w:rsidRPr="009D5717" w:rsidRDefault="00C92F39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9D5717">
        <w:rPr>
          <w:rFonts w:ascii="Arial" w:eastAsia="Times New Roman" w:hAnsi="Arial" w:cs="Arial"/>
          <w:color w:val="auto"/>
          <w:lang w:eastAsia="nb-NO"/>
        </w:rPr>
        <w:t xml:space="preserve">Helse:  </w:t>
      </w:r>
    </w:p>
    <w:p w:rsidR="00A53588" w:rsidRPr="009D5717" w:rsidRDefault="00C92F39" w:rsidP="00BF6061">
      <w:pPr>
        <w:pStyle w:val="Listeavsnitt"/>
        <w:numPr>
          <w:ilvl w:val="0"/>
          <w:numId w:val="7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>Syn og hørsel</w:t>
      </w:r>
      <w:r w:rsidR="00A61B94" w:rsidRPr="009D5717">
        <w:rPr>
          <w:rFonts w:ascii="Arial" w:eastAsia="Times New Roman" w:hAnsi="Arial" w:cs="Arial"/>
          <w:sz w:val="22"/>
          <w:szCs w:val="22"/>
          <w:lang w:eastAsia="nb-NO"/>
        </w:rPr>
        <w:t>:</w:t>
      </w:r>
    </w:p>
    <w:p w:rsidR="00C92F39" w:rsidRPr="009D5717" w:rsidRDefault="002A6278" w:rsidP="00A53588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 </w:t>
      </w:r>
      <w:permStart w:id="2052354538" w:edGrp="everyone"/>
      <w:permEnd w:id="2052354538"/>
    </w:p>
    <w:p w:rsidR="00A53588" w:rsidRPr="009D5717" w:rsidRDefault="00A53588" w:rsidP="00A53588">
      <w:pPr>
        <w:pStyle w:val="Listeavsnitt"/>
        <w:rPr>
          <w:rFonts w:ascii="Arial" w:eastAsia="Times New Roman" w:hAnsi="Arial" w:cs="Arial"/>
          <w:sz w:val="16"/>
          <w:szCs w:val="16"/>
          <w:lang w:eastAsia="nb-NO"/>
        </w:rPr>
      </w:pPr>
    </w:p>
    <w:p w:rsidR="00A53588" w:rsidRPr="009D5717" w:rsidRDefault="00C92F39" w:rsidP="00BF6061">
      <w:pPr>
        <w:pStyle w:val="Listeavsnitt"/>
        <w:numPr>
          <w:ilvl w:val="0"/>
          <w:numId w:val="7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>Relevante merknader fr</w:t>
      </w:r>
      <w:r w:rsidR="00995344" w:rsidRPr="009D5717">
        <w:rPr>
          <w:rFonts w:ascii="Arial" w:eastAsia="Times New Roman" w:hAnsi="Arial" w:cs="Arial"/>
          <w:sz w:val="22"/>
          <w:szCs w:val="22"/>
          <w:lang w:eastAsia="nb-NO"/>
        </w:rPr>
        <w:t>a foresatte</w:t>
      </w:r>
      <w:r w:rsidRPr="009D5717">
        <w:rPr>
          <w:rFonts w:ascii="Arial" w:eastAsia="Times New Roman" w:hAnsi="Arial" w:cs="Arial"/>
          <w:sz w:val="22"/>
          <w:szCs w:val="22"/>
          <w:lang w:eastAsia="nb-NO"/>
        </w:rPr>
        <w:t>.</w:t>
      </w:r>
      <w:r w:rsidR="002A6278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D34A39" w:rsidRPr="009D5717" w:rsidRDefault="002A6278" w:rsidP="00A53588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1675969512" w:edGrp="everyone"/>
      <w:permEnd w:id="1675969512"/>
    </w:p>
    <w:p w:rsidR="00A53588" w:rsidRPr="009D5717" w:rsidRDefault="00A53588" w:rsidP="00A53588">
      <w:pPr>
        <w:pStyle w:val="Listeavsnitt"/>
        <w:spacing w:line="240" w:lineRule="auto"/>
        <w:ind w:left="360"/>
        <w:rPr>
          <w:rFonts w:ascii="Arial" w:eastAsia="Times New Roman" w:hAnsi="Arial" w:cs="Arial"/>
          <w:sz w:val="16"/>
          <w:szCs w:val="16"/>
          <w:lang w:eastAsia="nb-NO"/>
        </w:rPr>
      </w:pPr>
    </w:p>
    <w:p w:rsidR="005A058F" w:rsidRPr="009D5717" w:rsidRDefault="005A058F" w:rsidP="00BF6061">
      <w:pPr>
        <w:pStyle w:val="Listeavsnit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>Regulering av søvn og måltider:</w:t>
      </w:r>
    </w:p>
    <w:p w:rsidR="00A53588" w:rsidRPr="009D5717" w:rsidRDefault="005A058F" w:rsidP="00BF6061">
      <w:pPr>
        <w:pStyle w:val="Listeavsnitt"/>
        <w:numPr>
          <w:ilvl w:val="0"/>
          <w:numId w:val="13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>Har eleven søvnvansker?</w:t>
      </w:r>
      <w:r w:rsidR="002A6278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5A058F" w:rsidRPr="009D5717" w:rsidRDefault="002A6278" w:rsidP="00A53588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867836987" w:edGrp="everyone"/>
      <w:permEnd w:id="867836987"/>
    </w:p>
    <w:p w:rsidR="00A53588" w:rsidRPr="009D5717" w:rsidRDefault="00A53588" w:rsidP="00A53588">
      <w:pPr>
        <w:pStyle w:val="Listeavsnitt"/>
        <w:spacing w:line="240" w:lineRule="auto"/>
        <w:ind w:left="1080"/>
        <w:rPr>
          <w:rFonts w:ascii="Arial" w:eastAsia="Times New Roman" w:hAnsi="Arial" w:cs="Arial"/>
          <w:sz w:val="16"/>
          <w:szCs w:val="16"/>
          <w:lang w:eastAsia="nb-NO"/>
        </w:rPr>
      </w:pPr>
    </w:p>
    <w:p w:rsidR="00A53588" w:rsidRPr="009D5717" w:rsidRDefault="005A058F" w:rsidP="00BF6061">
      <w:pPr>
        <w:pStyle w:val="Listeavsnitt"/>
        <w:numPr>
          <w:ilvl w:val="0"/>
          <w:numId w:val="13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>Har eleven ernæringsvansker?</w:t>
      </w:r>
    </w:p>
    <w:p w:rsidR="00A53588" w:rsidRPr="009D5717" w:rsidRDefault="002A6278" w:rsidP="00A53588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884290607" w:edGrp="everyone"/>
      <w:permEnd w:id="884290607"/>
    </w:p>
    <w:p w:rsidR="00A53588" w:rsidRPr="009D5717" w:rsidRDefault="00A53588" w:rsidP="00A53588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</w:p>
    <w:p w:rsidR="00C92F39" w:rsidRPr="009D5717" w:rsidRDefault="00C92F39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9D5717">
        <w:rPr>
          <w:rFonts w:ascii="Arial" w:eastAsia="Times New Roman" w:hAnsi="Arial" w:cs="Arial"/>
          <w:color w:val="auto"/>
          <w:lang w:eastAsia="nb-NO"/>
        </w:rPr>
        <w:t xml:space="preserve">Samarbeid med hjemmet: </w:t>
      </w:r>
    </w:p>
    <w:p w:rsidR="00D34A39" w:rsidRPr="009D5717" w:rsidRDefault="00556C38" w:rsidP="00D34A39">
      <w:pPr>
        <w:pStyle w:val="Listeavsnitt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>Hvordan har</w:t>
      </w:r>
      <w:r w:rsidR="00C92F39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det vært samarbeidet med hjemmet om elevens opplæring og trivsel på skolen?</w:t>
      </w:r>
      <w:r w:rsidR="002405A7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r w:rsidR="006C4541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887377979" w:edGrp="everyone"/>
      <w:permEnd w:id="887377979"/>
    </w:p>
    <w:p w:rsidR="00D34A39" w:rsidRPr="009D5717" w:rsidRDefault="00D34A39" w:rsidP="00D34A39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F455DE" w:rsidRPr="009D5717" w:rsidRDefault="00F455DE" w:rsidP="005A058F">
      <w:pPr>
        <w:rPr>
          <w:rFonts w:ascii="Arial" w:eastAsia="Times New Roman" w:hAnsi="Arial" w:cs="Arial"/>
          <w:sz w:val="22"/>
          <w:szCs w:val="22"/>
          <w:lang w:eastAsia="nb-NO"/>
        </w:rPr>
      </w:pPr>
    </w:p>
    <w:tbl>
      <w:tblPr>
        <w:tblStyle w:val="Tabellrutenett"/>
        <w:tblW w:w="5788" w:type="pct"/>
        <w:tblInd w:w="-714" w:type="dxa"/>
        <w:tblLook w:val="04A0" w:firstRow="1" w:lastRow="0" w:firstColumn="1" w:lastColumn="0" w:noHBand="0" w:noVBand="1"/>
      </w:tblPr>
      <w:tblGrid>
        <w:gridCol w:w="2270"/>
        <w:gridCol w:w="4110"/>
        <w:gridCol w:w="4110"/>
      </w:tblGrid>
      <w:tr w:rsidR="009D5717" w:rsidRPr="009D5717" w:rsidTr="00B96278">
        <w:tc>
          <w:tcPr>
            <w:tcW w:w="1082" w:type="pct"/>
          </w:tcPr>
          <w:p w:rsidR="00CC4ED8" w:rsidRPr="009D5717" w:rsidRDefault="00CC4ED8">
            <w:pPr>
              <w:rPr>
                <w:rFonts w:ascii="Arial" w:hAnsi="Arial" w:cs="Arial"/>
                <w:sz w:val="22"/>
              </w:rPr>
            </w:pPr>
            <w:r w:rsidRPr="009D5717">
              <w:rPr>
                <w:rFonts w:ascii="Arial" w:hAnsi="Arial" w:cs="Arial"/>
                <w:sz w:val="22"/>
              </w:rPr>
              <w:t>Sted/dato:</w:t>
            </w:r>
          </w:p>
          <w:p w:rsidR="0016736B" w:rsidRPr="009D5717" w:rsidRDefault="0016736B">
            <w:pPr>
              <w:rPr>
                <w:rFonts w:ascii="Arial" w:hAnsi="Arial" w:cs="Arial"/>
                <w:sz w:val="22"/>
              </w:rPr>
            </w:pPr>
            <w:permStart w:id="428166749" w:edGrp="everyone"/>
            <w:permEnd w:id="428166749"/>
          </w:p>
        </w:tc>
        <w:tc>
          <w:tcPr>
            <w:tcW w:w="1959" w:type="pct"/>
          </w:tcPr>
          <w:p w:rsidR="00CC4ED8" w:rsidRPr="009D5717" w:rsidRDefault="00B96278" w:rsidP="00B96278">
            <w:pPr>
              <w:rPr>
                <w:rFonts w:ascii="Arial" w:hAnsi="Arial" w:cs="Arial"/>
                <w:sz w:val="22"/>
              </w:rPr>
            </w:pPr>
            <w:r w:rsidRPr="009D5717">
              <w:rPr>
                <w:rFonts w:ascii="Arial" w:hAnsi="Arial" w:cs="Arial"/>
                <w:sz w:val="22"/>
              </w:rPr>
              <w:t>Kontaktlærer</w:t>
            </w:r>
          </w:p>
          <w:p w:rsidR="00B96278" w:rsidRPr="009D5717" w:rsidRDefault="00B96278" w:rsidP="00B96278">
            <w:pPr>
              <w:rPr>
                <w:rFonts w:ascii="Arial" w:hAnsi="Arial" w:cs="Arial"/>
                <w:sz w:val="22"/>
              </w:rPr>
            </w:pPr>
          </w:p>
          <w:p w:rsidR="00B96278" w:rsidRPr="009D5717" w:rsidRDefault="00B96278" w:rsidP="00B9627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59" w:type="pct"/>
          </w:tcPr>
          <w:p w:rsidR="00CC4ED8" w:rsidRPr="009D5717" w:rsidRDefault="00CC4ED8">
            <w:pPr>
              <w:rPr>
                <w:rFonts w:ascii="Arial" w:hAnsi="Arial" w:cs="Arial"/>
                <w:sz w:val="22"/>
              </w:rPr>
            </w:pPr>
            <w:r w:rsidRPr="009D5717">
              <w:rPr>
                <w:rFonts w:ascii="Arial" w:hAnsi="Arial" w:cs="Arial"/>
                <w:sz w:val="22"/>
              </w:rPr>
              <w:t>Underskrift virksomhetsleder</w:t>
            </w:r>
            <w:r w:rsidR="003221B1" w:rsidRPr="009D5717">
              <w:rPr>
                <w:rFonts w:ascii="Arial" w:hAnsi="Arial" w:cs="Arial"/>
                <w:sz w:val="22"/>
              </w:rPr>
              <w:t>/fagleder</w:t>
            </w:r>
            <w:r w:rsidRPr="009D5717">
              <w:rPr>
                <w:rFonts w:ascii="Arial" w:hAnsi="Arial" w:cs="Arial"/>
                <w:sz w:val="22"/>
              </w:rPr>
              <w:t xml:space="preserve">: </w:t>
            </w:r>
          </w:p>
        </w:tc>
      </w:tr>
    </w:tbl>
    <w:p w:rsidR="00C92F39" w:rsidRPr="009D5717" w:rsidRDefault="00C92F39">
      <w:pPr>
        <w:rPr>
          <w:rFonts w:ascii="Arial" w:hAnsi="Arial" w:cs="Arial"/>
          <w:b/>
        </w:rPr>
      </w:pPr>
    </w:p>
    <w:sectPr w:rsidR="00C92F39" w:rsidRPr="009D5717" w:rsidSect="00184872">
      <w:headerReference w:type="default" r:id="rId8"/>
      <w:footerReference w:type="default" r:id="rId9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9D" w:rsidRDefault="00A8179D" w:rsidP="00A8179D">
      <w:pPr>
        <w:spacing w:after="0" w:line="240" w:lineRule="auto"/>
      </w:pPr>
      <w:r>
        <w:separator/>
      </w:r>
    </w:p>
  </w:endnote>
  <w:end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941814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:rsidR="002D51EC" w:rsidRPr="002D51EC" w:rsidRDefault="002D51EC">
        <w:pPr>
          <w:pStyle w:val="Bunntekst"/>
          <w:jc w:val="center"/>
          <w:rPr>
            <w:rFonts w:ascii="Arial" w:hAnsi="Arial" w:cs="Arial"/>
            <w:sz w:val="22"/>
          </w:rPr>
        </w:pPr>
        <w:r w:rsidRPr="002D51EC">
          <w:rPr>
            <w:rFonts w:ascii="Arial" w:hAnsi="Arial" w:cs="Arial"/>
            <w:sz w:val="22"/>
          </w:rPr>
          <w:fldChar w:fldCharType="begin"/>
        </w:r>
        <w:r w:rsidRPr="002D51EC">
          <w:rPr>
            <w:rFonts w:ascii="Arial" w:hAnsi="Arial" w:cs="Arial"/>
            <w:sz w:val="22"/>
          </w:rPr>
          <w:instrText>PAGE   \* MERGEFORMAT</w:instrText>
        </w:r>
        <w:r w:rsidRPr="002D51EC">
          <w:rPr>
            <w:rFonts w:ascii="Arial" w:hAnsi="Arial" w:cs="Arial"/>
            <w:sz w:val="22"/>
          </w:rPr>
          <w:fldChar w:fldCharType="separate"/>
        </w:r>
        <w:r w:rsidR="00237EBD">
          <w:rPr>
            <w:rFonts w:ascii="Arial" w:hAnsi="Arial" w:cs="Arial"/>
            <w:noProof/>
            <w:sz w:val="22"/>
          </w:rPr>
          <w:t>2</w:t>
        </w:r>
        <w:r w:rsidRPr="002D51EC">
          <w:rPr>
            <w:rFonts w:ascii="Arial" w:hAnsi="Arial" w:cs="Arial"/>
            <w:sz w:val="22"/>
          </w:rPr>
          <w:fldChar w:fldCharType="end"/>
        </w:r>
      </w:p>
    </w:sdtContent>
  </w:sdt>
  <w:p w:rsidR="002D51EC" w:rsidRPr="002D51EC" w:rsidRDefault="002D51EC">
    <w:pPr>
      <w:pStyle w:val="Bunntekst"/>
      <w:rPr>
        <w:rFonts w:ascii="Arial" w:hAnsi="Arial" w:cs="Arial"/>
        <w:sz w:val="22"/>
      </w:rPr>
    </w:pPr>
    <w:r w:rsidRPr="002D51EC">
      <w:rPr>
        <w:rFonts w:ascii="Arial" w:hAnsi="Arial" w:cs="Arial"/>
        <w:sz w:val="22"/>
      </w:rPr>
      <w:t xml:space="preserve">                                                                                  </w:t>
    </w:r>
    <w:r>
      <w:rPr>
        <w:rFonts w:ascii="Arial" w:hAnsi="Arial" w:cs="Arial"/>
        <w:sz w:val="22"/>
      </w:rPr>
      <w:t xml:space="preserve">      </w:t>
    </w:r>
    <w:r w:rsidRPr="002D51EC">
      <w:rPr>
        <w:rFonts w:ascii="Arial" w:hAnsi="Arial" w:cs="Arial"/>
        <w:sz w:val="22"/>
      </w:rPr>
      <w:t xml:space="preserve">                          </w:t>
    </w:r>
    <w:r>
      <w:rPr>
        <w:rFonts w:ascii="Arial" w:hAnsi="Arial" w:cs="Arial"/>
        <w:sz w:val="22"/>
      </w:rPr>
      <w:t xml:space="preserve">               </w:t>
    </w:r>
    <w:r w:rsidRPr="002D51EC">
      <w:rPr>
        <w:rFonts w:ascii="Arial" w:hAnsi="Arial" w:cs="Arial"/>
        <w:sz w:val="22"/>
      </w:rPr>
      <w:t>23.09.2020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9D" w:rsidRDefault="00A8179D" w:rsidP="00A8179D">
      <w:pPr>
        <w:spacing w:after="0" w:line="240" w:lineRule="auto"/>
      </w:pPr>
      <w:r>
        <w:separator/>
      </w:r>
    </w:p>
  </w:footnote>
  <w:foot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75E" w:rsidRDefault="00DA275E" w:rsidP="00184872">
    <w:pPr>
      <w:pStyle w:val="Topptekst"/>
      <w:ind w:left="7224" w:hanging="7224"/>
      <w:rPr>
        <w:b/>
        <w:sz w:val="28"/>
      </w:rPr>
    </w:pPr>
  </w:p>
  <w:p w:rsidR="00A8179D" w:rsidRDefault="00184872" w:rsidP="00184872">
    <w:pPr>
      <w:pStyle w:val="Topptekst"/>
      <w:ind w:left="7224" w:hanging="7224"/>
      <w:rPr>
        <w:i/>
        <w:sz w:val="18"/>
      </w:rPr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59264" behindDoc="1" locked="0" layoutInCell="1" allowOverlap="1" wp14:anchorId="2C35F5E7" wp14:editId="2D275F0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37" name="Bilde 37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  <w:r>
      <w:rPr>
        <w:b/>
        <w:sz w:val="28"/>
      </w:rPr>
      <w:tab/>
    </w:r>
    <w:r w:rsidRPr="00184872">
      <w:rPr>
        <w:i/>
        <w:sz w:val="18"/>
      </w:rPr>
      <w:t xml:space="preserve">Unntatt offentlighet: </w:t>
    </w:r>
    <w:r w:rsidRPr="00184872">
      <w:rPr>
        <w:i/>
        <w:sz w:val="18"/>
      </w:rPr>
      <w:br/>
      <w:t>Offl.§ 13, jfr. fvl. 13.1.1</w:t>
    </w:r>
  </w:p>
  <w:p w:rsidR="00DA275E" w:rsidRDefault="00DA275E" w:rsidP="00184872">
    <w:pPr>
      <w:pStyle w:val="Topptekst"/>
      <w:ind w:left="7224" w:hanging="7224"/>
    </w:pPr>
  </w:p>
  <w:p w:rsidR="00DA275E" w:rsidRDefault="00DA275E" w:rsidP="00184872">
    <w:pPr>
      <w:pStyle w:val="Topptekst"/>
      <w:ind w:left="7224" w:hanging="72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F9C"/>
    <w:multiLevelType w:val="hybridMultilevel"/>
    <w:tmpl w:val="3AF0955C"/>
    <w:lvl w:ilvl="0" w:tplc="89BA293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57F0"/>
    <w:multiLevelType w:val="hybridMultilevel"/>
    <w:tmpl w:val="EE42F87C"/>
    <w:lvl w:ilvl="0" w:tplc="8CDC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B0D17"/>
    <w:multiLevelType w:val="hybridMultilevel"/>
    <w:tmpl w:val="DD7094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E1DE2"/>
    <w:multiLevelType w:val="hybridMultilevel"/>
    <w:tmpl w:val="2CF41C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21BCA"/>
    <w:multiLevelType w:val="hybridMultilevel"/>
    <w:tmpl w:val="0C6CE24C"/>
    <w:lvl w:ilvl="0" w:tplc="9F865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4CA7"/>
    <w:multiLevelType w:val="multilevel"/>
    <w:tmpl w:val="EC16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50F4E"/>
    <w:multiLevelType w:val="hybridMultilevel"/>
    <w:tmpl w:val="203632A4"/>
    <w:lvl w:ilvl="0" w:tplc="240C451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E317E7"/>
    <w:multiLevelType w:val="hybridMultilevel"/>
    <w:tmpl w:val="6338F6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121312"/>
    <w:multiLevelType w:val="hybridMultilevel"/>
    <w:tmpl w:val="954AD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55949"/>
    <w:multiLevelType w:val="hybridMultilevel"/>
    <w:tmpl w:val="060EA5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4EE"/>
    <w:multiLevelType w:val="hybridMultilevel"/>
    <w:tmpl w:val="286046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26E76"/>
    <w:multiLevelType w:val="hybridMultilevel"/>
    <w:tmpl w:val="DD0A61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AB1EA1"/>
    <w:multiLevelType w:val="hybridMultilevel"/>
    <w:tmpl w:val="71286A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670B39"/>
    <w:multiLevelType w:val="multilevel"/>
    <w:tmpl w:val="5D2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72551E"/>
    <w:multiLevelType w:val="hybridMultilevel"/>
    <w:tmpl w:val="336054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14"/>
  </w:num>
  <w:num w:numId="9">
    <w:abstractNumId w:val="9"/>
  </w:num>
  <w:num w:numId="10">
    <w:abstractNumId w:val="13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proofState w:spelling="clean"/>
  <w:documentProtection w:edit="readOnly" w:enforcement="1" w:cryptProviderType="rsaAES" w:cryptAlgorithmClass="hash" w:cryptAlgorithmType="typeAny" w:cryptAlgorithmSid="14" w:cryptSpinCount="100000" w:hash="fKUMyD6GUKGzazgIcXWpCzskMjsYRVxD8eKKJ/A7Yibd7FjR3PvXn4J7um/RemYnz5HLmBkv4v38Ipbgg4DHtw==" w:salt="M84yQY6JNFawiuvsg7YYow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28"/>
    <w:rsid w:val="00013327"/>
    <w:rsid w:val="000431A0"/>
    <w:rsid w:val="00066F28"/>
    <w:rsid w:val="00075063"/>
    <w:rsid w:val="0009615A"/>
    <w:rsid w:val="000A4BE5"/>
    <w:rsid w:val="0016736B"/>
    <w:rsid w:val="0017003F"/>
    <w:rsid w:val="00183DD3"/>
    <w:rsid w:val="00184872"/>
    <w:rsid w:val="0019768E"/>
    <w:rsid w:val="001B7118"/>
    <w:rsid w:val="001C6288"/>
    <w:rsid w:val="001E5208"/>
    <w:rsid w:val="00207FF2"/>
    <w:rsid w:val="00237EBD"/>
    <w:rsid w:val="002405A7"/>
    <w:rsid w:val="00272D1B"/>
    <w:rsid w:val="002909AB"/>
    <w:rsid w:val="002A3579"/>
    <w:rsid w:val="002A6278"/>
    <w:rsid w:val="002D51EC"/>
    <w:rsid w:val="00311E76"/>
    <w:rsid w:val="003221B1"/>
    <w:rsid w:val="00324BC5"/>
    <w:rsid w:val="003421ED"/>
    <w:rsid w:val="00365D34"/>
    <w:rsid w:val="00372D56"/>
    <w:rsid w:val="003771E3"/>
    <w:rsid w:val="00391470"/>
    <w:rsid w:val="003922FB"/>
    <w:rsid w:val="003D0908"/>
    <w:rsid w:val="003D3AB4"/>
    <w:rsid w:val="003E3798"/>
    <w:rsid w:val="003F234E"/>
    <w:rsid w:val="004516E5"/>
    <w:rsid w:val="0047685B"/>
    <w:rsid w:val="004B2975"/>
    <w:rsid w:val="004D0602"/>
    <w:rsid w:val="00522C31"/>
    <w:rsid w:val="005337A1"/>
    <w:rsid w:val="00547B28"/>
    <w:rsid w:val="005505BD"/>
    <w:rsid w:val="00556C38"/>
    <w:rsid w:val="005856F2"/>
    <w:rsid w:val="0059303F"/>
    <w:rsid w:val="00597517"/>
    <w:rsid w:val="005A058F"/>
    <w:rsid w:val="005C47E9"/>
    <w:rsid w:val="00620320"/>
    <w:rsid w:val="00630FA5"/>
    <w:rsid w:val="0065069D"/>
    <w:rsid w:val="0065568E"/>
    <w:rsid w:val="006958EA"/>
    <w:rsid w:val="006C0712"/>
    <w:rsid w:val="006C4541"/>
    <w:rsid w:val="00715E30"/>
    <w:rsid w:val="00761C47"/>
    <w:rsid w:val="007A1074"/>
    <w:rsid w:val="007A33ED"/>
    <w:rsid w:val="007C0F65"/>
    <w:rsid w:val="007E7225"/>
    <w:rsid w:val="00801293"/>
    <w:rsid w:val="0083616D"/>
    <w:rsid w:val="00855AB1"/>
    <w:rsid w:val="0086597F"/>
    <w:rsid w:val="008860D8"/>
    <w:rsid w:val="008A02C6"/>
    <w:rsid w:val="008B287E"/>
    <w:rsid w:val="008B7AAF"/>
    <w:rsid w:val="008C1E00"/>
    <w:rsid w:val="008D1254"/>
    <w:rsid w:val="008E574B"/>
    <w:rsid w:val="00921FF7"/>
    <w:rsid w:val="00967C9E"/>
    <w:rsid w:val="009857B0"/>
    <w:rsid w:val="00995344"/>
    <w:rsid w:val="009B0677"/>
    <w:rsid w:val="009C1BE7"/>
    <w:rsid w:val="009D5717"/>
    <w:rsid w:val="00A07DE9"/>
    <w:rsid w:val="00A5160D"/>
    <w:rsid w:val="00A53588"/>
    <w:rsid w:val="00A61B94"/>
    <w:rsid w:val="00A658CF"/>
    <w:rsid w:val="00A7362D"/>
    <w:rsid w:val="00A769FB"/>
    <w:rsid w:val="00A8179D"/>
    <w:rsid w:val="00AA0875"/>
    <w:rsid w:val="00AB3CBB"/>
    <w:rsid w:val="00B1371C"/>
    <w:rsid w:val="00B531E2"/>
    <w:rsid w:val="00B64EE5"/>
    <w:rsid w:val="00B77ECB"/>
    <w:rsid w:val="00B944EB"/>
    <w:rsid w:val="00B94F47"/>
    <w:rsid w:val="00B96278"/>
    <w:rsid w:val="00BC216C"/>
    <w:rsid w:val="00BD53DC"/>
    <w:rsid w:val="00BF6061"/>
    <w:rsid w:val="00C37C7C"/>
    <w:rsid w:val="00C450EE"/>
    <w:rsid w:val="00C4525D"/>
    <w:rsid w:val="00C46A92"/>
    <w:rsid w:val="00C613D1"/>
    <w:rsid w:val="00C61933"/>
    <w:rsid w:val="00C648BA"/>
    <w:rsid w:val="00C675C3"/>
    <w:rsid w:val="00C92F39"/>
    <w:rsid w:val="00C95AFE"/>
    <w:rsid w:val="00CC4ED8"/>
    <w:rsid w:val="00CC5C5A"/>
    <w:rsid w:val="00D01DAC"/>
    <w:rsid w:val="00D34A39"/>
    <w:rsid w:val="00D6120B"/>
    <w:rsid w:val="00D87F55"/>
    <w:rsid w:val="00D90359"/>
    <w:rsid w:val="00DA06A4"/>
    <w:rsid w:val="00DA275E"/>
    <w:rsid w:val="00DD644E"/>
    <w:rsid w:val="00DE4A8E"/>
    <w:rsid w:val="00E4011D"/>
    <w:rsid w:val="00E6709F"/>
    <w:rsid w:val="00E926A2"/>
    <w:rsid w:val="00EA2583"/>
    <w:rsid w:val="00EE7DFD"/>
    <w:rsid w:val="00F455DE"/>
    <w:rsid w:val="00F64ABE"/>
    <w:rsid w:val="00F76684"/>
    <w:rsid w:val="00FC0598"/>
    <w:rsid w:val="00FE4A26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740350F6-886A-4C87-8D62-A726EF2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2D"/>
  </w:style>
  <w:style w:type="paragraph" w:styleId="Overskrift1">
    <w:name w:val="heading 1"/>
    <w:basedOn w:val="Normal"/>
    <w:next w:val="Normal"/>
    <w:link w:val="Overskrift1Tegn"/>
    <w:uiPriority w:val="9"/>
    <w:qFormat/>
    <w:rsid w:val="00A7362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7362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362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7362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7362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7362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7362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736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736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67C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179D"/>
  </w:style>
  <w:style w:type="paragraph" w:styleId="Bunntekst">
    <w:name w:val="footer"/>
    <w:basedOn w:val="Normal"/>
    <w:link w:val="Bunn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179D"/>
  </w:style>
  <w:style w:type="character" w:customStyle="1" w:styleId="Overskrift1Tegn">
    <w:name w:val="Overskrift 1 Tegn"/>
    <w:basedOn w:val="Standardskriftforavsnitt"/>
    <w:link w:val="Overskrift1"/>
    <w:uiPriority w:val="9"/>
    <w:rsid w:val="00A7362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7362D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362D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7362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7362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7362D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7362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7362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736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7362D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A7362D"/>
    <w:rPr>
      <w:b/>
      <w:bCs/>
    </w:rPr>
  </w:style>
  <w:style w:type="character" w:styleId="Utheving">
    <w:name w:val="Emphasis"/>
    <w:uiPriority w:val="20"/>
    <w:qFormat/>
    <w:rsid w:val="00A7362D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A7362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7362D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A7362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7362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7362D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A7362D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A7362D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A7362D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A7362D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A7362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7362D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860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60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09A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6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5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27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61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E83A-8E3F-4E19-B30B-942F2022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7A71B19B</Template>
  <TotalTime>34</TotalTime>
  <Pages>2</Pages>
  <Words>262</Words>
  <Characters>1393</Characters>
  <Application>Microsoft Office Word</Application>
  <DocSecurity>8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Storås</dc:creator>
  <cp:keywords/>
  <dc:description/>
  <cp:lastModifiedBy>Sissel Winterkjær</cp:lastModifiedBy>
  <cp:revision>54</cp:revision>
  <cp:lastPrinted>2018-04-05T05:34:00Z</cp:lastPrinted>
  <dcterms:created xsi:type="dcterms:W3CDTF">2020-08-28T06:04:00Z</dcterms:created>
  <dcterms:modified xsi:type="dcterms:W3CDTF">2020-09-28T12:44:00Z</dcterms:modified>
</cp:coreProperties>
</file>