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20" w:rsidRPr="00662AA8" w:rsidRDefault="00A22A5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4"/>
          <w:szCs w:val="22"/>
          <w:lang w:eastAsia="nb-NO"/>
        </w:rPr>
      </w:pPr>
      <w:r w:rsidRPr="00662AA8">
        <w:rPr>
          <w:rFonts w:ascii="Arial" w:eastAsia="Times New Roman" w:hAnsi="Arial" w:cs="Arial"/>
          <w:b/>
          <w:color w:val="303030"/>
          <w:sz w:val="24"/>
          <w:szCs w:val="22"/>
          <w:lang w:eastAsia="nb-NO"/>
        </w:rPr>
        <w:t xml:space="preserve">Pedagogisk rapport for elever som henvises for </w:t>
      </w:r>
      <w:r w:rsidR="000662F3" w:rsidRPr="00662AA8">
        <w:rPr>
          <w:rFonts w:ascii="Arial" w:eastAsia="Times New Roman" w:hAnsi="Arial" w:cs="Arial"/>
          <w:b/>
          <w:color w:val="303030"/>
          <w:sz w:val="24"/>
          <w:szCs w:val="22"/>
          <w:lang w:eastAsia="nb-NO"/>
        </w:rPr>
        <w:t>punktskriftopplæring</w:t>
      </w:r>
      <w:r w:rsidRPr="00662AA8">
        <w:rPr>
          <w:rFonts w:ascii="Arial" w:eastAsia="Times New Roman" w:hAnsi="Arial" w:cs="Arial"/>
          <w:b/>
          <w:color w:val="303030"/>
          <w:sz w:val="24"/>
          <w:szCs w:val="22"/>
          <w:lang w:eastAsia="nb-NO"/>
        </w:rPr>
        <w:t xml:space="preserve"> </w:t>
      </w:r>
    </w:p>
    <w:tbl>
      <w:tblPr>
        <w:tblStyle w:val="Tabellrutenett"/>
        <w:tblW w:w="9781" w:type="dxa"/>
        <w:tblInd w:w="-572" w:type="dxa"/>
        <w:tblLook w:val="04A0" w:firstRow="1" w:lastRow="0" w:firstColumn="1" w:lastColumn="0" w:noHBand="0" w:noVBand="1"/>
      </w:tblPr>
      <w:tblGrid>
        <w:gridCol w:w="3529"/>
        <w:gridCol w:w="1716"/>
        <w:gridCol w:w="1985"/>
        <w:gridCol w:w="1134"/>
        <w:gridCol w:w="1417"/>
      </w:tblGrid>
      <w:tr w:rsidR="003221B1" w:rsidRPr="00662AA8" w:rsidTr="00BA66CB">
        <w:tc>
          <w:tcPr>
            <w:tcW w:w="3529" w:type="dxa"/>
          </w:tcPr>
          <w:p w:rsidR="003221B1" w:rsidRPr="00662AA8" w:rsidRDefault="003221B1" w:rsidP="00673A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AA8">
              <w:rPr>
                <w:rFonts w:ascii="Arial" w:hAnsi="Arial" w:cs="Arial"/>
                <w:b/>
                <w:sz w:val="24"/>
                <w:szCs w:val="24"/>
              </w:rPr>
              <w:t>Elevens navn:</w:t>
            </w:r>
          </w:p>
        </w:tc>
        <w:tc>
          <w:tcPr>
            <w:tcW w:w="1716" w:type="dxa"/>
          </w:tcPr>
          <w:p w:rsidR="003221B1" w:rsidRPr="00662AA8" w:rsidRDefault="003221B1" w:rsidP="00673A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AA8">
              <w:rPr>
                <w:rFonts w:ascii="Arial" w:hAnsi="Arial" w:cs="Arial"/>
                <w:b/>
                <w:sz w:val="24"/>
                <w:szCs w:val="24"/>
              </w:rPr>
              <w:t>Fødselsdato:</w:t>
            </w:r>
          </w:p>
        </w:tc>
        <w:tc>
          <w:tcPr>
            <w:tcW w:w="1985" w:type="dxa"/>
          </w:tcPr>
          <w:p w:rsidR="003221B1" w:rsidRPr="00662AA8" w:rsidRDefault="003221B1" w:rsidP="00673A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AA8">
              <w:rPr>
                <w:rFonts w:ascii="Arial" w:hAnsi="Arial" w:cs="Arial"/>
                <w:b/>
                <w:sz w:val="24"/>
                <w:szCs w:val="24"/>
              </w:rPr>
              <w:t>Skole:</w:t>
            </w:r>
          </w:p>
        </w:tc>
        <w:tc>
          <w:tcPr>
            <w:tcW w:w="1134" w:type="dxa"/>
          </w:tcPr>
          <w:p w:rsidR="003221B1" w:rsidRPr="00662AA8" w:rsidRDefault="003221B1" w:rsidP="00673A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AA8">
              <w:rPr>
                <w:rFonts w:ascii="Arial" w:hAnsi="Arial" w:cs="Arial"/>
                <w:b/>
                <w:sz w:val="24"/>
                <w:szCs w:val="24"/>
              </w:rPr>
              <w:t>Klasse:</w:t>
            </w:r>
          </w:p>
        </w:tc>
        <w:tc>
          <w:tcPr>
            <w:tcW w:w="1417" w:type="dxa"/>
          </w:tcPr>
          <w:p w:rsidR="003221B1" w:rsidRPr="00662AA8" w:rsidRDefault="003221B1" w:rsidP="00673A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AA8">
              <w:rPr>
                <w:rFonts w:ascii="Arial" w:hAnsi="Arial" w:cs="Arial"/>
                <w:b/>
                <w:sz w:val="24"/>
                <w:szCs w:val="24"/>
              </w:rPr>
              <w:t>Skoleår:</w:t>
            </w:r>
          </w:p>
        </w:tc>
      </w:tr>
      <w:tr w:rsidR="003221B1" w:rsidRPr="00662AA8" w:rsidTr="00BA66CB">
        <w:tc>
          <w:tcPr>
            <w:tcW w:w="3529" w:type="dxa"/>
          </w:tcPr>
          <w:p w:rsidR="003221B1" w:rsidRPr="00662AA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bookmarkStart w:id="0" w:name="_GoBack"/>
            <w:permStart w:id="1545342665" w:edGrp="everyone"/>
            <w:permEnd w:id="1545342665"/>
          </w:p>
        </w:tc>
        <w:tc>
          <w:tcPr>
            <w:tcW w:w="1716" w:type="dxa"/>
          </w:tcPr>
          <w:p w:rsidR="003221B1" w:rsidRPr="00662AA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728978711" w:edGrp="everyone"/>
            <w:permEnd w:id="728978711"/>
          </w:p>
        </w:tc>
        <w:tc>
          <w:tcPr>
            <w:tcW w:w="1985" w:type="dxa"/>
          </w:tcPr>
          <w:p w:rsidR="003221B1" w:rsidRPr="00662AA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05782230" w:edGrp="everyone"/>
            <w:permEnd w:id="105782230"/>
          </w:p>
        </w:tc>
        <w:tc>
          <w:tcPr>
            <w:tcW w:w="1134" w:type="dxa"/>
          </w:tcPr>
          <w:p w:rsidR="003221B1" w:rsidRPr="00662AA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197475344" w:edGrp="everyone"/>
            <w:permEnd w:id="1197475344"/>
          </w:p>
        </w:tc>
        <w:tc>
          <w:tcPr>
            <w:tcW w:w="1417" w:type="dxa"/>
          </w:tcPr>
          <w:p w:rsidR="003221B1" w:rsidRPr="00662AA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323683231" w:edGrp="everyone"/>
            <w:permEnd w:id="323683231"/>
          </w:p>
        </w:tc>
      </w:tr>
      <w:bookmarkEnd w:id="0"/>
    </w:tbl>
    <w:p w:rsidR="002D5470" w:rsidRPr="00F34EA3" w:rsidRDefault="002D5470" w:rsidP="002D5470">
      <w:pPr>
        <w:rPr>
          <w:rFonts w:ascii="Arial" w:hAnsi="Arial" w:cs="Arial"/>
        </w:rPr>
      </w:pPr>
    </w:p>
    <w:p w:rsidR="002D5470" w:rsidRDefault="002D5470" w:rsidP="002D5470">
      <w:pPr>
        <w:rPr>
          <w:rFonts w:ascii="Arial" w:hAnsi="Arial" w:cs="Arial"/>
          <w:sz w:val="22"/>
          <w:szCs w:val="22"/>
        </w:rPr>
      </w:pPr>
      <w:r w:rsidRPr="00023FA1">
        <w:rPr>
          <w:rFonts w:ascii="Arial" w:hAnsi="Arial" w:cs="Arial"/>
          <w:sz w:val="22"/>
          <w:szCs w:val="22"/>
        </w:rPr>
        <w:t>Det er ønskelig at PP-tjenesten utreder elevens behov for opplæring på følgende områder:</w:t>
      </w:r>
    </w:p>
    <w:permStart w:id="2137349879" w:edGrp="everyone"/>
    <w:p w:rsidR="000E6D4A" w:rsidRPr="005B0E7D" w:rsidRDefault="00350854" w:rsidP="000E6D4A">
      <w:pPr>
        <w:pStyle w:val="Listeavsnit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1952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2137349879"/>
      <w:r w:rsidR="000E6D4A">
        <w:rPr>
          <w:rFonts w:ascii="Arial" w:hAnsi="Arial" w:cs="Arial"/>
          <w:sz w:val="22"/>
          <w:szCs w:val="22"/>
        </w:rPr>
        <w:t xml:space="preserve">  </w:t>
      </w:r>
      <w:r w:rsidR="000E6D4A" w:rsidRPr="005B0E7D">
        <w:rPr>
          <w:rFonts w:ascii="Arial" w:hAnsi="Arial" w:cs="Arial"/>
          <w:sz w:val="22"/>
          <w:szCs w:val="22"/>
        </w:rPr>
        <w:t xml:space="preserve">Punktskriftopplæring </w:t>
      </w:r>
    </w:p>
    <w:permStart w:id="2107449909" w:edGrp="everyone"/>
    <w:p w:rsidR="000E6D4A" w:rsidRPr="005B0E7D" w:rsidRDefault="00350854" w:rsidP="000E6D4A">
      <w:pPr>
        <w:pStyle w:val="Listeavsnit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9203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2107449909"/>
      <w:r w:rsidR="000E6D4A">
        <w:rPr>
          <w:rFonts w:ascii="Arial" w:hAnsi="Arial" w:cs="Arial"/>
          <w:sz w:val="22"/>
          <w:szCs w:val="22"/>
        </w:rPr>
        <w:t xml:space="preserve">  </w:t>
      </w:r>
      <w:r w:rsidR="000E6D4A" w:rsidRPr="005B0E7D">
        <w:rPr>
          <w:rFonts w:ascii="Arial" w:hAnsi="Arial" w:cs="Arial"/>
          <w:sz w:val="22"/>
          <w:szCs w:val="22"/>
        </w:rPr>
        <w:t>Opplæring i bruk av tekniske hjelpemidler</w:t>
      </w:r>
    </w:p>
    <w:permStart w:id="1704611226" w:edGrp="everyone"/>
    <w:p w:rsidR="000E6D4A" w:rsidRPr="005B0E7D" w:rsidRDefault="00350854" w:rsidP="000E6D4A">
      <w:pPr>
        <w:pStyle w:val="Listeavsnit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3181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704611226"/>
      <w:r w:rsidR="000E6D4A">
        <w:rPr>
          <w:rFonts w:ascii="Arial" w:hAnsi="Arial" w:cs="Arial"/>
          <w:sz w:val="22"/>
          <w:szCs w:val="22"/>
        </w:rPr>
        <w:t xml:space="preserve">  </w:t>
      </w:r>
      <w:r w:rsidR="000E6D4A" w:rsidRPr="005B0E7D">
        <w:rPr>
          <w:rFonts w:ascii="Arial" w:hAnsi="Arial" w:cs="Arial"/>
          <w:sz w:val="22"/>
          <w:szCs w:val="22"/>
        </w:rPr>
        <w:t>Mobilitetstrening på skolen</w:t>
      </w:r>
    </w:p>
    <w:permStart w:id="1783500476" w:edGrp="everyone"/>
    <w:p w:rsidR="000E6D4A" w:rsidRPr="005B0E7D" w:rsidRDefault="00350854" w:rsidP="000E6D4A">
      <w:pPr>
        <w:pStyle w:val="Listeavsnit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171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783500476"/>
      <w:r w:rsidR="000E6D4A">
        <w:rPr>
          <w:rFonts w:ascii="Arial" w:hAnsi="Arial" w:cs="Arial"/>
          <w:sz w:val="22"/>
          <w:szCs w:val="22"/>
        </w:rPr>
        <w:t xml:space="preserve">  </w:t>
      </w:r>
      <w:r w:rsidR="000E6D4A" w:rsidRPr="005B0E7D">
        <w:rPr>
          <w:rFonts w:ascii="Arial" w:hAnsi="Arial" w:cs="Arial"/>
          <w:sz w:val="22"/>
          <w:szCs w:val="22"/>
        </w:rPr>
        <w:t>Mobilitetstrening til og fra skolen</w:t>
      </w:r>
    </w:p>
    <w:permStart w:id="738593679" w:edGrp="everyone"/>
    <w:p w:rsidR="000E6D4A" w:rsidRPr="005B0E7D" w:rsidRDefault="00350854" w:rsidP="000E6D4A">
      <w:pPr>
        <w:pStyle w:val="Listeavsnit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6594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D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738593679"/>
      <w:r w:rsidR="000E6D4A">
        <w:rPr>
          <w:rFonts w:ascii="Arial" w:hAnsi="Arial" w:cs="Arial"/>
          <w:sz w:val="22"/>
          <w:szCs w:val="22"/>
        </w:rPr>
        <w:t xml:space="preserve">  </w:t>
      </w:r>
      <w:r w:rsidR="000E6D4A" w:rsidRPr="005B0E7D">
        <w:rPr>
          <w:rFonts w:ascii="Arial" w:hAnsi="Arial" w:cs="Arial"/>
          <w:sz w:val="22"/>
          <w:szCs w:val="22"/>
        </w:rPr>
        <w:t>Mobilitetstrening i hjemmemiljøet</w:t>
      </w:r>
    </w:p>
    <w:p w:rsidR="00A658CF" w:rsidRPr="00F34EA3" w:rsidRDefault="00A22A5C" w:rsidP="00A7362D">
      <w:pPr>
        <w:pStyle w:val="Overskrift1"/>
        <w:rPr>
          <w:rFonts w:ascii="Arial" w:hAnsi="Arial" w:cs="Arial"/>
          <w:color w:val="auto"/>
        </w:rPr>
      </w:pPr>
      <w:r w:rsidRPr="00F34EA3">
        <w:rPr>
          <w:rFonts w:ascii="Arial" w:hAnsi="Arial" w:cs="Arial"/>
          <w:color w:val="auto"/>
        </w:rPr>
        <w:t xml:space="preserve">BEskriv </w:t>
      </w:r>
      <w:r w:rsidR="000662F3" w:rsidRPr="00F34EA3">
        <w:rPr>
          <w:rFonts w:ascii="Arial" w:hAnsi="Arial" w:cs="Arial"/>
          <w:color w:val="auto"/>
        </w:rPr>
        <w:t>elevens utfordringer og synsfunksjon</w:t>
      </w:r>
    </w:p>
    <w:p w:rsidR="00A548D0" w:rsidRPr="00F34EA3" w:rsidRDefault="00A548D0" w:rsidP="00D35A63">
      <w:pPr>
        <w:spacing w:line="240" w:lineRule="auto"/>
        <w:rPr>
          <w:rFonts w:ascii="Arial" w:hAnsi="Arial" w:cs="Arial"/>
          <w:sz w:val="22"/>
          <w:szCs w:val="22"/>
        </w:rPr>
      </w:pPr>
      <w:permStart w:id="157032636" w:edGrp="everyone"/>
      <w:permEnd w:id="157032636"/>
    </w:p>
    <w:p w:rsidR="00BD53DC" w:rsidRPr="00F34EA3" w:rsidRDefault="0094785F" w:rsidP="00556C38">
      <w:pPr>
        <w:pStyle w:val="Overskrift1"/>
        <w:rPr>
          <w:rFonts w:ascii="Arial" w:hAnsi="Arial" w:cs="Arial"/>
          <w:color w:val="auto"/>
        </w:rPr>
      </w:pPr>
      <w:r w:rsidRPr="00F34EA3">
        <w:rPr>
          <w:rFonts w:ascii="Arial" w:hAnsi="Arial" w:cs="Arial"/>
          <w:color w:val="auto"/>
        </w:rPr>
        <w:t>Beskriv eventuelle tiltak som er gjennomført</w:t>
      </w:r>
    </w:p>
    <w:p w:rsidR="0094785F" w:rsidRPr="00F34EA3" w:rsidRDefault="0094785F" w:rsidP="00D35A63">
      <w:pPr>
        <w:spacing w:line="240" w:lineRule="auto"/>
        <w:rPr>
          <w:rFonts w:ascii="Arial" w:hAnsi="Arial" w:cs="Arial"/>
          <w:sz w:val="22"/>
          <w:szCs w:val="22"/>
        </w:rPr>
      </w:pPr>
      <w:permStart w:id="532229810" w:edGrp="everyone"/>
      <w:permEnd w:id="532229810"/>
    </w:p>
    <w:p w:rsidR="0094785F" w:rsidRPr="00F34EA3" w:rsidRDefault="0094785F" w:rsidP="0094785F">
      <w:pPr>
        <w:pStyle w:val="Overskrift1"/>
        <w:rPr>
          <w:rFonts w:ascii="Arial" w:hAnsi="Arial" w:cs="Arial"/>
          <w:color w:val="auto"/>
        </w:rPr>
      </w:pPr>
      <w:r w:rsidRPr="00F34EA3">
        <w:rPr>
          <w:rFonts w:ascii="Arial" w:hAnsi="Arial" w:cs="Arial"/>
          <w:color w:val="auto"/>
        </w:rPr>
        <w:t xml:space="preserve">Beskriv </w:t>
      </w:r>
      <w:r w:rsidR="00FC05E0" w:rsidRPr="00F34EA3">
        <w:rPr>
          <w:rFonts w:ascii="Arial" w:hAnsi="Arial" w:cs="Arial"/>
          <w:color w:val="auto"/>
        </w:rPr>
        <w:t>hvordan tiltakene har fungert</w:t>
      </w:r>
    </w:p>
    <w:p w:rsidR="00B8719E" w:rsidRPr="00F34EA3" w:rsidRDefault="00B8719E" w:rsidP="00F0351D">
      <w:pPr>
        <w:rPr>
          <w:lang w:eastAsia="nb-NO"/>
        </w:rPr>
      </w:pPr>
      <w:permStart w:id="661337605" w:edGrp="everyone"/>
      <w:permEnd w:id="661337605"/>
    </w:p>
    <w:p w:rsidR="00E6709F" w:rsidRPr="00F34EA3" w:rsidRDefault="000662F3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F34EA3">
        <w:rPr>
          <w:rFonts w:ascii="Arial" w:eastAsia="Times New Roman" w:hAnsi="Arial" w:cs="Arial"/>
          <w:color w:val="auto"/>
          <w:lang w:eastAsia="nb-NO"/>
        </w:rPr>
        <w:t>Benytter eleven tekniske hjelpemidler</w:t>
      </w:r>
    </w:p>
    <w:p w:rsidR="00620320" w:rsidRPr="00F34EA3" w:rsidRDefault="000662F3" w:rsidP="00393A3D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F34EA3">
        <w:rPr>
          <w:rFonts w:ascii="Arial" w:eastAsia="Times New Roman" w:hAnsi="Arial" w:cs="Arial"/>
          <w:sz w:val="22"/>
          <w:szCs w:val="22"/>
          <w:lang w:eastAsia="nb-NO"/>
        </w:rPr>
        <w:t>Beskriv hvilke og hva slags opplæring eleven har fått i disse:</w:t>
      </w:r>
    </w:p>
    <w:p w:rsidR="00F141E3" w:rsidRPr="00F34EA3" w:rsidRDefault="00F141E3" w:rsidP="00A22A5C">
      <w:pPr>
        <w:rPr>
          <w:sz w:val="18"/>
        </w:rPr>
      </w:pPr>
      <w:permStart w:id="715677549" w:edGrp="everyone"/>
      <w:permEnd w:id="715677549"/>
    </w:p>
    <w:p w:rsidR="0094785F" w:rsidRPr="00F34EA3" w:rsidRDefault="000662F3" w:rsidP="0094785F">
      <w:pPr>
        <w:pStyle w:val="Overskrift1"/>
        <w:rPr>
          <w:rFonts w:ascii="Arial" w:hAnsi="Arial" w:cs="Arial"/>
          <w:color w:val="auto"/>
        </w:rPr>
      </w:pPr>
      <w:r w:rsidRPr="00F34EA3">
        <w:rPr>
          <w:rFonts w:ascii="Arial" w:hAnsi="Arial" w:cs="Arial"/>
          <w:color w:val="auto"/>
        </w:rPr>
        <w:t>Hva slags nivå er det på elevens ferdigheter innen punktskrift</w:t>
      </w:r>
    </w:p>
    <w:p w:rsidR="0094785F" w:rsidRDefault="0094785F" w:rsidP="00D35A63">
      <w:pPr>
        <w:spacing w:line="240" w:lineRule="auto"/>
        <w:rPr>
          <w:rFonts w:ascii="Arial" w:hAnsi="Arial" w:cs="Arial"/>
          <w:sz w:val="22"/>
        </w:rPr>
      </w:pPr>
      <w:permStart w:id="725951557" w:edGrp="everyone"/>
      <w:permEnd w:id="725951557"/>
    </w:p>
    <w:p w:rsidR="0094785F" w:rsidRDefault="0094785F" w:rsidP="00D35A63">
      <w:pPr>
        <w:spacing w:line="240" w:lineRule="auto"/>
        <w:rPr>
          <w:rFonts w:ascii="Arial" w:hAnsi="Arial" w:cs="Arial"/>
          <w:sz w:val="22"/>
        </w:rPr>
      </w:pPr>
    </w:p>
    <w:p w:rsidR="00C54DD6" w:rsidRPr="00D35A63" w:rsidRDefault="00C54DD6" w:rsidP="00D35A63">
      <w:pPr>
        <w:spacing w:line="240" w:lineRule="auto"/>
        <w:rPr>
          <w:rFonts w:ascii="Arial" w:hAnsi="Arial" w:cs="Arial"/>
          <w:sz w:val="22"/>
        </w:rPr>
      </w:pPr>
    </w:p>
    <w:tbl>
      <w:tblPr>
        <w:tblStyle w:val="Tabellrutenett"/>
        <w:tblW w:w="5710" w:type="pct"/>
        <w:tblInd w:w="-572" w:type="dxa"/>
        <w:tblLook w:val="04A0" w:firstRow="1" w:lastRow="0" w:firstColumn="1" w:lastColumn="0" w:noHBand="0" w:noVBand="1"/>
      </w:tblPr>
      <w:tblGrid>
        <w:gridCol w:w="2409"/>
        <w:gridCol w:w="3829"/>
        <w:gridCol w:w="4111"/>
      </w:tblGrid>
      <w:tr w:rsidR="00C54DD6" w:rsidRPr="00C54DD6" w:rsidTr="00BA66CB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6" w:rsidRDefault="00C54DD6" w:rsidP="00507456">
            <w:pPr>
              <w:rPr>
                <w:rFonts w:ascii="Arial" w:hAnsi="Arial" w:cs="Arial"/>
                <w:sz w:val="22"/>
              </w:rPr>
            </w:pPr>
            <w:r w:rsidRPr="00C54DD6">
              <w:rPr>
                <w:rFonts w:ascii="Arial" w:hAnsi="Arial" w:cs="Arial"/>
                <w:sz w:val="22"/>
              </w:rPr>
              <w:t>Sted/dato:</w:t>
            </w:r>
          </w:p>
          <w:p w:rsidR="00C54DD6" w:rsidRPr="00C54DD6" w:rsidRDefault="00C54DD6" w:rsidP="00507456">
            <w:pPr>
              <w:rPr>
                <w:rFonts w:ascii="Arial" w:hAnsi="Arial" w:cs="Arial"/>
                <w:sz w:val="22"/>
              </w:rPr>
            </w:pPr>
            <w:permStart w:id="1576608782" w:edGrp="everyone"/>
            <w:permEnd w:id="1576608782"/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6" w:rsidRPr="00C54DD6" w:rsidRDefault="00C54DD6" w:rsidP="00507456">
            <w:pPr>
              <w:rPr>
                <w:rFonts w:ascii="Arial" w:hAnsi="Arial" w:cs="Arial"/>
                <w:sz w:val="22"/>
              </w:rPr>
            </w:pPr>
            <w:r w:rsidRPr="00C54DD6">
              <w:rPr>
                <w:rFonts w:ascii="Arial" w:hAnsi="Arial" w:cs="Arial"/>
                <w:sz w:val="22"/>
              </w:rPr>
              <w:t>Kontaktlærer:</w:t>
            </w:r>
          </w:p>
          <w:p w:rsidR="00C54DD6" w:rsidRPr="00C54DD6" w:rsidRDefault="00C54DD6" w:rsidP="00507456">
            <w:pPr>
              <w:rPr>
                <w:rFonts w:ascii="Arial" w:hAnsi="Arial" w:cs="Arial"/>
                <w:sz w:val="22"/>
              </w:rPr>
            </w:pPr>
          </w:p>
          <w:p w:rsidR="00C54DD6" w:rsidRPr="00C54DD6" w:rsidRDefault="00C54DD6" w:rsidP="00507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D6" w:rsidRPr="00C54DD6" w:rsidRDefault="00C54DD6" w:rsidP="00507456">
            <w:pPr>
              <w:rPr>
                <w:rFonts w:ascii="Arial" w:hAnsi="Arial" w:cs="Arial"/>
                <w:sz w:val="22"/>
              </w:rPr>
            </w:pPr>
            <w:r w:rsidRPr="00C54DD6">
              <w:rPr>
                <w:rFonts w:ascii="Arial" w:hAnsi="Arial" w:cs="Arial"/>
                <w:sz w:val="22"/>
              </w:rPr>
              <w:t xml:space="preserve">Underskrift virksomhetsleder/fagleder: </w:t>
            </w:r>
          </w:p>
        </w:tc>
      </w:tr>
    </w:tbl>
    <w:p w:rsidR="00D34A39" w:rsidRPr="00D35A63" w:rsidRDefault="00D34A39" w:rsidP="00C54DD6">
      <w:pPr>
        <w:rPr>
          <w:rFonts w:ascii="Arial" w:eastAsia="Times New Roman" w:hAnsi="Arial" w:cs="Arial"/>
          <w:sz w:val="22"/>
          <w:szCs w:val="22"/>
          <w:lang w:eastAsia="nb-NO"/>
        </w:rPr>
      </w:pPr>
    </w:p>
    <w:sectPr w:rsidR="00D34A39" w:rsidRPr="00D35A63" w:rsidSect="00184872">
      <w:headerReference w:type="default" r:id="rId7"/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650477"/>
      <w:docPartObj>
        <w:docPartGallery w:val="Page Numbers (Bottom of Page)"/>
        <w:docPartUnique/>
      </w:docPartObj>
    </w:sdtPr>
    <w:sdtEndPr/>
    <w:sdtContent>
      <w:p w:rsidR="00C54DD6" w:rsidRDefault="00C54DD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854">
          <w:rPr>
            <w:noProof/>
          </w:rPr>
          <w:t>1</w:t>
        </w:r>
        <w:r>
          <w:fldChar w:fldCharType="end"/>
        </w:r>
      </w:p>
    </w:sdtContent>
  </w:sdt>
  <w:p w:rsidR="00C54DD6" w:rsidRPr="00C54DD6" w:rsidRDefault="00C54DD6">
    <w:pPr>
      <w:pStyle w:val="Bunnteks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  <w:t xml:space="preserve">                                                                                                                                  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FF" w:rsidRDefault="001E2FFF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7" name="Bilde 3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1E2FFF" w:rsidRDefault="001E2FFF" w:rsidP="00184872">
    <w:pPr>
      <w:pStyle w:val="Topptekst"/>
      <w:ind w:left="7224" w:hanging="7224"/>
    </w:pPr>
  </w:p>
  <w:p w:rsidR="001E2FFF" w:rsidRDefault="001E2FFF" w:rsidP="00184872">
    <w:pPr>
      <w:pStyle w:val="Topptekst"/>
      <w:ind w:left="7224" w:hanging="7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1EC"/>
    <w:multiLevelType w:val="hybridMultilevel"/>
    <w:tmpl w:val="D29ADED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64273"/>
    <w:multiLevelType w:val="hybridMultilevel"/>
    <w:tmpl w:val="34F6337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C4A47"/>
    <w:multiLevelType w:val="hybridMultilevel"/>
    <w:tmpl w:val="F1B4414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9"/>
  </w:num>
  <w:num w:numId="7">
    <w:abstractNumId w:val="3"/>
  </w:num>
  <w:num w:numId="8">
    <w:abstractNumId w:val="17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12"/>
  </w:num>
  <w:num w:numId="16">
    <w:abstractNumId w:val="5"/>
  </w:num>
  <w:num w:numId="17">
    <w:abstractNumId w:val="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M+DwgrvFIHpvrhsxYNYo4TzYs8bOg+UGUoz6GPmVNWdoor9jZTeXe5FqiT5l+kdyNmnNPZRoxrO6aU/Z3TNd/g==" w:salt="Yc5toQInFEcSpIVtQe8VvA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12098"/>
    <w:rsid w:val="00040FB6"/>
    <w:rsid w:val="000662F3"/>
    <w:rsid w:val="00066F28"/>
    <w:rsid w:val="0009615A"/>
    <w:rsid w:val="000E6D4A"/>
    <w:rsid w:val="0017003F"/>
    <w:rsid w:val="00183DD3"/>
    <w:rsid w:val="00184872"/>
    <w:rsid w:val="00186A25"/>
    <w:rsid w:val="0019768E"/>
    <w:rsid w:val="001B7118"/>
    <w:rsid w:val="001C6288"/>
    <w:rsid w:val="001E2FFF"/>
    <w:rsid w:val="001E5208"/>
    <w:rsid w:val="00207FF2"/>
    <w:rsid w:val="002405A7"/>
    <w:rsid w:val="00284146"/>
    <w:rsid w:val="002909AB"/>
    <w:rsid w:val="002D5470"/>
    <w:rsid w:val="002F6279"/>
    <w:rsid w:val="00311E76"/>
    <w:rsid w:val="003221B1"/>
    <w:rsid w:val="003421ED"/>
    <w:rsid w:val="00350854"/>
    <w:rsid w:val="00367FDC"/>
    <w:rsid w:val="00391470"/>
    <w:rsid w:val="00393A3D"/>
    <w:rsid w:val="003D2D36"/>
    <w:rsid w:val="003D3AB4"/>
    <w:rsid w:val="0047685B"/>
    <w:rsid w:val="004D5D9F"/>
    <w:rsid w:val="00522C31"/>
    <w:rsid w:val="00547B28"/>
    <w:rsid w:val="00556C38"/>
    <w:rsid w:val="005856F2"/>
    <w:rsid w:val="00597517"/>
    <w:rsid w:val="005C47E9"/>
    <w:rsid w:val="005C68A7"/>
    <w:rsid w:val="00620320"/>
    <w:rsid w:val="00637E8B"/>
    <w:rsid w:val="0065069D"/>
    <w:rsid w:val="0065568E"/>
    <w:rsid w:val="00662AA8"/>
    <w:rsid w:val="0068208F"/>
    <w:rsid w:val="006C0712"/>
    <w:rsid w:val="00715E30"/>
    <w:rsid w:val="00716578"/>
    <w:rsid w:val="00761C47"/>
    <w:rsid w:val="00792B71"/>
    <w:rsid w:val="007A1074"/>
    <w:rsid w:val="007A33ED"/>
    <w:rsid w:val="007B4333"/>
    <w:rsid w:val="007C0F65"/>
    <w:rsid w:val="007E7225"/>
    <w:rsid w:val="00801293"/>
    <w:rsid w:val="008068B4"/>
    <w:rsid w:val="0083616D"/>
    <w:rsid w:val="0086597F"/>
    <w:rsid w:val="008860D8"/>
    <w:rsid w:val="008B287E"/>
    <w:rsid w:val="008B7AAF"/>
    <w:rsid w:val="008C1E00"/>
    <w:rsid w:val="008D1254"/>
    <w:rsid w:val="008E574B"/>
    <w:rsid w:val="00921FF7"/>
    <w:rsid w:val="0094785F"/>
    <w:rsid w:val="00967C9E"/>
    <w:rsid w:val="009857B0"/>
    <w:rsid w:val="00995344"/>
    <w:rsid w:val="009B0677"/>
    <w:rsid w:val="009C1BE7"/>
    <w:rsid w:val="00A15CF1"/>
    <w:rsid w:val="00A22A5C"/>
    <w:rsid w:val="00A548D0"/>
    <w:rsid w:val="00A61B94"/>
    <w:rsid w:val="00A658CF"/>
    <w:rsid w:val="00A7302A"/>
    <w:rsid w:val="00A7362D"/>
    <w:rsid w:val="00A769FB"/>
    <w:rsid w:val="00A8179D"/>
    <w:rsid w:val="00B1371C"/>
    <w:rsid w:val="00B531E2"/>
    <w:rsid w:val="00B64EE5"/>
    <w:rsid w:val="00B8719E"/>
    <w:rsid w:val="00B944EB"/>
    <w:rsid w:val="00B94F47"/>
    <w:rsid w:val="00BA66CB"/>
    <w:rsid w:val="00BC216C"/>
    <w:rsid w:val="00BD53DC"/>
    <w:rsid w:val="00C450EE"/>
    <w:rsid w:val="00C4525D"/>
    <w:rsid w:val="00C5274F"/>
    <w:rsid w:val="00C54DD6"/>
    <w:rsid w:val="00C613D1"/>
    <w:rsid w:val="00C61933"/>
    <w:rsid w:val="00C675C3"/>
    <w:rsid w:val="00C92F39"/>
    <w:rsid w:val="00CC4ED8"/>
    <w:rsid w:val="00CC5C5A"/>
    <w:rsid w:val="00D34A39"/>
    <w:rsid w:val="00D35A63"/>
    <w:rsid w:val="00D6120B"/>
    <w:rsid w:val="00D71384"/>
    <w:rsid w:val="00D87F55"/>
    <w:rsid w:val="00DD644E"/>
    <w:rsid w:val="00DE4A8E"/>
    <w:rsid w:val="00E6709F"/>
    <w:rsid w:val="00EA2583"/>
    <w:rsid w:val="00EE7DFD"/>
    <w:rsid w:val="00F0351D"/>
    <w:rsid w:val="00F141E3"/>
    <w:rsid w:val="00F34EA3"/>
    <w:rsid w:val="00F455DE"/>
    <w:rsid w:val="00F64ABE"/>
    <w:rsid w:val="00FC05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7647542E</Template>
  <TotalTime>118</TotalTime>
  <Pages>1</Pages>
  <Words>122</Words>
  <Characters>651</Characters>
  <Application>Microsoft Office Word</Application>
  <DocSecurity>8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34</cp:revision>
  <cp:lastPrinted>2018-04-05T05:34:00Z</cp:lastPrinted>
  <dcterms:created xsi:type="dcterms:W3CDTF">2020-08-28T07:37:00Z</dcterms:created>
  <dcterms:modified xsi:type="dcterms:W3CDTF">2020-09-28T12:47:00Z</dcterms:modified>
</cp:coreProperties>
</file>