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D8" w:rsidRDefault="002902D8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2"/>
          <w:szCs w:val="22"/>
          <w:lang w:eastAsia="nb-NO"/>
        </w:rPr>
      </w:pPr>
    </w:p>
    <w:p w:rsidR="00620320" w:rsidRPr="002902D8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  <w:r w:rsidRPr="002902D8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Pedagogisk rapport for elever som henvises for utsatt skolestart etter Opplæringslovens §2.1.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901"/>
        <w:gridCol w:w="1710"/>
        <w:gridCol w:w="1880"/>
        <w:gridCol w:w="1554"/>
        <w:gridCol w:w="1164"/>
      </w:tblGrid>
      <w:tr w:rsidR="003221B1" w:rsidRPr="00801456" w:rsidTr="002902D8">
        <w:tc>
          <w:tcPr>
            <w:tcW w:w="2917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801456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801456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801456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801456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801456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801456" w:rsidTr="002902D8">
        <w:tc>
          <w:tcPr>
            <w:tcW w:w="2917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482749082" w:edGrp="everyone"/>
            <w:permEnd w:id="482749082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354435846" w:edGrp="everyone"/>
            <w:permEnd w:id="1354435846"/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748049180" w:edGrp="everyone"/>
            <w:permEnd w:id="74804918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670644511" w:edGrp="everyone"/>
            <w:permEnd w:id="670644511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21B1" w:rsidRPr="00801456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362425233" w:edGrp="everyone"/>
            <w:permEnd w:id="362425233"/>
          </w:p>
        </w:tc>
      </w:tr>
    </w:tbl>
    <w:p w:rsidR="00556C38" w:rsidRPr="005927B6" w:rsidRDefault="00556C38" w:rsidP="00184872">
      <w:pPr>
        <w:rPr>
          <w:rFonts w:ascii="Arial" w:hAnsi="Arial" w:cs="Arial"/>
          <w:sz w:val="16"/>
          <w:szCs w:val="16"/>
        </w:rPr>
      </w:pPr>
    </w:p>
    <w:p w:rsidR="00BD53DC" w:rsidRPr="005927B6" w:rsidRDefault="00A22A5C" w:rsidP="00556C38">
      <w:pPr>
        <w:pStyle w:val="Overskrift1"/>
        <w:rPr>
          <w:rFonts w:ascii="Arial" w:hAnsi="Arial" w:cs="Arial"/>
          <w:color w:val="auto"/>
        </w:rPr>
      </w:pPr>
      <w:r w:rsidRPr="005927B6">
        <w:rPr>
          <w:rFonts w:ascii="Arial" w:hAnsi="Arial" w:cs="Arial"/>
          <w:color w:val="auto"/>
        </w:rPr>
        <w:t>Hva antas å være gevinsten for barnet ved utsatt skolestart</w:t>
      </w:r>
    </w:p>
    <w:p w:rsidR="00A22A5C" w:rsidRPr="005927B6" w:rsidRDefault="00A22A5C" w:rsidP="007F4DC8">
      <w:pPr>
        <w:spacing w:line="240" w:lineRule="auto"/>
        <w:rPr>
          <w:rFonts w:ascii="Arial" w:hAnsi="Arial" w:cs="Arial"/>
          <w:sz w:val="22"/>
          <w:szCs w:val="22"/>
        </w:rPr>
      </w:pPr>
      <w:permStart w:id="1636071424" w:edGrp="everyone"/>
      <w:permEnd w:id="1636071424"/>
    </w:p>
    <w:p w:rsidR="008D1254" w:rsidRPr="005927B6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5927B6">
        <w:rPr>
          <w:rFonts w:ascii="Arial" w:eastAsia="Times New Roman" w:hAnsi="Arial" w:cs="Arial"/>
          <w:color w:val="auto"/>
          <w:lang w:eastAsia="nb-NO"/>
        </w:rPr>
        <w:t>Hva kan bli utfordrende for barnet ved utsatt skolestart</w:t>
      </w:r>
    </w:p>
    <w:p w:rsidR="0009615A" w:rsidRPr="005927B6" w:rsidRDefault="0009615A" w:rsidP="007F4DC8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1902070364" w:edGrp="everyone"/>
      <w:permEnd w:id="1902070364"/>
    </w:p>
    <w:p w:rsidR="00E6709F" w:rsidRPr="005927B6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5927B6">
        <w:rPr>
          <w:rFonts w:ascii="Arial" w:eastAsia="Times New Roman" w:hAnsi="Arial" w:cs="Arial"/>
          <w:color w:val="auto"/>
          <w:lang w:eastAsia="nb-NO"/>
        </w:rPr>
        <w:t>Beskriv samarbeidet med hjemmet frem mot søknad om utsatt skolestart</w:t>
      </w:r>
    </w:p>
    <w:p w:rsidR="001A75C2" w:rsidRPr="005927B6" w:rsidRDefault="001A75C2" w:rsidP="007F1776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241837662" w:edGrp="everyone"/>
      <w:permEnd w:id="241837662"/>
    </w:p>
    <w:p w:rsidR="00D34A39" w:rsidRPr="005927B6" w:rsidRDefault="00A22A5C" w:rsidP="00A22A5C">
      <w:pPr>
        <w:pStyle w:val="Overskrift1"/>
        <w:rPr>
          <w:rFonts w:ascii="Arial" w:hAnsi="Arial" w:cs="Arial"/>
          <w:color w:val="auto"/>
        </w:rPr>
      </w:pPr>
      <w:r w:rsidRPr="005927B6">
        <w:rPr>
          <w:rFonts w:ascii="Arial" w:hAnsi="Arial" w:cs="Arial"/>
          <w:color w:val="auto"/>
        </w:rPr>
        <w:t>Beskriv hvordan det er tenkt å arbeides med barnet i det ekstra barnehageåret</w:t>
      </w:r>
    </w:p>
    <w:p w:rsidR="004A763C" w:rsidRPr="005927B6" w:rsidRDefault="004A763C" w:rsidP="000A2E96">
      <w:pPr>
        <w:spacing w:line="240" w:lineRule="auto"/>
        <w:rPr>
          <w:rFonts w:ascii="Arial" w:hAnsi="Arial" w:cs="Arial"/>
          <w:sz w:val="22"/>
        </w:rPr>
      </w:pPr>
      <w:permStart w:id="1150560536" w:edGrp="everyone"/>
      <w:permEnd w:id="1150560536"/>
    </w:p>
    <w:p w:rsidR="000A2E96" w:rsidRDefault="000A2E96" w:rsidP="000A2E96">
      <w:pPr>
        <w:spacing w:line="240" w:lineRule="auto"/>
      </w:pPr>
    </w:p>
    <w:p w:rsidR="002F336C" w:rsidRPr="00A22A5C" w:rsidRDefault="002F336C" w:rsidP="000A2E96">
      <w:pPr>
        <w:spacing w:line="240" w:lineRule="auto"/>
      </w:pPr>
    </w:p>
    <w:tbl>
      <w:tblPr>
        <w:tblStyle w:val="Tabellrutenett"/>
        <w:tblW w:w="5084" w:type="pct"/>
        <w:tblInd w:w="-5" w:type="dxa"/>
        <w:tblLook w:val="04A0" w:firstRow="1" w:lastRow="0" w:firstColumn="1" w:lastColumn="0" w:noHBand="0" w:noVBand="1"/>
      </w:tblPr>
      <w:tblGrid>
        <w:gridCol w:w="3262"/>
        <w:gridCol w:w="5952"/>
      </w:tblGrid>
      <w:tr w:rsidR="00A22A5C" w:rsidRPr="002F336C" w:rsidTr="002F336C">
        <w:tc>
          <w:tcPr>
            <w:tcW w:w="1770" w:type="pct"/>
          </w:tcPr>
          <w:p w:rsidR="00A22A5C" w:rsidRPr="002F336C" w:rsidRDefault="00A22A5C" w:rsidP="007C72EC">
            <w:pPr>
              <w:rPr>
                <w:rFonts w:ascii="Arial" w:hAnsi="Arial" w:cs="Arial"/>
                <w:sz w:val="22"/>
              </w:rPr>
            </w:pPr>
            <w:r w:rsidRPr="002F336C">
              <w:rPr>
                <w:rFonts w:ascii="Arial" w:hAnsi="Arial" w:cs="Arial"/>
                <w:sz w:val="22"/>
              </w:rPr>
              <w:t>Sted/dato:</w:t>
            </w:r>
          </w:p>
          <w:p w:rsidR="00954602" w:rsidRPr="002F336C" w:rsidRDefault="00954602" w:rsidP="007C72EC">
            <w:pPr>
              <w:rPr>
                <w:rFonts w:ascii="Arial" w:hAnsi="Arial" w:cs="Arial"/>
                <w:sz w:val="22"/>
              </w:rPr>
            </w:pPr>
            <w:permStart w:id="287778608" w:edGrp="everyone"/>
            <w:permEnd w:id="287778608"/>
          </w:p>
        </w:tc>
        <w:tc>
          <w:tcPr>
            <w:tcW w:w="3230" w:type="pct"/>
          </w:tcPr>
          <w:p w:rsidR="00A22A5C" w:rsidRPr="002F336C" w:rsidRDefault="00A22A5C" w:rsidP="007C72EC">
            <w:pPr>
              <w:rPr>
                <w:rFonts w:ascii="Arial" w:hAnsi="Arial" w:cs="Arial"/>
                <w:sz w:val="22"/>
              </w:rPr>
            </w:pPr>
            <w:r w:rsidRPr="002F336C">
              <w:rPr>
                <w:rFonts w:ascii="Arial" w:hAnsi="Arial" w:cs="Arial"/>
                <w:sz w:val="22"/>
              </w:rPr>
              <w:t xml:space="preserve">   Underskrift virksomhetsleder/fagleder: </w:t>
            </w:r>
          </w:p>
          <w:p w:rsidR="00A22A5C" w:rsidRPr="002F336C" w:rsidRDefault="00A22A5C" w:rsidP="007C72EC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  <w:p w:rsidR="00A22A5C" w:rsidRPr="002F336C" w:rsidRDefault="00A22A5C" w:rsidP="007C72EC">
            <w:pPr>
              <w:rPr>
                <w:rFonts w:ascii="Arial" w:hAnsi="Arial" w:cs="Arial"/>
                <w:sz w:val="22"/>
              </w:rPr>
            </w:pPr>
          </w:p>
        </w:tc>
      </w:tr>
    </w:tbl>
    <w:p w:rsidR="00D34A39" w:rsidRPr="00A22A5C" w:rsidRDefault="00D34A39" w:rsidP="004A763C">
      <w:pPr>
        <w:rPr>
          <w:rFonts w:ascii="Arial" w:eastAsia="Times New Roman" w:hAnsi="Arial" w:cs="Arial"/>
          <w:sz w:val="22"/>
          <w:szCs w:val="22"/>
          <w:lang w:eastAsia="nb-NO"/>
        </w:rPr>
      </w:pPr>
    </w:p>
    <w:sectPr w:rsidR="00D34A39" w:rsidRPr="00A22A5C" w:rsidSect="004A763C">
      <w:headerReference w:type="default" r:id="rId7"/>
      <w:footerReference w:type="default" r:id="rId8"/>
      <w:pgSz w:w="11906" w:h="16838"/>
      <w:pgMar w:top="1417" w:right="1417" w:bottom="851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714539"/>
      <w:docPartObj>
        <w:docPartGallery w:val="Page Numbers (Bottom of Page)"/>
        <w:docPartUnique/>
      </w:docPartObj>
    </w:sdtPr>
    <w:sdtEndPr/>
    <w:sdtContent>
      <w:p w:rsidR="002F336C" w:rsidRDefault="002F336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65">
          <w:rPr>
            <w:noProof/>
          </w:rPr>
          <w:t>1</w:t>
        </w:r>
        <w:r>
          <w:fldChar w:fldCharType="end"/>
        </w:r>
      </w:p>
    </w:sdtContent>
  </w:sdt>
  <w:p w:rsidR="002F336C" w:rsidRPr="002F336C" w:rsidRDefault="002F336C">
    <w:pPr>
      <w:pStyle w:val="Bunnteks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2F336C">
      <w:rPr>
        <w:rFonts w:ascii="Arial" w:hAnsi="Arial" w:cs="Arial"/>
        <w:sz w:val="22"/>
      </w:rPr>
      <w:t>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C0" w:rsidRDefault="00C640C0" w:rsidP="00184872">
    <w:pPr>
      <w:pStyle w:val="Topptekst"/>
      <w:ind w:left="7224" w:hanging="7224"/>
      <w:rPr>
        <w:b/>
        <w:sz w:val="28"/>
      </w:rPr>
    </w:pPr>
  </w:p>
  <w:p w:rsidR="00C640C0" w:rsidRDefault="00184872" w:rsidP="00184872">
    <w:pPr>
      <w:pStyle w:val="Topptekst"/>
      <w:ind w:left="7224" w:hanging="7224"/>
      <w:rPr>
        <w:i/>
        <w:sz w:val="1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7" name="Bilde 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C640C0" w:rsidRDefault="00C640C0" w:rsidP="00184872">
    <w:pPr>
      <w:pStyle w:val="Topptekst"/>
      <w:ind w:left="7224" w:hanging="7224"/>
    </w:pPr>
  </w:p>
  <w:p w:rsidR="00C640C0" w:rsidRDefault="00C640C0" w:rsidP="00184872">
    <w:pPr>
      <w:pStyle w:val="Topptekst"/>
      <w:ind w:left="7224" w:hanging="7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34VPhB++COeDSe2j7OXJpM9xL7zZ+XV1xgZU4zP4RaF7tl6Pj7siwNCPhwnfx97SGWSRbtn5SMqQYmwRgNUSmQ==" w:salt="peYmFZ0cDNvb1MYR6Esn1g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F28"/>
    <w:rsid w:val="0009615A"/>
    <w:rsid w:val="000A2E96"/>
    <w:rsid w:val="0017003F"/>
    <w:rsid w:val="00183DD3"/>
    <w:rsid w:val="00184872"/>
    <w:rsid w:val="0019768E"/>
    <w:rsid w:val="001A75C2"/>
    <w:rsid w:val="001B7118"/>
    <w:rsid w:val="001C6288"/>
    <w:rsid w:val="001E5208"/>
    <w:rsid w:val="00207FF2"/>
    <w:rsid w:val="002405A7"/>
    <w:rsid w:val="002902D8"/>
    <w:rsid w:val="002909AB"/>
    <w:rsid w:val="002E17F6"/>
    <w:rsid w:val="002F336C"/>
    <w:rsid w:val="00311E76"/>
    <w:rsid w:val="003221B1"/>
    <w:rsid w:val="00335750"/>
    <w:rsid w:val="003421ED"/>
    <w:rsid w:val="00391470"/>
    <w:rsid w:val="003D3AB4"/>
    <w:rsid w:val="0047685B"/>
    <w:rsid w:val="004A763C"/>
    <w:rsid w:val="00522C31"/>
    <w:rsid w:val="00547B28"/>
    <w:rsid w:val="00556C38"/>
    <w:rsid w:val="005856F2"/>
    <w:rsid w:val="005927B6"/>
    <w:rsid w:val="00597517"/>
    <w:rsid w:val="005C47E9"/>
    <w:rsid w:val="00620320"/>
    <w:rsid w:val="0065069D"/>
    <w:rsid w:val="0065568E"/>
    <w:rsid w:val="006C0712"/>
    <w:rsid w:val="00715E30"/>
    <w:rsid w:val="00761C47"/>
    <w:rsid w:val="007A1074"/>
    <w:rsid w:val="007A33ED"/>
    <w:rsid w:val="007C0F65"/>
    <w:rsid w:val="007E7225"/>
    <w:rsid w:val="007F1776"/>
    <w:rsid w:val="007F4DC8"/>
    <w:rsid w:val="00801293"/>
    <w:rsid w:val="00801456"/>
    <w:rsid w:val="00813F65"/>
    <w:rsid w:val="0083616D"/>
    <w:rsid w:val="0086597F"/>
    <w:rsid w:val="008860D8"/>
    <w:rsid w:val="008B287E"/>
    <w:rsid w:val="008B7AAF"/>
    <w:rsid w:val="008C1E00"/>
    <w:rsid w:val="008C3401"/>
    <w:rsid w:val="008D1254"/>
    <w:rsid w:val="008E0260"/>
    <w:rsid w:val="008E574B"/>
    <w:rsid w:val="00921FF7"/>
    <w:rsid w:val="00954602"/>
    <w:rsid w:val="00967C9E"/>
    <w:rsid w:val="00975BC1"/>
    <w:rsid w:val="009800AF"/>
    <w:rsid w:val="009817D5"/>
    <w:rsid w:val="009857B0"/>
    <w:rsid w:val="00995344"/>
    <w:rsid w:val="009A0D7D"/>
    <w:rsid w:val="009B0677"/>
    <w:rsid w:val="009C1BE7"/>
    <w:rsid w:val="00A22A5C"/>
    <w:rsid w:val="00A61B94"/>
    <w:rsid w:val="00A658CF"/>
    <w:rsid w:val="00A7362D"/>
    <w:rsid w:val="00A769FB"/>
    <w:rsid w:val="00A8179D"/>
    <w:rsid w:val="00B1371C"/>
    <w:rsid w:val="00B531E2"/>
    <w:rsid w:val="00B64EE5"/>
    <w:rsid w:val="00B944EB"/>
    <w:rsid w:val="00B94F47"/>
    <w:rsid w:val="00BB4BAD"/>
    <w:rsid w:val="00BC216C"/>
    <w:rsid w:val="00BD53DC"/>
    <w:rsid w:val="00C450EE"/>
    <w:rsid w:val="00C4525D"/>
    <w:rsid w:val="00C613D1"/>
    <w:rsid w:val="00C61933"/>
    <w:rsid w:val="00C640C0"/>
    <w:rsid w:val="00C675C3"/>
    <w:rsid w:val="00C92F39"/>
    <w:rsid w:val="00CA0667"/>
    <w:rsid w:val="00CC4ED8"/>
    <w:rsid w:val="00CC5C5A"/>
    <w:rsid w:val="00D34A39"/>
    <w:rsid w:val="00D6120B"/>
    <w:rsid w:val="00D87F55"/>
    <w:rsid w:val="00DA4FC5"/>
    <w:rsid w:val="00DD644E"/>
    <w:rsid w:val="00DE4A8E"/>
    <w:rsid w:val="00E6709F"/>
    <w:rsid w:val="00EA2583"/>
    <w:rsid w:val="00EE7DFD"/>
    <w:rsid w:val="00F455DE"/>
    <w:rsid w:val="00F64ABE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31E8B232</Template>
  <TotalTime>17</TotalTime>
  <Pages>1</Pages>
  <Words>76</Words>
  <Characters>408</Characters>
  <Application>Microsoft Office Word</Application>
  <DocSecurity>8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25</cp:revision>
  <cp:lastPrinted>2018-04-05T05:34:00Z</cp:lastPrinted>
  <dcterms:created xsi:type="dcterms:W3CDTF">2020-08-28T07:53:00Z</dcterms:created>
  <dcterms:modified xsi:type="dcterms:W3CDTF">2020-09-25T08:17:00Z</dcterms:modified>
</cp:coreProperties>
</file>