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86"/>
        <w:gridCol w:w="1701"/>
        <w:gridCol w:w="2083"/>
        <w:gridCol w:w="1701"/>
      </w:tblGrid>
      <w:tr w:rsidR="00547B28" w:rsidRPr="001B7118" w:rsidTr="00434ED2">
        <w:tc>
          <w:tcPr>
            <w:tcW w:w="2978" w:type="dxa"/>
          </w:tcPr>
          <w:p w:rsidR="00547B28" w:rsidRPr="001B7118" w:rsidRDefault="00434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Barnets</w:t>
            </w:r>
            <w:r w:rsidR="00547B28" w:rsidRPr="001B7118">
              <w:rPr>
                <w:rFonts w:ascii="Arial" w:hAnsi="Arial" w:cs="Arial"/>
                <w:b/>
              </w:rPr>
              <w:t xml:space="preserve"> navn:</w:t>
            </w:r>
          </w:p>
        </w:tc>
        <w:tc>
          <w:tcPr>
            <w:tcW w:w="1886" w:type="dxa"/>
          </w:tcPr>
          <w:p w:rsidR="00547B28" w:rsidRPr="001B7118" w:rsidRDefault="00547B28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Fødselsdato:</w:t>
            </w:r>
          </w:p>
        </w:tc>
        <w:tc>
          <w:tcPr>
            <w:tcW w:w="1701" w:type="dxa"/>
          </w:tcPr>
          <w:p w:rsidR="00547B28" w:rsidRPr="001B7118" w:rsidRDefault="00434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Barnehage</w:t>
            </w:r>
            <w:r w:rsidR="00547B28" w:rsidRPr="001B71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83" w:type="dxa"/>
          </w:tcPr>
          <w:p w:rsidR="00547B28" w:rsidRPr="001B7118" w:rsidRDefault="00434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Avdeling</w:t>
            </w:r>
            <w:r w:rsidR="00547B28" w:rsidRPr="001B71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</w:tcPr>
          <w:p w:rsidR="00547B28" w:rsidRPr="001B7118" w:rsidRDefault="00434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Barnehage</w:t>
            </w:r>
            <w:r w:rsidR="00547B28" w:rsidRPr="001B7118">
              <w:rPr>
                <w:rFonts w:ascii="Arial" w:hAnsi="Arial" w:cs="Arial"/>
                <w:b/>
              </w:rPr>
              <w:t>år:</w:t>
            </w:r>
          </w:p>
        </w:tc>
      </w:tr>
      <w:tr w:rsidR="00547B28" w:rsidRPr="001B7118" w:rsidTr="00434ED2">
        <w:tc>
          <w:tcPr>
            <w:tcW w:w="2978" w:type="dxa"/>
          </w:tcPr>
          <w:p w:rsidR="00547B28" w:rsidRPr="001B7118" w:rsidRDefault="00547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6" w:type="dxa"/>
          </w:tcPr>
          <w:p w:rsidR="00547B28" w:rsidRPr="001B7118" w:rsidRDefault="00547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B28" w:rsidRPr="001B7118" w:rsidRDefault="00547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:rsidR="00547B28" w:rsidRPr="001B7118" w:rsidRDefault="00547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B28" w:rsidRPr="001B7118" w:rsidRDefault="00547B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47B28" w:rsidRPr="00A134CB" w:rsidRDefault="00547B28">
      <w:pPr>
        <w:rPr>
          <w:rFonts w:ascii="Arial" w:hAnsi="Arial" w:cs="Arial"/>
          <w:szCs w:val="28"/>
        </w:rPr>
      </w:pPr>
    </w:p>
    <w:p w:rsidR="00547B28" w:rsidRPr="00E35129" w:rsidRDefault="00547B28" w:rsidP="00A7362D">
      <w:pPr>
        <w:pStyle w:val="Overskrift1"/>
        <w:rPr>
          <w:rFonts w:ascii="Arial" w:hAnsi="Arial" w:cs="Arial"/>
          <w:color w:val="auto"/>
        </w:rPr>
      </w:pPr>
      <w:r w:rsidRPr="00E35129">
        <w:rPr>
          <w:rFonts w:ascii="Arial" w:hAnsi="Arial" w:cs="Arial"/>
          <w:color w:val="auto"/>
        </w:rPr>
        <w:t>Bakgrunn for pedagogisk rapport:</w:t>
      </w:r>
    </w:p>
    <w:p w:rsidR="00434ED2" w:rsidRPr="00FD7BCE" w:rsidRDefault="00184872" w:rsidP="00FD7BCE">
      <w:pPr>
        <w:rPr>
          <w:rFonts w:ascii="Arial" w:hAnsi="Arial" w:cs="Arial"/>
          <w:sz w:val="22"/>
          <w:szCs w:val="22"/>
        </w:rPr>
      </w:pPr>
      <w:r w:rsidRPr="00FD7BCE">
        <w:rPr>
          <w:rFonts w:ascii="Arial" w:hAnsi="Arial" w:cs="Arial"/>
          <w:sz w:val="22"/>
          <w:szCs w:val="22"/>
        </w:rPr>
        <w:t>Skriv her om årsaken til hv</w:t>
      </w:r>
      <w:r w:rsidR="00434ED2" w:rsidRPr="00FD7BCE">
        <w:rPr>
          <w:rFonts w:ascii="Arial" w:hAnsi="Arial" w:cs="Arial"/>
          <w:sz w:val="22"/>
          <w:szCs w:val="22"/>
        </w:rPr>
        <w:t>orfor barnet bør tilmeldes PPT:</w:t>
      </w:r>
      <w:r w:rsidR="00D92551" w:rsidRPr="00FD7BCE">
        <w:rPr>
          <w:rFonts w:ascii="Arial" w:hAnsi="Arial" w:cs="Arial"/>
          <w:sz w:val="22"/>
          <w:szCs w:val="22"/>
        </w:rPr>
        <w:t xml:space="preserve"> </w:t>
      </w:r>
    </w:p>
    <w:p w:rsidR="00434ED2" w:rsidRPr="00CE2409" w:rsidRDefault="00434ED2" w:rsidP="00434ED2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E2409">
        <w:rPr>
          <w:rFonts w:ascii="Arial" w:hAnsi="Arial" w:cs="Arial"/>
          <w:sz w:val="22"/>
          <w:szCs w:val="22"/>
        </w:rPr>
        <w:t>Hva er bekymringen knyttet til?</w:t>
      </w:r>
    </w:p>
    <w:p w:rsidR="00434ED2" w:rsidRPr="00CE2409" w:rsidRDefault="00434ED2" w:rsidP="00434ED2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E2409">
        <w:rPr>
          <w:rFonts w:ascii="Arial" w:hAnsi="Arial" w:cs="Arial"/>
          <w:sz w:val="22"/>
          <w:szCs w:val="22"/>
        </w:rPr>
        <w:t>Barnehagens bekymring</w:t>
      </w:r>
    </w:p>
    <w:p w:rsidR="00434ED2" w:rsidRPr="00CE2409" w:rsidRDefault="00434ED2" w:rsidP="00434ED2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E2409">
        <w:rPr>
          <w:rFonts w:ascii="Arial" w:hAnsi="Arial" w:cs="Arial"/>
          <w:sz w:val="22"/>
          <w:szCs w:val="22"/>
        </w:rPr>
        <w:t>Foresattes bekymring</w:t>
      </w:r>
    </w:p>
    <w:p w:rsidR="00E35129" w:rsidRPr="00E35129" w:rsidRDefault="00E35129" w:rsidP="00E35129">
      <w:pPr>
        <w:pStyle w:val="Overskrift1"/>
        <w:rPr>
          <w:rFonts w:ascii="Arial" w:hAnsi="Arial" w:cs="Arial"/>
          <w:color w:val="auto"/>
        </w:rPr>
      </w:pPr>
      <w:r w:rsidRPr="00E35129">
        <w:rPr>
          <w:rFonts w:ascii="Arial" w:hAnsi="Arial" w:cs="Arial"/>
          <w:color w:val="auto"/>
        </w:rPr>
        <w:t>barnehagen som profesjonsfellesskap – fra bekymring til tilmelding</w:t>
      </w:r>
    </w:p>
    <w:p w:rsidR="00792DBC" w:rsidRPr="00792DBC" w:rsidRDefault="006B243D" w:rsidP="00CE2409">
      <w:pPr>
        <w:pStyle w:val="Listeavsnitt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Prosessen</w:t>
      </w:r>
      <w:r w:rsidR="00792DBC">
        <w:rPr>
          <w:rFonts w:ascii="Arial" w:hAnsi="Arial" w:cs="Arial"/>
          <w:sz w:val="22"/>
          <w:szCs w:val="22"/>
        </w:rPr>
        <w:t xml:space="preserve"> frem til tilmelding: </w:t>
      </w:r>
    </w:p>
    <w:p w:rsidR="00851B38" w:rsidRPr="00685501" w:rsidRDefault="00851B38" w:rsidP="00851B38">
      <w:pPr>
        <w:pStyle w:val="Listeavsnitt"/>
        <w:rPr>
          <w:rFonts w:ascii="Arial" w:hAnsi="Arial" w:cs="Arial"/>
          <w:i/>
          <w:sz w:val="22"/>
          <w:szCs w:val="22"/>
        </w:rPr>
      </w:pPr>
    </w:p>
    <w:p w:rsidR="00A658CF" w:rsidRPr="00685501" w:rsidRDefault="00A658CF" w:rsidP="00A7362D">
      <w:pPr>
        <w:pStyle w:val="Overskrift1"/>
        <w:rPr>
          <w:rFonts w:ascii="Arial" w:hAnsi="Arial" w:cs="Arial"/>
          <w:color w:val="auto"/>
        </w:rPr>
      </w:pPr>
      <w:r w:rsidRPr="00685501">
        <w:rPr>
          <w:rFonts w:ascii="Arial" w:hAnsi="Arial" w:cs="Arial"/>
          <w:color w:val="auto"/>
        </w:rPr>
        <w:t>Rammebetingelser:</w:t>
      </w:r>
    </w:p>
    <w:p w:rsidR="00184872" w:rsidRPr="00753A3B" w:rsidRDefault="00184872" w:rsidP="00753A3B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3A3B">
        <w:rPr>
          <w:rFonts w:ascii="Arial" w:hAnsi="Arial" w:cs="Arial"/>
          <w:sz w:val="22"/>
          <w:szCs w:val="22"/>
        </w:rPr>
        <w:t xml:space="preserve">Antall </w:t>
      </w:r>
      <w:r w:rsidR="006D71F3" w:rsidRPr="00753A3B">
        <w:rPr>
          <w:rFonts w:ascii="Arial" w:hAnsi="Arial" w:cs="Arial"/>
          <w:sz w:val="22"/>
          <w:szCs w:val="22"/>
        </w:rPr>
        <w:t>barn på avdeling</w:t>
      </w:r>
      <w:r w:rsidR="00B2235E">
        <w:rPr>
          <w:rFonts w:ascii="Arial" w:hAnsi="Arial" w:cs="Arial"/>
          <w:sz w:val="22"/>
          <w:szCs w:val="22"/>
        </w:rPr>
        <w:t>/base</w:t>
      </w:r>
      <w:r w:rsidR="006D71F3" w:rsidRPr="00753A3B">
        <w:rPr>
          <w:rFonts w:ascii="Arial" w:hAnsi="Arial" w:cs="Arial"/>
          <w:sz w:val="22"/>
          <w:szCs w:val="22"/>
        </w:rPr>
        <w:t xml:space="preserve"> og fordeling av kjønn: </w:t>
      </w:r>
    </w:p>
    <w:p w:rsidR="006D71F3" w:rsidRPr="00753A3B" w:rsidRDefault="006D71F3" w:rsidP="00753A3B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3A3B">
        <w:rPr>
          <w:rFonts w:ascii="Arial" w:hAnsi="Arial" w:cs="Arial"/>
          <w:sz w:val="22"/>
          <w:szCs w:val="22"/>
        </w:rPr>
        <w:t>Antall pedagoger tilknyttet avdeling</w:t>
      </w:r>
      <w:r w:rsidR="00B2235E">
        <w:rPr>
          <w:rFonts w:ascii="Arial" w:hAnsi="Arial" w:cs="Arial"/>
          <w:sz w:val="22"/>
          <w:szCs w:val="22"/>
        </w:rPr>
        <w:t>/base</w:t>
      </w:r>
      <w:r w:rsidR="00184872" w:rsidRPr="00753A3B">
        <w:rPr>
          <w:rFonts w:ascii="Arial" w:hAnsi="Arial" w:cs="Arial"/>
          <w:sz w:val="22"/>
          <w:szCs w:val="22"/>
        </w:rPr>
        <w:t xml:space="preserve">: </w:t>
      </w:r>
    </w:p>
    <w:p w:rsidR="00E70D91" w:rsidRDefault="006D71F3" w:rsidP="00753A3B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3A3B">
        <w:rPr>
          <w:rFonts w:ascii="Arial" w:hAnsi="Arial" w:cs="Arial"/>
          <w:sz w:val="22"/>
          <w:szCs w:val="22"/>
        </w:rPr>
        <w:t xml:space="preserve">Antall fagarbeidere tilknyttet avdeling: </w:t>
      </w:r>
    </w:p>
    <w:p w:rsidR="00753A3B" w:rsidRPr="00B2235E" w:rsidRDefault="00184872" w:rsidP="00851B38">
      <w:pPr>
        <w:pStyle w:val="Listeavsnitt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753A3B">
        <w:rPr>
          <w:rFonts w:ascii="Arial" w:hAnsi="Arial" w:cs="Arial"/>
          <w:sz w:val="22"/>
          <w:szCs w:val="22"/>
        </w:rPr>
        <w:t>Læringsarenaer:</w:t>
      </w:r>
      <w:r w:rsidR="00753A3B">
        <w:rPr>
          <w:rFonts w:ascii="Arial" w:hAnsi="Arial" w:cs="Arial"/>
          <w:sz w:val="22"/>
          <w:szCs w:val="22"/>
        </w:rPr>
        <w:t xml:space="preserve"> </w:t>
      </w:r>
    </w:p>
    <w:p w:rsidR="00B2235E" w:rsidRPr="00753A3B" w:rsidRDefault="00B2235E" w:rsidP="00851B38">
      <w:pPr>
        <w:pStyle w:val="Listeavsnitt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Dagsplan/dagsrytme:</w:t>
      </w:r>
    </w:p>
    <w:p w:rsidR="008E574B" w:rsidRPr="00685501" w:rsidRDefault="00753A3B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 xml:space="preserve">Barnehagens </w:t>
      </w:r>
      <w:r w:rsidR="00F64B61">
        <w:rPr>
          <w:rFonts w:ascii="Arial" w:eastAsia="Times New Roman" w:hAnsi="Arial" w:cs="Arial"/>
          <w:color w:val="auto"/>
          <w:lang w:eastAsia="nb-NO"/>
        </w:rPr>
        <w:t>formål og innhold</w:t>
      </w:r>
      <w:r>
        <w:rPr>
          <w:rFonts w:ascii="Arial" w:eastAsia="Times New Roman" w:hAnsi="Arial" w:cs="Arial"/>
          <w:color w:val="auto"/>
          <w:lang w:eastAsia="nb-NO"/>
        </w:rPr>
        <w:t xml:space="preserve"> (rettet mot alle barna)</w:t>
      </w:r>
      <w:r w:rsidR="00967C9E" w:rsidRPr="00685501">
        <w:rPr>
          <w:rFonts w:ascii="Arial" w:eastAsia="Times New Roman" w:hAnsi="Arial" w:cs="Arial"/>
          <w:color w:val="auto"/>
          <w:lang w:eastAsia="nb-NO"/>
        </w:rPr>
        <w:t xml:space="preserve">: </w:t>
      </w:r>
    </w:p>
    <w:p w:rsidR="005F605B" w:rsidRPr="00753A3B" w:rsidRDefault="005F605B" w:rsidP="00753A3B">
      <w:pPr>
        <w:pStyle w:val="Listeavsnitt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Hvordan </w:t>
      </w:r>
      <w:r w:rsidR="00C8429F">
        <w:rPr>
          <w:rFonts w:ascii="Arial" w:eastAsia="Times New Roman" w:hAnsi="Arial" w:cs="Arial"/>
          <w:sz w:val="22"/>
          <w:szCs w:val="22"/>
          <w:lang w:eastAsia="nb-NO"/>
        </w:rPr>
        <w:t xml:space="preserve">jobber 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barnehagen </w:t>
      </w:r>
      <w:r w:rsidR="00C8429F">
        <w:rPr>
          <w:rFonts w:ascii="Arial" w:eastAsia="Times New Roman" w:hAnsi="Arial" w:cs="Arial"/>
          <w:sz w:val="22"/>
          <w:szCs w:val="22"/>
          <w:lang w:eastAsia="nb-NO"/>
        </w:rPr>
        <w:t xml:space="preserve">for å ivareta 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sitt samfunnsmandat </w:t>
      </w:r>
      <w:r w:rsidR="00C8429F">
        <w:rPr>
          <w:rFonts w:ascii="Arial" w:eastAsia="Times New Roman" w:hAnsi="Arial" w:cs="Arial"/>
          <w:sz w:val="22"/>
          <w:szCs w:val="22"/>
          <w:lang w:eastAsia="nb-NO"/>
        </w:rPr>
        <w:t xml:space="preserve">knyttet til barns behov for 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omsorg, lek, </w:t>
      </w:r>
      <w:r w:rsidR="00753A3B" w:rsidRPr="00753A3B">
        <w:rPr>
          <w:rFonts w:ascii="Arial" w:eastAsia="Times New Roman" w:hAnsi="Arial" w:cs="Arial"/>
          <w:sz w:val="22"/>
          <w:szCs w:val="22"/>
          <w:lang w:eastAsia="nb-NO"/>
        </w:rPr>
        <w:t>fremme læring og danning,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roofErr w:type="spellStart"/>
      <w:r w:rsidRPr="00753A3B">
        <w:rPr>
          <w:rFonts w:ascii="Arial" w:eastAsia="Times New Roman" w:hAnsi="Arial" w:cs="Arial"/>
          <w:sz w:val="22"/>
          <w:szCs w:val="22"/>
          <w:lang w:eastAsia="nb-NO"/>
        </w:rPr>
        <w:t>jmf</w:t>
      </w:r>
      <w:proofErr w:type="spellEnd"/>
      <w:r w:rsidR="00753A3B" w:rsidRPr="00753A3B">
        <w:rPr>
          <w:rFonts w:ascii="Arial" w:eastAsia="Times New Roman" w:hAnsi="Arial" w:cs="Arial"/>
          <w:sz w:val="22"/>
          <w:szCs w:val="22"/>
          <w:lang w:eastAsia="nb-NO"/>
        </w:rPr>
        <w:t>.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 kapittel 3 i rammeplan</w:t>
      </w:r>
      <w:r w:rsidR="005D1311">
        <w:rPr>
          <w:rFonts w:ascii="Arial" w:eastAsia="Times New Roman" w:hAnsi="Arial" w:cs="Arial"/>
          <w:sz w:val="22"/>
          <w:szCs w:val="22"/>
          <w:lang w:eastAsia="nb-NO"/>
        </w:rPr>
        <w:t>en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8E574B" w:rsidRPr="00685501" w:rsidRDefault="00DB6A7A" w:rsidP="005D1311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753A3B">
        <w:rPr>
          <w:rFonts w:ascii="Arial" w:eastAsia="Times New Roman" w:hAnsi="Arial" w:cs="Arial"/>
          <w:sz w:val="22"/>
          <w:szCs w:val="22"/>
          <w:lang w:eastAsia="nb-NO"/>
        </w:rPr>
        <w:t>Pedagogiske arbeidsmåter:</w:t>
      </w:r>
      <w:r w:rsidR="00183DD3" w:rsidRPr="00685501">
        <w:rPr>
          <w:rFonts w:ascii="Arial" w:eastAsia="Times New Roman" w:hAnsi="Arial" w:cs="Arial"/>
          <w:i/>
          <w:sz w:val="22"/>
          <w:szCs w:val="22"/>
          <w:lang w:eastAsia="nb-NO"/>
        </w:rPr>
        <w:t xml:space="preserve"> </w:t>
      </w:r>
    </w:p>
    <w:p w:rsidR="007A33ED" w:rsidRPr="00753A3B" w:rsidRDefault="00DB6A7A" w:rsidP="005D1311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53A3B">
        <w:rPr>
          <w:rFonts w:ascii="Arial" w:eastAsia="Times New Roman" w:hAnsi="Arial" w:cs="Arial"/>
          <w:sz w:val="22"/>
          <w:szCs w:val="22"/>
          <w:lang w:eastAsia="nb-NO"/>
        </w:rPr>
        <w:t>De fire prinsippene i vurdering for læring er pedagogiske prinsipper som er ment å kunne gi barn bedre læring</w:t>
      </w:r>
      <w:r w:rsidR="00793A4D">
        <w:rPr>
          <w:rFonts w:ascii="Arial" w:eastAsia="Times New Roman" w:hAnsi="Arial" w:cs="Arial"/>
          <w:sz w:val="22"/>
          <w:szCs w:val="22"/>
          <w:lang w:eastAsia="nb-NO"/>
        </w:rPr>
        <w:t xml:space="preserve"> både sosialt og faglig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DB6A7A" w:rsidRPr="00753A3B" w:rsidRDefault="00DB6A7A" w:rsidP="00753A3B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53A3B">
        <w:rPr>
          <w:rFonts w:ascii="Arial" w:eastAsia="Times New Roman" w:hAnsi="Arial" w:cs="Arial"/>
          <w:sz w:val="22"/>
          <w:szCs w:val="22"/>
          <w:lang w:eastAsia="nb-NO"/>
        </w:rPr>
        <w:t>På hvilken måte arbeid</w:t>
      </w:r>
      <w:r w:rsidR="00986DF1">
        <w:rPr>
          <w:rFonts w:ascii="Arial" w:eastAsia="Times New Roman" w:hAnsi="Arial" w:cs="Arial"/>
          <w:sz w:val="22"/>
          <w:szCs w:val="22"/>
          <w:lang w:eastAsia="nb-NO"/>
        </w:rPr>
        <w:t xml:space="preserve">es det for at barna skal forstå </w:t>
      </w:r>
      <w:r w:rsidR="00581F59">
        <w:rPr>
          <w:rFonts w:ascii="Arial" w:eastAsia="Times New Roman" w:hAnsi="Arial" w:cs="Arial"/>
          <w:sz w:val="22"/>
          <w:szCs w:val="22"/>
          <w:lang w:eastAsia="nb-NO"/>
        </w:rPr>
        <w:t>innhold i fagområdene</w:t>
      </w:r>
      <w:r w:rsidR="00986DF1">
        <w:rPr>
          <w:rFonts w:ascii="Arial" w:eastAsia="Times New Roman" w:hAnsi="Arial" w:cs="Arial"/>
          <w:sz w:val="22"/>
          <w:szCs w:val="22"/>
          <w:lang w:eastAsia="nb-NO"/>
        </w:rPr>
        <w:t xml:space="preserve"> og hva som forventes av dem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DB6A7A" w:rsidRPr="00753A3B" w:rsidRDefault="00DB6A7A" w:rsidP="00753A3B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På hvilken måte gis det tilbakemeldinger til barna </w:t>
      </w:r>
      <w:r w:rsidR="00581F59">
        <w:rPr>
          <w:rFonts w:ascii="Arial" w:eastAsia="Times New Roman" w:hAnsi="Arial" w:cs="Arial"/>
          <w:sz w:val="22"/>
          <w:szCs w:val="22"/>
          <w:lang w:eastAsia="nb-NO"/>
        </w:rPr>
        <w:t>i løpet av hverdagen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DB6A7A" w:rsidRPr="00753A3B" w:rsidRDefault="00DB6A7A" w:rsidP="00753A3B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53A3B">
        <w:rPr>
          <w:rFonts w:ascii="Arial" w:eastAsia="Times New Roman" w:hAnsi="Arial" w:cs="Arial"/>
          <w:sz w:val="22"/>
          <w:szCs w:val="22"/>
          <w:lang w:eastAsia="nb-NO"/>
        </w:rPr>
        <w:t>På hvilk</w:t>
      </w:r>
      <w:r w:rsidR="00581F59">
        <w:rPr>
          <w:rFonts w:ascii="Arial" w:eastAsia="Times New Roman" w:hAnsi="Arial" w:cs="Arial"/>
          <w:sz w:val="22"/>
          <w:szCs w:val="22"/>
          <w:lang w:eastAsia="nb-NO"/>
        </w:rPr>
        <w:t>en måte får barna beskjed om hvordan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 de kan </w:t>
      </w:r>
      <w:r w:rsidR="00581F59">
        <w:rPr>
          <w:rFonts w:ascii="Arial" w:eastAsia="Times New Roman" w:hAnsi="Arial" w:cs="Arial"/>
          <w:sz w:val="22"/>
          <w:szCs w:val="22"/>
          <w:lang w:eastAsia="nb-NO"/>
        </w:rPr>
        <w:t>videreutvikle seg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6277D4" w:rsidRPr="00B2235E" w:rsidRDefault="00581F59" w:rsidP="006277D4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På hvilken måte får barna selv bidra i utviklingsprosessen?</w:t>
      </w:r>
    </w:p>
    <w:p w:rsidR="006277D4" w:rsidRPr="006277D4" w:rsidRDefault="006277D4" w:rsidP="006277D4">
      <w:pPr>
        <w:rPr>
          <w:rFonts w:ascii="Arial" w:eastAsia="Times New Roman" w:hAnsi="Arial" w:cs="Arial"/>
          <w:i/>
          <w:sz w:val="22"/>
          <w:szCs w:val="22"/>
          <w:lang w:eastAsia="nb-NO"/>
        </w:rPr>
      </w:pPr>
    </w:p>
    <w:p w:rsidR="008D1254" w:rsidRPr="00685501" w:rsidRDefault="00753A3B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Avdelingens læringsmiljø</w:t>
      </w:r>
      <w:r w:rsidR="00E35129">
        <w:rPr>
          <w:rFonts w:ascii="Arial" w:eastAsia="Times New Roman" w:hAnsi="Arial" w:cs="Arial"/>
          <w:color w:val="auto"/>
          <w:lang w:eastAsia="nb-NO"/>
        </w:rPr>
        <w:t xml:space="preserve"> (rettet mot alle barna)</w:t>
      </w:r>
      <w:r w:rsidR="008D1254" w:rsidRPr="00685501">
        <w:rPr>
          <w:rFonts w:ascii="Arial" w:eastAsia="Times New Roman" w:hAnsi="Arial" w:cs="Arial"/>
          <w:color w:val="auto"/>
          <w:lang w:eastAsia="nb-NO"/>
        </w:rPr>
        <w:t>:</w:t>
      </w:r>
    </w:p>
    <w:p w:rsidR="008D1254" w:rsidRPr="00753A3B" w:rsidRDefault="00793A4D" w:rsidP="008D1254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Hvordan opplever personalet på avdelingen</w:t>
      </w:r>
      <w:r w:rsidR="00581F59">
        <w:rPr>
          <w:rFonts w:ascii="Arial" w:eastAsia="Times New Roman" w:hAnsi="Arial" w:cs="Arial"/>
          <w:sz w:val="22"/>
          <w:szCs w:val="22"/>
          <w:lang w:eastAsia="nb-NO"/>
        </w:rPr>
        <w:t>/basen</w:t>
      </w:r>
      <w:r>
        <w:rPr>
          <w:rFonts w:ascii="Arial" w:eastAsia="Times New Roman" w:hAnsi="Arial" w:cs="Arial"/>
          <w:sz w:val="22"/>
          <w:szCs w:val="22"/>
          <w:lang w:eastAsia="nb-NO"/>
        </w:rPr>
        <w:t xml:space="preserve"> barnas læringsmiljø?</w:t>
      </w:r>
    </w:p>
    <w:p w:rsidR="00581F59" w:rsidRPr="00581F59" w:rsidRDefault="008D1254" w:rsidP="008D1254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Hvordan </w:t>
      </w:r>
      <w:r w:rsidR="00581F59">
        <w:rPr>
          <w:rFonts w:ascii="Arial" w:eastAsia="Times New Roman" w:hAnsi="Arial" w:cs="Arial"/>
          <w:sz w:val="22"/>
          <w:szCs w:val="22"/>
          <w:lang w:eastAsia="nb-NO"/>
        </w:rPr>
        <w:t>jobber barnehagen for å skape et godt miljø på avdelingen/basen?</w:t>
      </w:r>
    </w:p>
    <w:p w:rsidR="008D1254" w:rsidRPr="00753A3B" w:rsidRDefault="00E35129" w:rsidP="008D1254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Vennskap og samhold</w:t>
      </w:r>
      <w:r w:rsidRPr="00E35129">
        <w:rPr>
          <w:rFonts w:ascii="Arial" w:eastAsia="Times New Roman" w:hAnsi="Arial" w:cs="Arial"/>
          <w:sz w:val="22"/>
          <w:szCs w:val="22"/>
          <w:lang w:eastAsia="nb-NO"/>
        </w:rPr>
        <w:t>:</w:t>
      </w:r>
      <w:r w:rsidRPr="00E35129">
        <w:rPr>
          <w:rFonts w:ascii="Arial" w:eastAsia="Times New Roman" w:hAnsi="Arial" w:cs="Arial"/>
          <w:i/>
          <w:sz w:val="22"/>
          <w:szCs w:val="22"/>
          <w:lang w:eastAsia="nb-NO"/>
        </w:rPr>
        <w:t xml:space="preserve"> </w:t>
      </w:r>
    </w:p>
    <w:p w:rsidR="00B160A3" w:rsidRPr="006B243D" w:rsidRDefault="00E35129" w:rsidP="00312D5B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i/>
          <w:sz w:val="22"/>
          <w:szCs w:val="22"/>
          <w:lang w:eastAsia="nb-NO"/>
        </w:rPr>
      </w:pPr>
      <w:r w:rsidRPr="006B243D">
        <w:rPr>
          <w:rFonts w:ascii="Arial" w:eastAsia="Times New Roman" w:hAnsi="Arial" w:cs="Arial"/>
          <w:sz w:val="22"/>
          <w:szCs w:val="22"/>
          <w:lang w:eastAsia="nb-NO"/>
        </w:rPr>
        <w:t xml:space="preserve">Deltakelse og trygghet: </w:t>
      </w:r>
    </w:p>
    <w:p w:rsidR="004B3175" w:rsidRDefault="004B3175" w:rsidP="004B3175">
      <w:pPr>
        <w:pStyle w:val="Overskrift1"/>
        <w:rPr>
          <w:rFonts w:ascii="Arial" w:hAnsi="Arial" w:cs="Arial"/>
          <w:color w:val="auto"/>
        </w:rPr>
      </w:pPr>
      <w:r w:rsidRPr="005B256D">
        <w:rPr>
          <w:rFonts w:ascii="Arial" w:hAnsi="Arial" w:cs="Arial"/>
          <w:color w:val="auto"/>
        </w:rPr>
        <w:lastRenderedPageBreak/>
        <w:t>BArnets historie</w:t>
      </w:r>
      <w:r w:rsidR="00E35129">
        <w:rPr>
          <w:rFonts w:ascii="Arial" w:hAnsi="Arial" w:cs="Arial"/>
          <w:color w:val="auto"/>
        </w:rPr>
        <w:t xml:space="preserve"> (individrettet)</w:t>
      </w:r>
      <w:r w:rsidRPr="005B256D">
        <w:rPr>
          <w:rFonts w:ascii="Arial" w:hAnsi="Arial" w:cs="Arial"/>
          <w:color w:val="auto"/>
        </w:rPr>
        <w:t>:</w:t>
      </w:r>
    </w:p>
    <w:p w:rsidR="006B243D" w:rsidRDefault="006B243D" w:rsidP="006B243D"/>
    <w:p w:rsidR="006B243D" w:rsidRDefault="006B243D" w:rsidP="006B243D"/>
    <w:p w:rsidR="006B243D" w:rsidRDefault="006B243D" w:rsidP="006B243D"/>
    <w:p w:rsidR="006B243D" w:rsidRDefault="006B243D" w:rsidP="006B243D"/>
    <w:p w:rsidR="006B243D" w:rsidRPr="006B243D" w:rsidRDefault="006B243D" w:rsidP="006B243D"/>
    <w:p w:rsidR="00E6709F" w:rsidRPr="00685501" w:rsidRDefault="0002603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>BArnets</w:t>
      </w:r>
      <w:r w:rsidR="00E6709F" w:rsidRPr="00685501">
        <w:rPr>
          <w:rFonts w:ascii="Arial" w:eastAsia="Times New Roman" w:hAnsi="Arial" w:cs="Arial"/>
          <w:color w:val="auto"/>
          <w:lang w:eastAsia="nb-NO"/>
        </w:rPr>
        <w:t xml:space="preserve"> fungering</w:t>
      </w:r>
      <w:r w:rsidR="00E35129">
        <w:rPr>
          <w:rFonts w:ascii="Arial" w:eastAsia="Times New Roman" w:hAnsi="Arial" w:cs="Arial"/>
          <w:color w:val="auto"/>
          <w:lang w:eastAsia="nb-NO"/>
        </w:rPr>
        <w:t xml:space="preserve"> (individrettet)</w:t>
      </w:r>
      <w:r w:rsidR="00E6709F" w:rsidRPr="00685501">
        <w:rPr>
          <w:rFonts w:ascii="Arial" w:eastAsia="Times New Roman" w:hAnsi="Arial" w:cs="Arial"/>
          <w:color w:val="auto"/>
          <w:lang w:eastAsia="nb-NO"/>
        </w:rPr>
        <w:t>:</w:t>
      </w:r>
    </w:p>
    <w:p w:rsidR="00E12986" w:rsidRDefault="0002603C" w:rsidP="00E1298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8407E3">
        <w:rPr>
          <w:rFonts w:ascii="Arial" w:eastAsia="Times New Roman" w:hAnsi="Arial" w:cs="Arial"/>
          <w:sz w:val="22"/>
          <w:szCs w:val="22"/>
          <w:lang w:eastAsia="nb-NO"/>
        </w:rPr>
        <w:t>Fagområde: Kommunikasjon, språk og tekst:</w:t>
      </w:r>
    </w:p>
    <w:p w:rsidR="00AE5D11" w:rsidRDefault="00AE5D11" w:rsidP="00E12986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 w:rsidRPr="00E12986">
        <w:rPr>
          <w:rFonts w:ascii="Arial" w:eastAsia="Times New Roman" w:hAnsi="Arial" w:cs="Arial"/>
          <w:sz w:val="22"/>
          <w:szCs w:val="22"/>
          <w:lang w:eastAsia="nb-NO"/>
        </w:rPr>
        <w:t>Barnets språklige fungering:</w:t>
      </w:r>
    </w:p>
    <w:p w:rsidR="00732AD6" w:rsidRPr="00E12986" w:rsidRDefault="00732AD6" w:rsidP="00732AD6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256F83" w:rsidRDefault="00AE5D11" w:rsidP="00AE5D11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256F83" w:rsidRDefault="00AE5D11" w:rsidP="00AE5D11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8547F8" w:rsidRDefault="008547F8" w:rsidP="00AE5D11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8547F8" w:rsidRPr="00AE5D11" w:rsidRDefault="008547F8" w:rsidP="00AE5D11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072F9F" w:rsidRDefault="00072F9F" w:rsidP="00072F9F">
      <w:pPr>
        <w:pStyle w:val="Listeavsnitt"/>
        <w:ind w:left="360"/>
        <w:rPr>
          <w:rFonts w:ascii="Arial" w:eastAsia="Times New Roman" w:hAnsi="Arial" w:cs="Arial"/>
          <w:i/>
          <w:sz w:val="22"/>
          <w:szCs w:val="22"/>
          <w:lang w:eastAsia="nb-NO"/>
        </w:rPr>
      </w:pPr>
    </w:p>
    <w:p w:rsidR="004377A0" w:rsidRPr="00685501" w:rsidRDefault="004377A0" w:rsidP="00072F9F">
      <w:pPr>
        <w:pStyle w:val="Listeavsnitt"/>
        <w:ind w:left="360"/>
        <w:rPr>
          <w:rFonts w:ascii="Arial" w:eastAsia="Times New Roman" w:hAnsi="Arial" w:cs="Arial"/>
          <w:i/>
          <w:sz w:val="22"/>
          <w:szCs w:val="22"/>
          <w:lang w:eastAsia="nb-NO"/>
        </w:rPr>
      </w:pPr>
    </w:p>
    <w:p w:rsidR="00E12986" w:rsidRDefault="00072F9F" w:rsidP="00E1298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8407E3">
        <w:rPr>
          <w:rFonts w:ascii="Arial" w:eastAsia="Times New Roman" w:hAnsi="Arial" w:cs="Arial"/>
          <w:sz w:val="22"/>
          <w:szCs w:val="22"/>
          <w:lang w:eastAsia="nb-NO"/>
        </w:rPr>
        <w:t>Fagområde: Antall, rom og form:</w:t>
      </w:r>
    </w:p>
    <w:p w:rsidR="005B256D" w:rsidRPr="00E12986" w:rsidRDefault="00AE5D11" w:rsidP="00E12986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 w:rsidRPr="00E12986">
        <w:rPr>
          <w:rFonts w:ascii="Arial" w:eastAsia="Times New Roman" w:hAnsi="Arial" w:cs="Arial"/>
          <w:sz w:val="22"/>
          <w:szCs w:val="22"/>
          <w:lang w:eastAsia="nb-NO"/>
        </w:rPr>
        <w:t>Barnets matematiske fungering:</w:t>
      </w:r>
    </w:p>
    <w:p w:rsidR="00AE5D11" w:rsidRDefault="004377A0" w:rsidP="00AE5D11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AE5D11" w:rsidRDefault="00AE5D11" w:rsidP="00E12986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8547F8" w:rsidRDefault="008547F8" w:rsidP="00E12986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8547F8" w:rsidRDefault="008547F8" w:rsidP="00E12986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E12986" w:rsidRPr="00E12986" w:rsidRDefault="00E12986" w:rsidP="00E12986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732AD6" w:rsidRDefault="00AE5D11" w:rsidP="00732A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Fysisk, motorisk og sansemessig utvikling og fungering:</w:t>
      </w:r>
    </w:p>
    <w:p w:rsidR="00732AD6" w:rsidRPr="00732AD6" w:rsidRDefault="00732AD6" w:rsidP="00732AD6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A06227" w:rsidRDefault="00A06227" w:rsidP="00A06227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A06227" w:rsidRDefault="00A06227" w:rsidP="00A06227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34740E" w:rsidRDefault="0034740E" w:rsidP="00A06227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34740E" w:rsidRDefault="0034740E" w:rsidP="00A06227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E12986" w:rsidRDefault="00E12986" w:rsidP="00E12986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AE5D11" w:rsidRDefault="00AE5D11" w:rsidP="00AE5D11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Lek og sosialt samspill</w:t>
      </w:r>
      <w:r w:rsidR="0034740E">
        <w:rPr>
          <w:rFonts w:ascii="Arial" w:eastAsia="Times New Roman" w:hAnsi="Arial" w:cs="Arial"/>
          <w:sz w:val="22"/>
          <w:szCs w:val="22"/>
          <w:lang w:eastAsia="nb-NO"/>
        </w:rPr>
        <w:t xml:space="preserve"> - sosial fungering</w:t>
      </w:r>
      <w:r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732AD6" w:rsidRDefault="00732AD6" w:rsidP="00732AD6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7A2ADC" w:rsidRPr="00FD7BCE" w:rsidRDefault="006D5ED5" w:rsidP="00FD7BCE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6D5ED5" w:rsidRDefault="006D5ED5" w:rsidP="006D5ED5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34740E" w:rsidRDefault="00FA1EED" w:rsidP="006D5ED5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Er barnet ofte i lek med andre barn</w:t>
      </w:r>
      <w:r w:rsidR="0034740E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6B243D" w:rsidRPr="006B243D" w:rsidRDefault="0034740E" w:rsidP="00F20795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6B243D">
        <w:rPr>
          <w:rFonts w:ascii="Arial" w:eastAsia="Times New Roman" w:hAnsi="Arial" w:cs="Arial"/>
          <w:sz w:val="22"/>
          <w:szCs w:val="22"/>
          <w:lang w:eastAsia="nb-NO"/>
        </w:rPr>
        <w:t>Har det vært</w:t>
      </w:r>
      <w:r w:rsidR="00732AD6" w:rsidRPr="006B243D">
        <w:rPr>
          <w:rFonts w:ascii="Arial" w:eastAsia="Times New Roman" w:hAnsi="Arial" w:cs="Arial"/>
          <w:sz w:val="22"/>
          <w:szCs w:val="22"/>
          <w:lang w:eastAsia="nb-NO"/>
        </w:rPr>
        <w:t xml:space="preserve"> markante</w:t>
      </w:r>
      <w:r w:rsidRPr="006B243D">
        <w:rPr>
          <w:rFonts w:ascii="Arial" w:eastAsia="Times New Roman" w:hAnsi="Arial" w:cs="Arial"/>
          <w:sz w:val="22"/>
          <w:szCs w:val="22"/>
          <w:lang w:eastAsia="nb-NO"/>
        </w:rPr>
        <w:t xml:space="preserve"> endringer i barnets sosiale fungering? </w:t>
      </w:r>
    </w:p>
    <w:p w:rsidR="0034740E" w:rsidRPr="006B243D" w:rsidRDefault="0034740E" w:rsidP="00F20795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6B243D">
        <w:rPr>
          <w:rFonts w:ascii="Arial" w:eastAsia="Times New Roman" w:hAnsi="Arial" w:cs="Arial"/>
          <w:sz w:val="22"/>
          <w:szCs w:val="22"/>
          <w:lang w:eastAsia="nb-NO"/>
        </w:rPr>
        <w:t xml:space="preserve">Relasjon til voksne: </w:t>
      </w:r>
    </w:p>
    <w:p w:rsidR="0034740E" w:rsidRDefault="0034740E" w:rsidP="006D5ED5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34740E" w:rsidRPr="0034740E" w:rsidRDefault="0034740E" w:rsidP="006D5ED5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E12986" w:rsidRDefault="00E12986" w:rsidP="00E12986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AE5D11" w:rsidRDefault="00AE5D11" w:rsidP="00AE5D11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lastRenderedPageBreak/>
        <w:t>Emosjonell fungering:</w:t>
      </w:r>
    </w:p>
    <w:p w:rsidR="00F64B61" w:rsidRDefault="00F64B61" w:rsidP="0034740E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34740E" w:rsidRDefault="0034740E" w:rsidP="0034740E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</w:t>
      </w:r>
      <w:r w:rsidR="00F64B61">
        <w:rPr>
          <w:rFonts w:ascii="Arial" w:eastAsia="Times New Roman" w:hAnsi="Arial" w:cs="Arial"/>
          <w:sz w:val="22"/>
          <w:szCs w:val="22"/>
          <w:lang w:eastAsia="nb-NO"/>
        </w:rPr>
        <w:t>r</w:t>
      </w:r>
      <w:r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34740E" w:rsidRDefault="0034740E" w:rsidP="0034740E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34740E" w:rsidRPr="0034740E" w:rsidRDefault="0034740E" w:rsidP="0034740E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Har det vært endringer i barnets emosjonelle fungering? </w:t>
      </w:r>
    </w:p>
    <w:p w:rsidR="0034740E" w:rsidRDefault="0034740E" w:rsidP="0034740E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34740E" w:rsidRDefault="0034740E" w:rsidP="0034740E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F72389" w:rsidRDefault="00F72389" w:rsidP="00F7238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6D5ED5" w:rsidRDefault="006D5ED5" w:rsidP="006D5ED5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6D5ED5" w:rsidRDefault="00AE5D11" w:rsidP="006D5ED5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Konsentrasjon, oppmerksomhet/oppgaveorientering og utholdenhet:</w:t>
      </w:r>
    </w:p>
    <w:p w:rsidR="00732AD6" w:rsidRDefault="00732AD6" w:rsidP="00732AD6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34740E" w:rsidRDefault="0034740E" w:rsidP="0034740E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34740E" w:rsidRDefault="0034740E" w:rsidP="0034740E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34740E" w:rsidRDefault="0034740E" w:rsidP="0034740E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256F83" w:rsidRPr="00FA1EED" w:rsidRDefault="0034740E" w:rsidP="00FA1EED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F72389" w:rsidRPr="00A06227" w:rsidRDefault="00F72389" w:rsidP="006D5ED5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72389" w:rsidRDefault="006D5ED5" w:rsidP="00B160A3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Andre positive sider ved barnet: </w:t>
      </w:r>
    </w:p>
    <w:p w:rsidR="00B160A3" w:rsidRPr="00B160A3" w:rsidRDefault="00B160A3" w:rsidP="00B160A3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72389" w:rsidRDefault="00F72389" w:rsidP="00F7238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72389" w:rsidRDefault="00F72389" w:rsidP="00F72389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Selvstendighet i forhold til daglige gjøremål:</w:t>
      </w:r>
    </w:p>
    <w:p w:rsidR="00732AD6" w:rsidRDefault="00732AD6" w:rsidP="00732AD6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F72389" w:rsidRPr="00F72389" w:rsidRDefault="00F72389" w:rsidP="00F72389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5B256D" w:rsidRDefault="005B256D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8407E3">
        <w:rPr>
          <w:rFonts w:ascii="Arial" w:eastAsia="Times New Roman" w:hAnsi="Arial" w:cs="Arial"/>
          <w:sz w:val="22"/>
          <w:szCs w:val="22"/>
          <w:lang w:eastAsia="nb-NO"/>
        </w:rPr>
        <w:t xml:space="preserve">Resultater </w:t>
      </w:r>
      <w:r w:rsidR="00FA1EED">
        <w:rPr>
          <w:rFonts w:ascii="Arial" w:eastAsia="Times New Roman" w:hAnsi="Arial" w:cs="Arial"/>
          <w:sz w:val="22"/>
          <w:szCs w:val="22"/>
          <w:lang w:eastAsia="nb-NO"/>
        </w:rPr>
        <w:t xml:space="preserve">og merknader </w:t>
      </w:r>
      <w:r w:rsidRPr="008407E3">
        <w:rPr>
          <w:rFonts w:ascii="Arial" w:eastAsia="Times New Roman" w:hAnsi="Arial" w:cs="Arial"/>
          <w:sz w:val="22"/>
          <w:szCs w:val="22"/>
          <w:lang w:eastAsia="nb-NO"/>
        </w:rPr>
        <w:t>fra kartlegginger og observasjoner legges med som vedlegg</w:t>
      </w:r>
    </w:p>
    <w:p w:rsidR="004377A0" w:rsidRPr="004377A0" w:rsidRDefault="004377A0" w:rsidP="004377A0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</w:p>
    <w:p w:rsidR="004377A0" w:rsidRPr="008407E3" w:rsidRDefault="004377A0" w:rsidP="004377A0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685501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FA1EED" w:rsidRDefault="00FA1EED" w:rsidP="00FA1EED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Regulering av søvn, måltid og renslighet:</w:t>
      </w:r>
    </w:p>
    <w:p w:rsidR="00FA1EED" w:rsidRDefault="00FA1EED" w:rsidP="00FA1EED">
      <w:pPr>
        <w:pStyle w:val="Listeavsnitt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FA1EED" w:rsidRPr="00FA1EED" w:rsidRDefault="00FA1EED" w:rsidP="00FA1EED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685501" w:rsidRDefault="00C92F39" w:rsidP="00C92F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685501">
        <w:rPr>
          <w:rFonts w:ascii="Arial" w:eastAsia="Times New Roman" w:hAnsi="Arial" w:cs="Arial"/>
          <w:sz w:val="22"/>
          <w:szCs w:val="22"/>
          <w:lang w:eastAsia="nb-NO"/>
        </w:rPr>
        <w:t>Syn og hørsel</w:t>
      </w:r>
    </w:p>
    <w:p w:rsidR="00C92F39" w:rsidRDefault="00C92F39" w:rsidP="00C92F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685501">
        <w:rPr>
          <w:rFonts w:ascii="Arial" w:eastAsia="Times New Roman" w:hAnsi="Arial" w:cs="Arial"/>
          <w:sz w:val="22"/>
          <w:szCs w:val="22"/>
          <w:lang w:eastAsia="nb-NO"/>
        </w:rPr>
        <w:t>Relevante merknader fra foresatte, helsestasjon/helsesøster eller andre.</w:t>
      </w:r>
    </w:p>
    <w:p w:rsidR="006277D4" w:rsidRPr="006277D4" w:rsidRDefault="006277D4" w:rsidP="006277D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685501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 xml:space="preserve">Samarbeid med hjemmet: </w:t>
      </w:r>
    </w:p>
    <w:p w:rsidR="00E12986" w:rsidRDefault="00E12986" w:rsidP="00E12986">
      <w:pPr>
        <w:rPr>
          <w:rFonts w:ascii="Arial" w:eastAsia="Times New Roman" w:hAnsi="Arial" w:cs="Arial"/>
          <w:lang w:eastAsia="nb-NO"/>
        </w:rPr>
      </w:pPr>
    </w:p>
    <w:p w:rsidR="006277D4" w:rsidRDefault="006277D4" w:rsidP="00E12986">
      <w:pPr>
        <w:rPr>
          <w:rFonts w:ascii="Arial" w:eastAsia="Times New Roman" w:hAnsi="Arial" w:cs="Arial"/>
          <w:lang w:eastAsia="nb-NO"/>
        </w:rPr>
      </w:pPr>
    </w:p>
    <w:p w:rsidR="006277D4" w:rsidRDefault="006277D4" w:rsidP="00E12986">
      <w:pPr>
        <w:rPr>
          <w:rFonts w:ascii="Arial" w:eastAsia="Times New Roman" w:hAnsi="Arial" w:cs="Arial"/>
          <w:lang w:eastAsia="nb-NO"/>
        </w:rPr>
      </w:pPr>
    </w:p>
    <w:p w:rsidR="009F75B4" w:rsidRPr="0070426E" w:rsidRDefault="009F75B4" w:rsidP="009F75B4">
      <w:pPr>
        <w:ind w:left="360"/>
        <w:rPr>
          <w:rFonts w:ascii="Arial" w:eastAsia="Times New Roman" w:hAnsi="Arial" w:cs="Arial"/>
          <w:lang w:eastAsia="nb-NO"/>
        </w:rPr>
      </w:pPr>
      <w:bookmarkStart w:id="0" w:name="_GoBack"/>
      <w:bookmarkEnd w:id="0"/>
    </w:p>
    <w:tbl>
      <w:tblPr>
        <w:tblStyle w:val="Tabellrutenett"/>
        <w:tblW w:w="5632" w:type="pct"/>
        <w:tblInd w:w="-572" w:type="dxa"/>
        <w:tblLook w:val="04A0" w:firstRow="1" w:lastRow="0" w:firstColumn="1" w:lastColumn="0" w:noHBand="0" w:noVBand="1"/>
      </w:tblPr>
      <w:tblGrid>
        <w:gridCol w:w="3593"/>
        <w:gridCol w:w="3021"/>
        <w:gridCol w:w="3593"/>
      </w:tblGrid>
      <w:tr w:rsidR="009F75B4" w:rsidRPr="0070426E" w:rsidTr="003B582F">
        <w:tc>
          <w:tcPr>
            <w:tcW w:w="1760" w:type="pct"/>
          </w:tcPr>
          <w:p w:rsidR="009F75B4" w:rsidRPr="0070426E" w:rsidRDefault="009F75B4" w:rsidP="003B582F">
            <w:pPr>
              <w:rPr>
                <w:rFonts w:ascii="Arial" w:hAnsi="Arial" w:cs="Arial"/>
                <w:b/>
              </w:rPr>
            </w:pPr>
            <w:r w:rsidRPr="0070426E">
              <w:rPr>
                <w:rFonts w:ascii="Arial" w:hAnsi="Arial" w:cs="Arial"/>
                <w:b/>
              </w:rPr>
              <w:lastRenderedPageBreak/>
              <w:t>Sted/dato:</w:t>
            </w:r>
          </w:p>
        </w:tc>
        <w:tc>
          <w:tcPr>
            <w:tcW w:w="1480" w:type="pct"/>
          </w:tcPr>
          <w:p w:rsidR="009F75B4" w:rsidRDefault="009F75B4" w:rsidP="009F75B4">
            <w:pPr>
              <w:rPr>
                <w:rFonts w:ascii="Arial" w:hAnsi="Arial" w:cs="Arial"/>
                <w:b/>
              </w:rPr>
            </w:pPr>
            <w:r w:rsidRPr="00685501">
              <w:rPr>
                <w:rFonts w:ascii="Arial" w:hAnsi="Arial" w:cs="Arial"/>
                <w:b/>
              </w:rPr>
              <w:t>Underskrift pedagogisk leder</w:t>
            </w:r>
          </w:p>
          <w:p w:rsidR="009F75B4" w:rsidRPr="0070426E" w:rsidRDefault="009F75B4" w:rsidP="003B582F">
            <w:pPr>
              <w:rPr>
                <w:rFonts w:ascii="Arial" w:hAnsi="Arial" w:cs="Arial"/>
              </w:rPr>
            </w:pPr>
          </w:p>
          <w:p w:rsidR="009F75B4" w:rsidRPr="0070426E" w:rsidRDefault="009F75B4" w:rsidP="003B582F">
            <w:pPr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:rsidR="009F75B4" w:rsidRPr="0070426E" w:rsidRDefault="009F75B4" w:rsidP="003B58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Underskrift støttepedagog</w:t>
            </w:r>
          </w:p>
        </w:tc>
      </w:tr>
    </w:tbl>
    <w:p w:rsidR="00E12986" w:rsidRPr="00685501" w:rsidRDefault="00E12986" w:rsidP="009F75B4">
      <w:pPr>
        <w:rPr>
          <w:rFonts w:ascii="Arial" w:hAnsi="Arial" w:cs="Arial"/>
          <w:b/>
        </w:rPr>
      </w:pPr>
    </w:p>
    <w:sectPr w:rsidR="00E12986" w:rsidRPr="00685501" w:rsidSect="0005696E">
      <w:headerReference w:type="default" r:id="rId8"/>
      <w:footerReference w:type="default" r:id="rId9"/>
      <w:pgSz w:w="11906" w:h="16838"/>
      <w:pgMar w:top="2268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732200"/>
      <w:docPartObj>
        <w:docPartGallery w:val="Page Numbers (Bottom of Page)"/>
        <w:docPartUnique/>
      </w:docPartObj>
    </w:sdtPr>
    <w:sdtEndPr/>
    <w:sdtContent>
      <w:p w:rsidR="00A92F7B" w:rsidRDefault="00A92F7B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B4">
          <w:rPr>
            <w:noProof/>
          </w:rPr>
          <w:t>2</w:t>
        </w:r>
        <w:r>
          <w:fldChar w:fldCharType="end"/>
        </w:r>
      </w:p>
    </w:sdtContent>
  </w:sdt>
  <w:p w:rsidR="00A92F7B" w:rsidRDefault="00A92F7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6E" w:rsidRDefault="0005696E" w:rsidP="00184872">
    <w:pPr>
      <w:pStyle w:val="Topptekst"/>
      <w:ind w:left="7224" w:hanging="7224"/>
      <w:rPr>
        <w:b/>
        <w:sz w:val="28"/>
      </w:rPr>
    </w:pPr>
  </w:p>
  <w:p w:rsidR="00A20D9A" w:rsidRDefault="00184872" w:rsidP="00184872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7" name="Bilde 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A8179D" w:rsidRDefault="00A20D9A" w:rsidP="00184872">
    <w:pPr>
      <w:pStyle w:val="Topptekst"/>
      <w:ind w:left="7224" w:hanging="7224"/>
    </w:pPr>
    <w:r>
      <w:rPr>
        <w:b/>
        <w:sz w:val="28"/>
      </w:rPr>
      <w:tab/>
      <w:t>barnehage</w:t>
    </w:r>
    <w:r w:rsidR="00184872">
      <w:rPr>
        <w:b/>
        <w:sz w:val="28"/>
      </w:rPr>
      <w:tab/>
    </w:r>
    <w:r w:rsidR="00184872" w:rsidRPr="00184872">
      <w:rPr>
        <w:i/>
        <w:sz w:val="18"/>
      </w:rPr>
      <w:t xml:space="preserve">Unntatt offentlighet: </w:t>
    </w:r>
    <w:r w:rsidR="00184872" w:rsidRPr="00184872">
      <w:rPr>
        <w:i/>
        <w:sz w:val="18"/>
      </w:rPr>
      <w:br/>
    </w:r>
    <w:proofErr w:type="spellStart"/>
    <w:r w:rsidR="00184872" w:rsidRPr="00184872">
      <w:rPr>
        <w:i/>
        <w:sz w:val="18"/>
      </w:rPr>
      <w:t>Offl</w:t>
    </w:r>
    <w:proofErr w:type="spellEnd"/>
    <w:r w:rsidR="00184872" w:rsidRPr="00184872">
      <w:rPr>
        <w:i/>
        <w:sz w:val="18"/>
      </w:rPr>
      <w:t xml:space="preserve">.§ 13, jfr. </w:t>
    </w:r>
    <w:proofErr w:type="spellStart"/>
    <w:r w:rsidR="00184872" w:rsidRPr="00184872">
      <w:rPr>
        <w:i/>
        <w:sz w:val="18"/>
      </w:rPr>
      <w:t>fvl</w:t>
    </w:r>
    <w:proofErr w:type="spellEnd"/>
    <w:r w:rsidR="00184872" w:rsidRPr="00184872">
      <w:rPr>
        <w:i/>
        <w:sz w:val="18"/>
      </w:rPr>
      <w:t>. 13.1.1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B7D"/>
    <w:multiLevelType w:val="hybridMultilevel"/>
    <w:tmpl w:val="3AE2679E"/>
    <w:lvl w:ilvl="0" w:tplc="B1BE5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0506"/>
    <w:multiLevelType w:val="hybridMultilevel"/>
    <w:tmpl w:val="BF4E9D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3D77"/>
    <w:multiLevelType w:val="hybridMultilevel"/>
    <w:tmpl w:val="1480D384"/>
    <w:lvl w:ilvl="0" w:tplc="4C1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0F4E"/>
    <w:multiLevelType w:val="hybridMultilevel"/>
    <w:tmpl w:val="C3B0D978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0804C7"/>
    <w:multiLevelType w:val="hybridMultilevel"/>
    <w:tmpl w:val="E006D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317E7"/>
    <w:multiLevelType w:val="hybridMultilevel"/>
    <w:tmpl w:val="D200C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672B"/>
    <w:multiLevelType w:val="hybridMultilevel"/>
    <w:tmpl w:val="1F626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1439"/>
    <w:multiLevelType w:val="hybridMultilevel"/>
    <w:tmpl w:val="204A0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2603C"/>
    <w:rsid w:val="0005696E"/>
    <w:rsid w:val="00066F28"/>
    <w:rsid w:val="00072F9F"/>
    <w:rsid w:val="00183DD3"/>
    <w:rsid w:val="00184872"/>
    <w:rsid w:val="001B7118"/>
    <w:rsid w:val="00256F83"/>
    <w:rsid w:val="002B4E0B"/>
    <w:rsid w:val="002C184B"/>
    <w:rsid w:val="002E172E"/>
    <w:rsid w:val="0034740E"/>
    <w:rsid w:val="003D3AB4"/>
    <w:rsid w:val="004231F2"/>
    <w:rsid w:val="00434ED2"/>
    <w:rsid w:val="004377A0"/>
    <w:rsid w:val="004B3175"/>
    <w:rsid w:val="00547B28"/>
    <w:rsid w:val="00581F59"/>
    <w:rsid w:val="005856F2"/>
    <w:rsid w:val="005B256D"/>
    <w:rsid w:val="005D1311"/>
    <w:rsid w:val="005F605B"/>
    <w:rsid w:val="006277D4"/>
    <w:rsid w:val="00630985"/>
    <w:rsid w:val="0065069D"/>
    <w:rsid w:val="00685501"/>
    <w:rsid w:val="006B243D"/>
    <w:rsid w:val="006C0712"/>
    <w:rsid w:val="006C7B80"/>
    <w:rsid w:val="006D5ED5"/>
    <w:rsid w:val="006D71F3"/>
    <w:rsid w:val="00732AD6"/>
    <w:rsid w:val="00753A3B"/>
    <w:rsid w:val="007626FF"/>
    <w:rsid w:val="0076621E"/>
    <w:rsid w:val="00792DBC"/>
    <w:rsid w:val="00793A4D"/>
    <w:rsid w:val="007A1074"/>
    <w:rsid w:val="007A2ADC"/>
    <w:rsid w:val="007A33ED"/>
    <w:rsid w:val="007A73CC"/>
    <w:rsid w:val="007E5FB3"/>
    <w:rsid w:val="008407E3"/>
    <w:rsid w:val="00851B38"/>
    <w:rsid w:val="008547F8"/>
    <w:rsid w:val="008D1254"/>
    <w:rsid w:val="008E11C3"/>
    <w:rsid w:val="008E574B"/>
    <w:rsid w:val="00967C9E"/>
    <w:rsid w:val="00986DF1"/>
    <w:rsid w:val="009B0677"/>
    <w:rsid w:val="009D40CA"/>
    <w:rsid w:val="009F75B4"/>
    <w:rsid w:val="00A06227"/>
    <w:rsid w:val="00A134CB"/>
    <w:rsid w:val="00A20D9A"/>
    <w:rsid w:val="00A658CF"/>
    <w:rsid w:val="00A7362D"/>
    <w:rsid w:val="00A769FB"/>
    <w:rsid w:val="00A8179D"/>
    <w:rsid w:val="00A92F7B"/>
    <w:rsid w:val="00AB51A1"/>
    <w:rsid w:val="00AB55A7"/>
    <w:rsid w:val="00AE5D11"/>
    <w:rsid w:val="00B160A3"/>
    <w:rsid w:val="00B2235E"/>
    <w:rsid w:val="00B94F47"/>
    <w:rsid w:val="00BC216C"/>
    <w:rsid w:val="00C450EE"/>
    <w:rsid w:val="00C4525D"/>
    <w:rsid w:val="00C8429F"/>
    <w:rsid w:val="00C92F39"/>
    <w:rsid w:val="00CB20A6"/>
    <w:rsid w:val="00CE2409"/>
    <w:rsid w:val="00D333ED"/>
    <w:rsid w:val="00D5224E"/>
    <w:rsid w:val="00D67CEB"/>
    <w:rsid w:val="00D92551"/>
    <w:rsid w:val="00DB6A7A"/>
    <w:rsid w:val="00DE4A8E"/>
    <w:rsid w:val="00DE7463"/>
    <w:rsid w:val="00E12986"/>
    <w:rsid w:val="00E35129"/>
    <w:rsid w:val="00E6709F"/>
    <w:rsid w:val="00E70D91"/>
    <w:rsid w:val="00EA2583"/>
    <w:rsid w:val="00F64B61"/>
    <w:rsid w:val="00F72389"/>
    <w:rsid w:val="00F9349F"/>
    <w:rsid w:val="00FA1EED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92A2-11BD-49A2-95E7-A430F9D6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B24640FC</Template>
  <TotalTime>3</TotalTime>
  <Pages>4</Pages>
  <Words>525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4</cp:revision>
  <dcterms:created xsi:type="dcterms:W3CDTF">2018-06-25T11:08:00Z</dcterms:created>
  <dcterms:modified xsi:type="dcterms:W3CDTF">2018-06-25T11:16:00Z</dcterms:modified>
</cp:coreProperties>
</file>