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</w:tblGrid>
      <w:tr w:rsidR="00805996">
        <w:trPr>
          <w:cantSplit/>
          <w:trHeight w:val="974"/>
        </w:trPr>
        <w:tc>
          <w:tcPr>
            <w:tcW w:w="3934" w:type="dxa"/>
          </w:tcPr>
          <w:p w:rsidR="00805996" w:rsidRDefault="003F44FD">
            <w:pPr>
              <w:tabs>
                <w:tab w:val="left" w:pos="6946"/>
              </w:tabs>
              <w:rPr>
                <w:rFonts w:ascii="Garamond" w:hAnsi="Garamond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73250" cy="513080"/>
                  <wp:effectExtent l="0" t="0" r="0" b="0"/>
                  <wp:docPr id="1" name="Bilde 1" descr="bklo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996" w:rsidRDefault="00805996">
            <w:pPr>
              <w:tabs>
                <w:tab w:val="left" w:pos="6946"/>
              </w:tabs>
              <w:rPr>
                <w:rFonts w:ascii="Garamond" w:hAnsi="Garamond" w:cs="Arial"/>
              </w:rPr>
            </w:pPr>
          </w:p>
        </w:tc>
      </w:tr>
    </w:tbl>
    <w:p w:rsidR="00805996" w:rsidRDefault="00805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05996">
        <w:tc>
          <w:tcPr>
            <w:tcW w:w="9778" w:type="dxa"/>
            <w:shd w:val="solid" w:color="auto" w:fill="auto"/>
          </w:tcPr>
          <w:p w:rsidR="00805996" w:rsidRDefault="00805996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Unntatt offentlighet,</w:t>
            </w:r>
          </w:p>
          <w:p w:rsidR="00805996" w:rsidRDefault="0080599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jf. offvl § 13, jf. fvl § 13</w:t>
            </w:r>
          </w:p>
        </w:tc>
      </w:tr>
    </w:tbl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5322E9">
      <w:pPr>
        <w:jc w:val="center"/>
        <w:rPr>
          <w:rFonts w:ascii="Arial" w:hAnsi="Arial" w:cs="Arial"/>
          <w:b/>
          <w:bCs/>
          <w:sz w:val="52"/>
          <w:lang w:val="en-GB"/>
        </w:rPr>
      </w:pPr>
      <w:r>
        <w:rPr>
          <w:rFonts w:ascii="Arial" w:hAnsi="Arial" w:cs="Arial"/>
          <w:b/>
          <w:bCs/>
          <w:sz w:val="52"/>
          <w:lang w:val="en-GB"/>
        </w:rPr>
        <w:t>Henvisning</w:t>
      </w:r>
      <w:r w:rsidR="000972AB">
        <w:rPr>
          <w:rFonts w:ascii="Arial" w:hAnsi="Arial" w:cs="Arial"/>
          <w:b/>
          <w:bCs/>
          <w:sz w:val="52"/>
          <w:lang w:val="en-GB"/>
        </w:rPr>
        <w:t xml:space="preserve"> på individnivå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til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BAMBLE KOMMUNE</w:t>
      </w:r>
    </w:p>
    <w:p w:rsidR="00805996" w:rsidRDefault="00805996" w:rsidP="00D16DFC">
      <w:pPr>
        <w:rPr>
          <w:rFonts w:ascii="Arial" w:hAnsi="Arial" w:cs="Arial"/>
          <w:lang w:val="en-GB"/>
        </w:rPr>
      </w:pPr>
    </w:p>
    <w:p w:rsidR="00D16DFC" w:rsidRDefault="00D16DFC" w:rsidP="00D16DF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Grunnskole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05996">
        <w:tc>
          <w:tcPr>
            <w:tcW w:w="9778" w:type="dxa"/>
          </w:tcPr>
          <w:p w:rsidR="00805996" w:rsidRDefault="00805996" w:rsidP="005322E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Navn på den som </w:t>
            </w:r>
            <w:r w:rsidR="005322E9">
              <w:rPr>
                <w:rFonts w:ascii="Arial" w:hAnsi="Arial" w:cs="Arial"/>
                <w:sz w:val="28"/>
              </w:rPr>
              <w:t>henvises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630114" w:rsidP="00630114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1477911626" w:edGrp="everyone"/>
                  <w:permEnd w:id="1477911626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  <w:sz w:val="28"/>
              </w:rPr>
            </w:pPr>
          </w:p>
          <w:p w:rsidR="00805996" w:rsidRDefault="005322E9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Henvist</w:t>
            </w:r>
            <w:r w:rsidR="00805996">
              <w:rPr>
                <w:rFonts w:ascii="Arial" w:hAnsi="Arial" w:cs="Arial"/>
                <w:sz w:val="28"/>
              </w:rPr>
              <w:t xml:space="preserve"> av:</w:t>
            </w: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C20319" w:rsidP="00C20319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Rektor</w:t>
                  </w:r>
                  <w:r w:rsidR="00D15920">
                    <w:rPr>
                      <w:rFonts w:ascii="Arial" w:hAnsi="Arial" w:cs="Arial"/>
                      <w:sz w:val="28"/>
                    </w:rPr>
                    <w:t xml:space="preserve">:  </w:t>
                  </w:r>
                  <w:permStart w:id="341393459" w:edGrp="everyone"/>
                  <w:permEnd w:id="341393459"/>
                  <w:r>
                    <w:rPr>
                      <w:rFonts w:ascii="Arial" w:hAnsi="Arial" w:cs="Arial"/>
                      <w:sz w:val="28"/>
                    </w:rPr>
                    <w:t xml:space="preserve">         </w:t>
                  </w:r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 w:rsidP="00563267">
            <w:pPr>
              <w:rPr>
                <w:rFonts w:ascii="Arial" w:hAnsi="Arial" w:cs="Arial"/>
                <w:sz w:val="28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563267" w:rsidP="00563267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Skole:</w:t>
                  </w:r>
                  <w:r w:rsidR="00505F37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224412346" w:edGrp="everyone"/>
                  <w:permEnd w:id="224412346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563267" w:rsidTr="003F23DC">
        <w:tc>
          <w:tcPr>
            <w:tcW w:w="9778" w:type="dxa"/>
          </w:tcPr>
          <w:p w:rsidR="00563267" w:rsidRDefault="00563267" w:rsidP="003F23DC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563267" w:rsidTr="003F23DC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563267" w:rsidRDefault="00563267" w:rsidP="003F23DC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Dato:</w:t>
                  </w:r>
                  <w:r w:rsidR="00505F37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444225652" w:edGrp="everyone"/>
                  <w:permEnd w:id="444225652"/>
                </w:p>
              </w:tc>
            </w:tr>
          </w:tbl>
          <w:p w:rsidR="00563267" w:rsidRDefault="00563267" w:rsidP="003F23D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4C2F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Henvisningen</w:t>
      </w:r>
      <w:r w:rsidR="009627CB">
        <w:rPr>
          <w:rFonts w:ascii="Arial" w:hAnsi="Arial" w:cs="Arial"/>
        </w:rPr>
        <w:t xml:space="preserve"> består av antall …</w:t>
      </w:r>
      <w:permStart w:id="436958639" w:edGrp="everyone"/>
      <w:permEnd w:id="436958639"/>
      <w:r w:rsidR="009627CB">
        <w:rPr>
          <w:rFonts w:ascii="Arial" w:hAnsi="Arial" w:cs="Arial"/>
        </w:rPr>
        <w:t>……..</w:t>
      </w:r>
      <w:r w:rsidR="00805996">
        <w:rPr>
          <w:rFonts w:ascii="Arial" w:hAnsi="Arial" w:cs="Arial"/>
        </w:rPr>
        <w:t>sider.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4112A9" w:rsidRDefault="004112A9">
      <w:pPr>
        <w:rPr>
          <w:rFonts w:ascii="Arial" w:hAnsi="Arial" w:cs="Arial"/>
        </w:rPr>
      </w:pPr>
    </w:p>
    <w:p w:rsidR="004112A9" w:rsidRDefault="004112A9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4112A9" w:rsidTr="004112A9">
        <w:tc>
          <w:tcPr>
            <w:tcW w:w="3472" w:type="dxa"/>
          </w:tcPr>
          <w:p w:rsidR="004112A9" w:rsidRDefault="004112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Mottatt dato:</w:t>
            </w:r>
          </w:p>
          <w:p w:rsidR="004112A9" w:rsidRDefault="004112A9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4112A9" w:rsidRDefault="004112A9">
      <w:pPr>
        <w:rPr>
          <w:rFonts w:ascii="Arial" w:hAnsi="Arial" w:cs="Arial"/>
        </w:rPr>
      </w:pPr>
    </w:p>
    <w:p w:rsidR="004112A9" w:rsidRPr="004112A9" w:rsidRDefault="004112A9">
      <w:pPr>
        <w:rPr>
          <w:rFonts w:ascii="Arial" w:hAnsi="Arial" w:cs="Arial"/>
          <w:color w:val="BFBFBF" w:themeColor="background1" w:themeShade="B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3155">
        <w:rPr>
          <w:rFonts w:ascii="Arial" w:hAnsi="Arial" w:cs="Arial"/>
          <w:color w:val="BFBFBF" w:themeColor="background1" w:themeShade="BF"/>
        </w:rPr>
        <w:t>23.09.2020</w:t>
      </w: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D73FD">
        <w:rPr>
          <w:rFonts w:ascii="Arial" w:hAnsi="Arial" w:cs="Arial"/>
        </w:rPr>
        <w:lastRenderedPageBreak/>
        <w:t xml:space="preserve">   </w:t>
      </w:r>
    </w:p>
    <w:p w:rsidR="00ED73FD" w:rsidRDefault="00ED73FD">
      <w:pPr>
        <w:rPr>
          <w:rFonts w:ascii="Arial" w:hAnsi="Arial" w:cs="Arial"/>
          <w:sz w:val="28"/>
        </w:rPr>
      </w:pPr>
    </w:p>
    <w:p w:rsidR="00ED73FD" w:rsidRDefault="00ED73FD" w:rsidP="00ED73FD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Personopplysninger</w:t>
      </w:r>
    </w:p>
    <w:p w:rsidR="00ED73FD" w:rsidRDefault="00ED73FD" w:rsidP="00ED73FD">
      <w:pPr>
        <w:rPr>
          <w:rFonts w:ascii="Arial" w:hAnsi="Arial" w:cs="Arial"/>
        </w:rPr>
      </w:pPr>
    </w:p>
    <w:p w:rsidR="00805996" w:rsidRDefault="005322E9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E</w:t>
      </w:r>
      <w:r w:rsidR="00805996">
        <w:rPr>
          <w:rFonts w:ascii="Arial" w:hAnsi="Arial" w:cs="Arial"/>
          <w:sz w:val="28"/>
        </w:rPr>
        <w:t>leven: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805996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177049215" w:edGrp="everyone"/>
            <w:permEnd w:id="1177049215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317993046" w:edGrp="everyone"/>
            <w:permEnd w:id="317993046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805996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771381344" w:edGrp="everyone"/>
            <w:permEnd w:id="771381344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  <w:gridCol w:w="1693"/>
      </w:tblGrid>
      <w:tr w:rsidR="00805996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813371497" w:edGrp="everyone"/>
            <w:permEnd w:id="813371497"/>
          </w:p>
        </w:tc>
        <w:tc>
          <w:tcPr>
            <w:tcW w:w="190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056580885" w:edGrp="everyone"/>
            <w:permEnd w:id="1056580885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Tlf.: </w:t>
            </w:r>
          </w:p>
        </w:tc>
        <w:tc>
          <w:tcPr>
            <w:tcW w:w="1693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808403909" w:edGrp="everyone"/>
            <w:permEnd w:id="808403909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518"/>
        <w:gridCol w:w="301"/>
        <w:gridCol w:w="993"/>
        <w:gridCol w:w="1267"/>
      </w:tblGrid>
      <w:tr w:rsidR="00805996" w:rsidTr="002C13E9">
        <w:trPr>
          <w:cantSplit/>
          <w:trHeight w:hRule="exact" w:val="284"/>
        </w:trPr>
        <w:tc>
          <w:tcPr>
            <w:tcW w:w="993" w:type="dxa"/>
            <w:tcMar>
              <w:left w:w="0" w:type="dxa"/>
            </w:tcMar>
          </w:tcPr>
          <w:p w:rsidR="00805996" w:rsidRDefault="00840D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05996">
              <w:rPr>
                <w:rFonts w:ascii="Arial" w:hAnsi="Arial" w:cs="Arial"/>
              </w:rPr>
              <w:t xml:space="preserve">kole: </w:t>
            </w:r>
          </w:p>
        </w:tc>
        <w:tc>
          <w:tcPr>
            <w:tcW w:w="5518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2C1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534457463" w:edGrp="everyone"/>
            <w:permEnd w:id="534457463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Klasse: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675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088240661" w:edGrp="everyone"/>
            <w:permEnd w:id="1088240661"/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05996">
        <w:tc>
          <w:tcPr>
            <w:tcW w:w="4889" w:type="dxa"/>
          </w:tcPr>
          <w:p w:rsidR="00805996" w:rsidRDefault="00936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5F2570">
              <w:rPr>
                <w:rFonts w:ascii="Arial" w:hAnsi="Arial" w:cs="Arial"/>
                <w:sz w:val="28"/>
              </w:rPr>
              <w:t>satt</w:t>
            </w:r>
            <w:r w:rsidR="00805996">
              <w:rPr>
                <w:rFonts w:ascii="Arial" w:hAnsi="Arial" w:cs="Arial"/>
                <w:sz w:val="28"/>
              </w:rPr>
              <w:t>: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A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81148753" w:edGrp="everyone"/>
            <w:permEnd w:id="181148753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1970494816" w:edGrp="everyone"/>
            <w:permEnd w:id="1970494816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780408" w:rsidRDefault="0078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  </w:t>
            </w:r>
            <w:permStart w:id="1248993193" w:edGrp="everyone"/>
            <w:permEnd w:id="1248993193"/>
          </w:p>
          <w:p w:rsidR="00780408" w:rsidRDefault="00780408">
            <w:pPr>
              <w:rPr>
                <w:rFonts w:ascii="Arial" w:hAnsi="Arial" w:cs="Arial"/>
              </w:rPr>
            </w:pPr>
          </w:p>
          <w:p w:rsidR="00780408" w:rsidRDefault="0078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</w:t>
            </w:r>
            <w:permStart w:id="876822266" w:edGrp="everyone"/>
            <w:permEnd w:id="876822266"/>
          </w:p>
          <w:p w:rsidR="00780408" w:rsidRDefault="00780408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299902444" w:edGrp="everyone"/>
            <w:permEnd w:id="299902444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2100953173" w:edGrp="everyone"/>
            <w:permEnd w:id="2100953173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A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476883525" w:edGrp="everyone"/>
            <w:permEnd w:id="1476883525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A3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528113263" w:edGrp="everyone"/>
            <w:permEnd w:id="528113263"/>
          </w:p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05996" w:rsidRDefault="004C2F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5F2570">
              <w:rPr>
                <w:rFonts w:ascii="Arial" w:hAnsi="Arial" w:cs="Arial"/>
                <w:sz w:val="28"/>
              </w:rPr>
              <w:t>satt</w:t>
            </w:r>
            <w:r w:rsidR="00805996">
              <w:rPr>
                <w:rFonts w:ascii="Arial" w:hAnsi="Arial" w:cs="Arial"/>
                <w:sz w:val="28"/>
              </w:rPr>
              <w:t>:</w:t>
            </w:r>
            <w:r w:rsidR="00805996">
              <w:rPr>
                <w:rFonts w:ascii="Arial" w:hAnsi="Arial" w:cs="Arial"/>
              </w:rPr>
              <w:t xml:space="preserve"> 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158746088" w:edGrp="everyone"/>
            <w:permEnd w:id="158746088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1516837210" w:edGrp="everyone"/>
            <w:permEnd w:id="1516837210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780408" w:rsidRDefault="00780408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   </w:t>
            </w:r>
            <w:permStart w:id="1734290603" w:edGrp="everyone"/>
            <w:permEnd w:id="1734290603"/>
          </w:p>
          <w:p w:rsidR="00780408" w:rsidRDefault="00780408" w:rsidP="008F023A">
            <w:pPr>
              <w:rPr>
                <w:rFonts w:ascii="Arial" w:hAnsi="Arial" w:cs="Arial"/>
              </w:rPr>
            </w:pPr>
          </w:p>
          <w:p w:rsidR="00780408" w:rsidRDefault="00780408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 </w:t>
            </w:r>
            <w:permStart w:id="2036885060" w:edGrp="everyone"/>
            <w:permEnd w:id="2036885060"/>
          </w:p>
          <w:p w:rsidR="00780408" w:rsidRDefault="00780408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161178336" w:edGrp="everyone"/>
            <w:permEnd w:id="161178336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703406716" w:edGrp="everyone"/>
            <w:permEnd w:id="703406716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603138548" w:edGrp="everyone"/>
            <w:permEnd w:id="603138548"/>
          </w:p>
          <w:p w:rsidR="008F023A" w:rsidRDefault="008F023A" w:rsidP="008F023A">
            <w:pPr>
              <w:rPr>
                <w:rFonts w:ascii="Arial" w:hAnsi="Arial" w:cs="Arial"/>
              </w:rPr>
            </w:pPr>
          </w:p>
          <w:p w:rsidR="008F023A" w:rsidRDefault="008F023A" w:rsidP="008F02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242720748" w:edGrp="everyone"/>
            <w:permEnd w:id="1242720748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944FBC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4FBC" w:rsidRDefault="00944FBC">
      <w:pPr>
        <w:rPr>
          <w:rFonts w:ascii="Arial" w:hAnsi="Arial" w:cs="Arial"/>
        </w:rPr>
      </w:pPr>
    </w:p>
    <w:p w:rsidR="00805996" w:rsidRDefault="009E6300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                                       </w:t>
      </w:r>
      <w:r w:rsidR="001600CF">
        <w:rPr>
          <w:rFonts w:ascii="Arial" w:hAnsi="Arial" w:cs="Arial"/>
          <w:b/>
          <w:bCs/>
          <w:sz w:val="28"/>
        </w:rPr>
        <w:t>Henvisningsgrunn</w:t>
      </w:r>
    </w:p>
    <w:p w:rsidR="00805996" w:rsidRDefault="00805996">
      <w:pPr>
        <w:rPr>
          <w:rFonts w:ascii="Helvetica" w:hAnsi="Helvetica"/>
          <w:color w:val="303030"/>
          <w:sz w:val="27"/>
          <w:szCs w:val="27"/>
        </w:rPr>
      </w:pPr>
    </w:p>
    <w:p w:rsidR="001600CF" w:rsidRDefault="001600CF">
      <w:pPr>
        <w:rPr>
          <w:rFonts w:ascii="Arial" w:hAnsi="Arial" w:cs="Arial"/>
        </w:rPr>
      </w:pPr>
    </w:p>
    <w:tbl>
      <w:tblPr>
        <w:tblW w:w="9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493"/>
      </w:tblGrid>
      <w:tr w:rsidR="00944FBC" w:rsidTr="00780408">
        <w:tc>
          <w:tcPr>
            <w:tcW w:w="4673" w:type="dxa"/>
          </w:tcPr>
          <w:p w:rsidR="00944FBC" w:rsidRPr="00780408" w:rsidRDefault="00944FBC" w:rsidP="00774B7F">
            <w:pPr>
              <w:rPr>
                <w:rFonts w:ascii="Arial" w:hAnsi="Arial" w:cs="Arial"/>
                <w:b/>
                <w:bCs/>
              </w:rPr>
            </w:pPr>
            <w:r w:rsidRPr="00780408">
              <w:rPr>
                <w:rFonts w:ascii="Arial" w:hAnsi="Arial" w:cs="Arial"/>
                <w:bCs/>
              </w:rPr>
              <w:t>Ønske om sakkyndig vurdering knyttet til</w:t>
            </w:r>
            <w:r w:rsidR="00780408">
              <w:rPr>
                <w:rFonts w:ascii="Arial" w:hAnsi="Arial" w:cs="Arial"/>
                <w:b/>
                <w:bCs/>
              </w:rPr>
              <w:t>:</w:t>
            </w:r>
          </w:p>
          <w:p w:rsidR="00E15B9E" w:rsidRDefault="00E15B9E" w:rsidP="00774B7F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  <w:p w:rsidR="00E15B9E" w:rsidRDefault="00E15B9E" w:rsidP="00774B7F">
            <w:pPr>
              <w:rPr>
                <w:rFonts w:ascii="Arial" w:hAnsi="Arial" w:cs="Arial"/>
                <w:bCs/>
              </w:rPr>
            </w:pPr>
          </w:p>
          <w:p w:rsidR="00E15B9E" w:rsidRDefault="00E15B9E" w:rsidP="00774B7F">
            <w:pPr>
              <w:rPr>
                <w:rFonts w:ascii="Arial" w:hAnsi="Arial" w:cs="Arial"/>
                <w:bCs/>
              </w:rPr>
            </w:pPr>
          </w:p>
          <w:permStart w:id="1801936070" w:edGrp="everyone"/>
          <w:p w:rsidR="00944FBC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7252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801936070"/>
            <w:r w:rsidR="00944FBC">
              <w:rPr>
                <w:rFonts w:ascii="Arial" w:hAnsi="Arial" w:cs="Arial"/>
                <w:b/>
                <w:bCs/>
              </w:rPr>
              <w:t xml:space="preserve"> </w:t>
            </w:r>
            <w:r w:rsidR="00944FBC">
              <w:rPr>
                <w:rFonts w:ascii="Arial" w:hAnsi="Arial" w:cs="Arial"/>
                <w:bCs/>
              </w:rPr>
              <w:t xml:space="preserve">Spesialundervisning </w:t>
            </w:r>
          </w:p>
          <w:p w:rsidR="00944FBC" w:rsidRDefault="00944FBC" w:rsidP="00774B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(Opplæringsloven §5.1.) </w:t>
            </w:r>
          </w:p>
          <w:permStart w:id="790243144" w:edGrp="everyone"/>
          <w:p w:rsidR="00944FBC" w:rsidRDefault="00F9004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2158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790243144"/>
            <w:r w:rsidR="00944FBC">
              <w:rPr>
                <w:rFonts w:ascii="Arial" w:hAnsi="Arial" w:cs="Arial"/>
              </w:rPr>
              <w:t xml:space="preserve"> Søknad om fritak for opplæringsplikten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 (Opplæringsloven §2.1.) </w:t>
            </w:r>
          </w:p>
          <w:permStart w:id="285816795" w:edGrp="everyone"/>
          <w:p w:rsidR="00944FBC" w:rsidRDefault="00F9004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454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285816795"/>
            <w:r w:rsidR="00944FBC">
              <w:rPr>
                <w:rFonts w:ascii="Arial" w:hAnsi="Arial" w:cs="Arial"/>
                <w:b/>
                <w:bCs/>
              </w:rPr>
              <w:t xml:space="preserve"> </w:t>
            </w:r>
            <w:r w:rsidR="00944FBC" w:rsidRPr="00375F06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44FBC">
              <w:rPr>
                <w:rFonts w:ascii="Arial" w:hAnsi="Arial" w:cs="Arial"/>
              </w:rPr>
              <w:t xml:space="preserve">Søknad om utsatt skolestart 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(Opplæringsloven §2.1.)</w:t>
            </w:r>
          </w:p>
          <w:permStart w:id="1544306784" w:edGrp="everyone"/>
          <w:p w:rsidR="00944FBC" w:rsidRDefault="00F9004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7929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544306784"/>
            <w:r w:rsidR="00944FBC">
              <w:rPr>
                <w:rFonts w:ascii="Arial" w:hAnsi="Arial" w:cs="Arial"/>
              </w:rPr>
              <w:t xml:space="preserve"> Søknad om tidlig skolestart    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(Opplæringsloven §2.1.)</w:t>
            </w:r>
          </w:p>
          <w:permStart w:id="1160607900" w:edGrp="everyone"/>
          <w:p w:rsidR="00944FBC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538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160607900"/>
            <w:r w:rsidR="00944FBC">
              <w:rPr>
                <w:rFonts w:ascii="Arial" w:hAnsi="Arial" w:cs="Arial"/>
                <w:bCs/>
              </w:rPr>
              <w:t xml:space="preserve"> Tegnspråkopplæring </w:t>
            </w:r>
          </w:p>
          <w:p w:rsidR="00944FBC" w:rsidRDefault="00944FBC" w:rsidP="00774B7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     (Opplæringsloven §§2-6)</w:t>
            </w:r>
          </w:p>
          <w:permStart w:id="988285790" w:edGrp="everyone"/>
          <w:p w:rsidR="00944FBC" w:rsidRDefault="00F9004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6088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988285790"/>
            <w:r w:rsidR="00944FBC">
              <w:rPr>
                <w:rFonts w:ascii="Arial" w:hAnsi="Arial" w:cs="Arial"/>
              </w:rPr>
              <w:t xml:space="preserve"> Punktskriftopplæring </w:t>
            </w:r>
          </w:p>
          <w:p w:rsidR="00944FBC" w:rsidRDefault="00944FBC" w:rsidP="00774B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(Opplæringsloven §§ 2-14)</w:t>
            </w:r>
          </w:p>
          <w:permStart w:id="1065092037" w:edGrp="everyone"/>
          <w:p w:rsidR="00944FBC" w:rsidRDefault="00F9004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4335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065092037"/>
            <w:r w:rsidR="00944FBC" w:rsidRPr="00375F06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44FBC">
              <w:rPr>
                <w:rFonts w:ascii="Arial" w:hAnsi="Arial" w:cs="Arial"/>
              </w:rPr>
              <w:t xml:space="preserve">Alternativ og supplerende   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kommunikasjon (ASK) 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(Opplæringsloven §§ 2-16)</w:t>
            </w:r>
          </w:p>
          <w:permStart w:id="1394366374" w:edGrp="everyone"/>
          <w:p w:rsidR="00944FBC" w:rsidRDefault="00F9004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44476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394366374"/>
            <w:r w:rsidR="00944FBC" w:rsidRPr="00375F06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944FBC">
              <w:rPr>
                <w:rFonts w:ascii="Arial" w:hAnsi="Arial" w:cs="Arial"/>
              </w:rPr>
              <w:t>ADL-trening (Opplæringsloven §5.1)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</w:p>
        </w:tc>
        <w:tc>
          <w:tcPr>
            <w:tcW w:w="4493" w:type="dxa"/>
          </w:tcPr>
          <w:p w:rsidR="00944FBC" w:rsidRPr="00780408" w:rsidRDefault="00944FBC" w:rsidP="00774B7F">
            <w:pPr>
              <w:rPr>
                <w:rFonts w:ascii="Arial" w:hAnsi="Arial" w:cs="Arial"/>
                <w:bCs/>
              </w:rPr>
            </w:pPr>
            <w:r w:rsidRPr="00780408">
              <w:rPr>
                <w:rFonts w:ascii="Arial" w:hAnsi="Arial" w:cs="Arial"/>
              </w:rPr>
              <w:t>Vanskeområde knyttet til ønske om sakkyndig vurdering</w:t>
            </w:r>
            <w:r w:rsidR="00780408" w:rsidRPr="00780408">
              <w:rPr>
                <w:rFonts w:ascii="Arial" w:hAnsi="Arial" w:cs="Arial"/>
              </w:rPr>
              <w:t>:</w:t>
            </w:r>
          </w:p>
          <w:p w:rsidR="00944FBC" w:rsidRDefault="00944FBC" w:rsidP="00774B7F">
            <w:pPr>
              <w:rPr>
                <w:rFonts w:ascii="Arial" w:hAnsi="Arial" w:cs="Arial"/>
                <w:bCs/>
              </w:rPr>
            </w:pPr>
          </w:p>
          <w:permStart w:id="2083989369" w:edGrp="everyone"/>
          <w:p w:rsidR="00944FBC" w:rsidRPr="007C4565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1375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2083989369"/>
            <w:r w:rsidR="00944FBC">
              <w:rPr>
                <w:rFonts w:ascii="Arial" w:hAnsi="Arial" w:cs="Arial"/>
                <w:bCs/>
              </w:rPr>
              <w:t xml:space="preserve"> N</w:t>
            </w:r>
            <w:r w:rsidR="00944FBC" w:rsidRPr="007C4565">
              <w:rPr>
                <w:rFonts w:ascii="Arial" w:hAnsi="Arial" w:cs="Arial"/>
                <w:bCs/>
              </w:rPr>
              <w:t>orsk</w:t>
            </w:r>
          </w:p>
          <w:permStart w:id="136780427" w:edGrp="everyone"/>
          <w:p w:rsidR="00944FBC" w:rsidRPr="007C4565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6020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36780427"/>
            <w:r w:rsidR="00944FBC">
              <w:rPr>
                <w:rFonts w:ascii="Arial" w:hAnsi="Arial" w:cs="Arial"/>
                <w:bCs/>
              </w:rPr>
              <w:t xml:space="preserve"> M</w:t>
            </w:r>
            <w:r w:rsidR="00944FBC" w:rsidRPr="007C4565">
              <w:rPr>
                <w:rFonts w:ascii="Arial" w:hAnsi="Arial" w:cs="Arial"/>
                <w:bCs/>
              </w:rPr>
              <w:t>atematikk</w:t>
            </w:r>
          </w:p>
          <w:permStart w:id="794820681" w:edGrp="everyone"/>
          <w:p w:rsidR="00944FBC" w:rsidRPr="007C4565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45671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794820681"/>
            <w:r w:rsidR="00944FBC" w:rsidRPr="007C4565">
              <w:rPr>
                <w:rFonts w:ascii="Arial" w:hAnsi="Arial" w:cs="Arial"/>
                <w:bCs/>
              </w:rPr>
              <w:t xml:space="preserve"> Engelsk</w:t>
            </w:r>
          </w:p>
          <w:permStart w:id="1595484708" w:edGrp="everyone"/>
          <w:p w:rsidR="00944FBC" w:rsidRPr="007C4565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3349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595484708"/>
            <w:r w:rsidR="00944FBC" w:rsidRPr="007C4565">
              <w:rPr>
                <w:rFonts w:ascii="Arial" w:hAnsi="Arial" w:cs="Arial"/>
                <w:bCs/>
              </w:rPr>
              <w:t xml:space="preserve"> Krle</w:t>
            </w:r>
          </w:p>
          <w:permStart w:id="1731466343" w:edGrp="everyone"/>
          <w:p w:rsidR="00944FBC" w:rsidRPr="007C4565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71171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731466343"/>
            <w:r w:rsidR="00944FBC">
              <w:rPr>
                <w:rFonts w:ascii="Arial" w:hAnsi="Arial" w:cs="Arial"/>
                <w:bCs/>
              </w:rPr>
              <w:t xml:space="preserve"> Na</w:t>
            </w:r>
            <w:r w:rsidR="00944FBC" w:rsidRPr="007C4565">
              <w:rPr>
                <w:rFonts w:ascii="Arial" w:hAnsi="Arial" w:cs="Arial"/>
                <w:bCs/>
              </w:rPr>
              <w:t>turfag</w:t>
            </w:r>
          </w:p>
          <w:permStart w:id="141167396" w:edGrp="everyone"/>
          <w:p w:rsidR="00944FBC" w:rsidRPr="007C4565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9351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41167396"/>
            <w:r w:rsidR="00944FBC" w:rsidRPr="007C4565">
              <w:rPr>
                <w:rFonts w:ascii="Arial" w:hAnsi="Arial" w:cs="Arial"/>
                <w:bCs/>
              </w:rPr>
              <w:t xml:space="preserve"> Samfunnskunnskap</w:t>
            </w:r>
          </w:p>
          <w:permStart w:id="1451784045" w:edGrp="everyone"/>
          <w:p w:rsidR="00944FBC" w:rsidRPr="007C4565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64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451784045"/>
            <w:r w:rsidR="00944FBC" w:rsidRPr="007C4565">
              <w:rPr>
                <w:rFonts w:ascii="Arial" w:hAnsi="Arial" w:cs="Arial"/>
                <w:bCs/>
              </w:rPr>
              <w:t xml:space="preserve"> Mat og helse</w:t>
            </w:r>
          </w:p>
          <w:permStart w:id="1673230349" w:edGrp="everyone"/>
          <w:p w:rsidR="00944FBC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8151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673230349"/>
            <w:r w:rsidR="00944FBC" w:rsidRPr="007C4565">
              <w:rPr>
                <w:rFonts w:ascii="Arial" w:hAnsi="Arial" w:cs="Arial"/>
                <w:bCs/>
              </w:rPr>
              <w:t xml:space="preserve"> Kroppsøving</w:t>
            </w:r>
          </w:p>
          <w:permStart w:id="43209890" w:edGrp="everyone"/>
          <w:p w:rsidR="00944FBC" w:rsidRPr="007C4565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53345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43209890"/>
            <w:r w:rsidR="00944FBC" w:rsidRPr="007C4565">
              <w:rPr>
                <w:rFonts w:ascii="Arial" w:hAnsi="Arial" w:cs="Arial"/>
                <w:bCs/>
              </w:rPr>
              <w:t xml:space="preserve"> Kunst og håndverk</w:t>
            </w:r>
          </w:p>
          <w:permStart w:id="254963809" w:edGrp="everyone"/>
          <w:p w:rsidR="00944FBC" w:rsidRPr="007C4565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881829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254963809"/>
            <w:r w:rsidR="00944FBC" w:rsidRPr="007C4565">
              <w:rPr>
                <w:rFonts w:ascii="Arial" w:hAnsi="Arial" w:cs="Arial"/>
                <w:bCs/>
              </w:rPr>
              <w:t xml:space="preserve"> Musikk</w:t>
            </w:r>
          </w:p>
          <w:permStart w:id="1429937142" w:edGrp="everyone"/>
          <w:p w:rsidR="00944FBC" w:rsidRPr="007C4565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927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429937142"/>
            <w:r w:rsidR="00944FBC" w:rsidRPr="007C4565">
              <w:rPr>
                <w:rFonts w:ascii="Arial" w:hAnsi="Arial" w:cs="Arial"/>
                <w:bCs/>
              </w:rPr>
              <w:t xml:space="preserve"> Sosial kompetanse/atferd</w:t>
            </w:r>
          </w:p>
          <w:permStart w:id="1932070191" w:edGrp="everyone"/>
          <w:p w:rsidR="00944FBC" w:rsidRPr="007C4565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38161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932070191"/>
            <w:r w:rsidR="00944FBC">
              <w:rPr>
                <w:rFonts w:ascii="Arial" w:hAnsi="Arial" w:cs="Arial"/>
                <w:bCs/>
              </w:rPr>
              <w:t xml:space="preserve"> Skolevegring</w:t>
            </w:r>
          </w:p>
          <w:permStart w:id="767904613" w:edGrp="everyone"/>
          <w:p w:rsidR="00944FBC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3632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767904613"/>
            <w:r w:rsidR="00944FBC" w:rsidRPr="007C4565">
              <w:rPr>
                <w:rFonts w:ascii="Arial" w:hAnsi="Arial" w:cs="Arial"/>
                <w:bCs/>
              </w:rPr>
              <w:t xml:space="preserve"> Psykisk funksjonshemming</w:t>
            </w:r>
          </w:p>
          <w:permStart w:id="573975335" w:edGrp="everyone"/>
          <w:p w:rsidR="00944FBC" w:rsidRPr="007C4565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7906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573975335"/>
            <w:r w:rsidR="00944FBC">
              <w:rPr>
                <w:rFonts w:ascii="Arial" w:hAnsi="Arial" w:cs="Arial"/>
                <w:bCs/>
              </w:rPr>
              <w:t xml:space="preserve"> Fysisk funksjonshemming</w:t>
            </w:r>
          </w:p>
          <w:permStart w:id="1535588764" w:edGrp="everyone"/>
          <w:p w:rsidR="00944FBC" w:rsidRPr="007C4565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9401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535588764"/>
            <w:r w:rsidR="00944FBC" w:rsidRPr="007C4565">
              <w:rPr>
                <w:rFonts w:ascii="Arial" w:hAnsi="Arial" w:cs="Arial"/>
                <w:bCs/>
              </w:rPr>
              <w:t xml:space="preserve"> Synsvansker</w:t>
            </w:r>
          </w:p>
          <w:permStart w:id="1995251222" w:edGrp="everyone"/>
          <w:p w:rsidR="00944FBC" w:rsidRPr="007C4565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9699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995251222"/>
            <w:r w:rsidR="00944FBC">
              <w:rPr>
                <w:rFonts w:ascii="Arial" w:hAnsi="Arial" w:cs="Arial"/>
                <w:bCs/>
              </w:rPr>
              <w:t xml:space="preserve"> H</w:t>
            </w:r>
            <w:r w:rsidR="00944FBC" w:rsidRPr="007C4565">
              <w:rPr>
                <w:rFonts w:ascii="Arial" w:hAnsi="Arial" w:cs="Arial"/>
                <w:bCs/>
              </w:rPr>
              <w:t>ørselsvansker</w:t>
            </w:r>
          </w:p>
          <w:permStart w:id="1864448466" w:edGrp="everyone"/>
          <w:p w:rsidR="00944FBC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835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FB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864448466"/>
            <w:r w:rsidR="00944FBC" w:rsidRPr="007C4565">
              <w:rPr>
                <w:rFonts w:ascii="Arial" w:hAnsi="Arial" w:cs="Arial"/>
                <w:bCs/>
              </w:rPr>
              <w:t xml:space="preserve"> Sykdom</w:t>
            </w:r>
          </w:p>
          <w:p w:rsidR="00944FBC" w:rsidRPr="007C4565" w:rsidRDefault="00944FBC" w:rsidP="00774B7F">
            <w:pPr>
              <w:rPr>
                <w:rFonts w:ascii="Arial" w:hAnsi="Arial" w:cs="Arial"/>
                <w:sz w:val="28"/>
              </w:rPr>
            </w:pPr>
          </w:p>
        </w:tc>
      </w:tr>
    </w:tbl>
    <w:p w:rsidR="00944FBC" w:rsidRPr="008D5153" w:rsidRDefault="00944FBC" w:rsidP="004B3C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536"/>
      </w:tblGrid>
      <w:tr w:rsidR="00944FBC" w:rsidTr="00CC2474">
        <w:tc>
          <w:tcPr>
            <w:tcW w:w="4673" w:type="dxa"/>
          </w:tcPr>
          <w:p w:rsidR="00944FBC" w:rsidRDefault="00944FBC" w:rsidP="00774B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Ønske om utred</w:t>
            </w:r>
            <w:r w:rsidR="00B522F2">
              <w:rPr>
                <w:rFonts w:ascii="Arial" w:hAnsi="Arial" w:cs="Arial"/>
                <w:bCs/>
              </w:rPr>
              <w:t>n</w:t>
            </w:r>
            <w:r>
              <w:rPr>
                <w:rFonts w:ascii="Arial" w:hAnsi="Arial" w:cs="Arial"/>
                <w:bCs/>
              </w:rPr>
              <w:t>ing og rapport knyttet til</w:t>
            </w:r>
          </w:p>
          <w:p w:rsidR="00944FBC" w:rsidRPr="00C70EB6" w:rsidRDefault="00944FBC" w:rsidP="00774B7F">
            <w:pPr>
              <w:rPr>
                <w:rFonts w:ascii="Arial" w:hAnsi="Arial" w:cs="Arial"/>
              </w:rPr>
            </w:pPr>
          </w:p>
          <w:permStart w:id="262216902" w:edGrp="everyone"/>
          <w:p w:rsidR="00944FBC" w:rsidRDefault="00F90048" w:rsidP="00774B7F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</w:rPr>
                <w:id w:val="-47114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2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262216902"/>
            <w:r w:rsidR="008F61E3">
              <w:rPr>
                <w:rFonts w:ascii="Arial" w:hAnsi="Arial" w:cs="Arial"/>
              </w:rPr>
              <w:t xml:space="preserve"> A</w:t>
            </w:r>
            <w:r w:rsidR="00944FBC">
              <w:rPr>
                <w:rFonts w:ascii="Arial" w:hAnsi="Arial" w:cs="Arial"/>
              </w:rPr>
              <w:t>dhd</w:t>
            </w:r>
          </w:p>
          <w:permStart w:id="453260601" w:edGrp="everyone"/>
          <w:p w:rsidR="00944FBC" w:rsidRPr="00D034D4" w:rsidRDefault="00F9004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7085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24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453260601"/>
            <w:r w:rsidR="00944FBC">
              <w:rPr>
                <w:rFonts w:ascii="Arial" w:hAnsi="Arial" w:cs="Arial"/>
              </w:rPr>
              <w:t xml:space="preserve"> Dysleksi</w:t>
            </w:r>
          </w:p>
          <w:permStart w:id="1014772190" w:edGrp="everyone"/>
          <w:p w:rsidR="00944FBC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48449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24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permEnd w:id="1014772190"/>
            <w:r w:rsidR="008F61E3">
              <w:rPr>
                <w:rFonts w:ascii="Arial" w:hAnsi="Arial" w:cs="Arial"/>
                <w:bCs/>
              </w:rPr>
              <w:t xml:space="preserve"> T</w:t>
            </w:r>
            <w:r w:rsidR="00944FBC" w:rsidRPr="001600CF">
              <w:rPr>
                <w:rFonts w:ascii="Arial" w:hAnsi="Arial" w:cs="Arial"/>
                <w:bCs/>
              </w:rPr>
              <w:t>ilskudd 1 Flyk</w:t>
            </w:r>
            <w:r w:rsidR="00944FBC">
              <w:rPr>
                <w:rFonts w:ascii="Arial" w:hAnsi="Arial" w:cs="Arial"/>
                <w:bCs/>
              </w:rPr>
              <w:t>t</w:t>
            </w:r>
            <w:r w:rsidR="00944FBC" w:rsidRPr="001600CF">
              <w:rPr>
                <w:rFonts w:ascii="Arial" w:hAnsi="Arial" w:cs="Arial"/>
                <w:bCs/>
              </w:rPr>
              <w:t>ninger</w:t>
            </w:r>
            <w:r w:rsidR="00B522F2">
              <w:rPr>
                <w:rFonts w:ascii="Arial" w:hAnsi="Arial" w:cs="Arial"/>
                <w:bCs/>
              </w:rPr>
              <w:t xml:space="preserve"> (kun for VIVA)</w:t>
            </w:r>
          </w:p>
          <w:permStart w:id="269557791" w:edGrp="everyone"/>
          <w:p w:rsidR="00944FBC" w:rsidRPr="0064107F" w:rsidRDefault="00F90048" w:rsidP="00774B7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Cs/>
                </w:rPr>
                <w:id w:val="-177215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24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permEnd w:id="269557791"/>
            <w:r w:rsidR="008F61E3">
              <w:rPr>
                <w:rFonts w:ascii="Arial" w:hAnsi="Arial" w:cs="Arial"/>
                <w:bCs/>
              </w:rPr>
              <w:t xml:space="preserve"> T</w:t>
            </w:r>
            <w:r w:rsidR="00944FBC" w:rsidRPr="001600CF">
              <w:rPr>
                <w:rFonts w:ascii="Arial" w:hAnsi="Arial" w:cs="Arial"/>
                <w:bCs/>
              </w:rPr>
              <w:t>ilskudd 2 Flyk</w:t>
            </w:r>
            <w:r w:rsidR="00944FBC">
              <w:rPr>
                <w:rFonts w:ascii="Arial" w:hAnsi="Arial" w:cs="Arial"/>
                <w:bCs/>
              </w:rPr>
              <w:t>t</w:t>
            </w:r>
            <w:r w:rsidR="00944FBC" w:rsidRPr="001600CF">
              <w:rPr>
                <w:rFonts w:ascii="Arial" w:hAnsi="Arial" w:cs="Arial"/>
                <w:bCs/>
              </w:rPr>
              <w:t>ninger</w:t>
            </w:r>
            <w:r w:rsidR="00B522F2">
              <w:rPr>
                <w:rFonts w:ascii="Arial" w:hAnsi="Arial" w:cs="Arial"/>
                <w:bCs/>
              </w:rPr>
              <w:t xml:space="preserve"> (kun for VIVA)</w:t>
            </w:r>
          </w:p>
          <w:p w:rsidR="00944FBC" w:rsidRDefault="00944FBC" w:rsidP="00774B7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44FBC" w:rsidRPr="00541536" w:rsidRDefault="00944FBC" w:rsidP="00774B7F">
            <w:pPr>
              <w:rPr>
                <w:rFonts w:ascii="Arial" w:hAnsi="Arial" w:cs="Arial"/>
                <w:bCs/>
              </w:rPr>
            </w:pPr>
            <w:r w:rsidRPr="00541536">
              <w:rPr>
                <w:rFonts w:ascii="Arial" w:hAnsi="Arial" w:cs="Arial"/>
              </w:rPr>
              <w:t>Vanskeområde knyttet til ønske om rapport</w:t>
            </w:r>
          </w:p>
          <w:p w:rsidR="00944FBC" w:rsidRDefault="00944FBC" w:rsidP="00774B7F">
            <w:pPr>
              <w:rPr>
                <w:rFonts w:ascii="Arial" w:hAnsi="Arial" w:cs="Arial"/>
                <w:bCs/>
              </w:rPr>
            </w:pPr>
          </w:p>
          <w:permStart w:id="157883410" w:edGrp="everyone"/>
          <w:p w:rsidR="00944FBC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158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24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157883410"/>
            <w:r w:rsidR="00944FBC">
              <w:rPr>
                <w:rFonts w:ascii="Arial" w:hAnsi="Arial" w:cs="Arial"/>
                <w:bCs/>
              </w:rPr>
              <w:t xml:space="preserve"> Oppmerksomhet og konsentrasjon,</w:t>
            </w:r>
          </w:p>
          <w:permStart w:id="419051160" w:edGrp="everyone"/>
          <w:p w:rsidR="00944FBC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9373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24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419051160"/>
            <w:r w:rsidR="00944FBC">
              <w:rPr>
                <w:rFonts w:ascii="Arial" w:hAnsi="Arial" w:cs="Arial"/>
                <w:bCs/>
              </w:rPr>
              <w:t xml:space="preserve"> impulsivitet</w:t>
            </w:r>
          </w:p>
          <w:permStart w:id="4806474" w:edGrp="everyone"/>
          <w:p w:rsidR="00944FBC" w:rsidRDefault="00F90048" w:rsidP="00774B7F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40742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24D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permEnd w:id="4806474"/>
            <w:r w:rsidR="00944FBC">
              <w:rPr>
                <w:rFonts w:ascii="Arial" w:hAnsi="Arial" w:cs="Arial"/>
                <w:bCs/>
              </w:rPr>
              <w:t xml:space="preserve"> lese- og skrivevansker</w:t>
            </w:r>
          </w:p>
          <w:p w:rsidR="00944FBC" w:rsidRDefault="00944FBC" w:rsidP="00621A86">
            <w:pPr>
              <w:rPr>
                <w:rFonts w:ascii="Arial" w:hAnsi="Arial" w:cs="Arial"/>
                <w:bCs/>
              </w:rPr>
            </w:pPr>
          </w:p>
        </w:tc>
      </w:tr>
    </w:tbl>
    <w:p w:rsidR="00F634EF" w:rsidRDefault="00F634EF">
      <w:pPr>
        <w:rPr>
          <w:rFonts w:ascii="Arial" w:hAnsi="Arial" w:cs="Arial"/>
          <w:sz w:val="28"/>
        </w:rPr>
      </w:pPr>
    </w:p>
    <w:p w:rsidR="00F634EF" w:rsidRDefault="00F634EF">
      <w:pPr>
        <w:rPr>
          <w:rFonts w:ascii="Arial" w:hAnsi="Arial" w:cs="Arial"/>
          <w:sz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1536" w:rsidTr="00541536">
        <w:tc>
          <w:tcPr>
            <w:tcW w:w="9628" w:type="dxa"/>
          </w:tcPr>
          <w:p w:rsidR="00541536" w:rsidRDefault="00541536" w:rsidP="005415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Ønske om at PPT samarbeider med andre instanser</w:t>
            </w:r>
          </w:p>
          <w:p w:rsidR="00541536" w:rsidRDefault="00541536" w:rsidP="00541536">
            <w:pPr>
              <w:rPr>
                <w:rFonts w:ascii="Arial" w:hAnsi="Arial" w:cs="Arial"/>
                <w:b/>
                <w:bCs/>
              </w:rPr>
            </w:pPr>
          </w:p>
          <w:p w:rsidR="00541536" w:rsidRDefault="00541536" w:rsidP="005415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Hvilke</w:t>
            </w:r>
            <w:r w:rsidRPr="00797D07">
              <w:rPr>
                <w:rFonts w:ascii="Arial" w:hAnsi="Arial" w:cs="Arial"/>
                <w:bCs/>
              </w:rPr>
              <w:t xml:space="preserve"> instans</w:t>
            </w:r>
            <w:r>
              <w:rPr>
                <w:rFonts w:ascii="Arial" w:hAnsi="Arial" w:cs="Arial"/>
                <w:bCs/>
              </w:rPr>
              <w:t>er</w:t>
            </w:r>
          </w:p>
          <w:p w:rsidR="00541536" w:rsidRDefault="00541536" w:rsidP="00541536">
            <w:pPr>
              <w:rPr>
                <w:rFonts w:ascii="Arial" w:hAnsi="Arial" w:cs="Arial"/>
                <w:bCs/>
              </w:rPr>
            </w:pPr>
          </w:p>
          <w:p w:rsidR="00541536" w:rsidRPr="00797D07" w:rsidRDefault="00541536" w:rsidP="0054153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permStart w:id="2117212744" w:edGrp="everyone"/>
            <w:permEnd w:id="2117212744"/>
          </w:p>
          <w:tbl>
            <w:tblPr>
              <w:tblStyle w:val="Tabellrutenett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1"/>
            </w:tblGrid>
            <w:tr w:rsidR="00541536" w:rsidTr="00A47904">
              <w:tc>
                <w:tcPr>
                  <w:tcW w:w="4391" w:type="dxa"/>
                </w:tcPr>
                <w:p w:rsidR="00541536" w:rsidRDefault="00541536" w:rsidP="00541536">
                  <w:pPr>
                    <w:rPr>
                      <w:rFonts w:ascii="Arial" w:hAnsi="Arial" w:cs="Arial"/>
                    </w:rPr>
                  </w:pPr>
                </w:p>
                <w:p w:rsidR="00541536" w:rsidRDefault="00541536" w:rsidP="00541536">
                  <w:pPr>
                    <w:rPr>
                      <w:rFonts w:ascii="Arial" w:hAnsi="Arial" w:cs="Arial"/>
                    </w:rPr>
                  </w:pPr>
                  <w:permStart w:id="2098467930" w:edGrp="everyone"/>
                  <w:permEnd w:id="2098467930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541536" w:rsidTr="00A47904">
              <w:tc>
                <w:tcPr>
                  <w:tcW w:w="4391" w:type="dxa"/>
                </w:tcPr>
                <w:p w:rsidR="00541536" w:rsidRDefault="00541536" w:rsidP="00541536">
                  <w:pPr>
                    <w:rPr>
                      <w:rFonts w:ascii="Arial" w:hAnsi="Arial" w:cs="Arial"/>
                    </w:rPr>
                  </w:pPr>
                </w:p>
                <w:p w:rsidR="00541536" w:rsidRDefault="00541536" w:rsidP="00541536">
                  <w:pPr>
                    <w:rPr>
                      <w:rFonts w:ascii="Arial" w:hAnsi="Arial" w:cs="Arial"/>
                    </w:rPr>
                  </w:pPr>
                  <w:permStart w:id="496839629" w:edGrp="everyone"/>
                  <w:permEnd w:id="496839629"/>
                </w:p>
              </w:tc>
            </w:tr>
            <w:tr w:rsidR="00541536" w:rsidTr="00A47904">
              <w:tc>
                <w:tcPr>
                  <w:tcW w:w="4391" w:type="dxa"/>
                </w:tcPr>
                <w:p w:rsidR="00541536" w:rsidRDefault="00541536" w:rsidP="00541536">
                  <w:pPr>
                    <w:rPr>
                      <w:rFonts w:ascii="Arial" w:hAnsi="Arial" w:cs="Arial"/>
                    </w:rPr>
                  </w:pPr>
                </w:p>
                <w:p w:rsidR="00541536" w:rsidRDefault="00541536" w:rsidP="00541536">
                  <w:pPr>
                    <w:rPr>
                      <w:rFonts w:ascii="Arial" w:hAnsi="Arial" w:cs="Arial"/>
                    </w:rPr>
                  </w:pPr>
                  <w:permStart w:id="819738595" w:edGrp="everyone"/>
                  <w:permEnd w:id="819738595"/>
                </w:p>
              </w:tc>
            </w:tr>
          </w:tbl>
          <w:p w:rsidR="00541536" w:rsidRDefault="00541536" w:rsidP="00541536">
            <w:pPr>
              <w:rPr>
                <w:rFonts w:ascii="Arial" w:hAnsi="Arial" w:cs="Arial"/>
                <w:bCs/>
              </w:rPr>
            </w:pPr>
          </w:p>
          <w:p w:rsidR="00541536" w:rsidRDefault="00541536">
            <w:pPr>
              <w:rPr>
                <w:rFonts w:ascii="Arial" w:hAnsi="Arial" w:cs="Arial"/>
                <w:sz w:val="28"/>
              </w:rPr>
            </w:pPr>
          </w:p>
        </w:tc>
      </w:tr>
    </w:tbl>
    <w:p w:rsidR="00541536" w:rsidRDefault="00541536">
      <w:pPr>
        <w:rPr>
          <w:rFonts w:ascii="Arial" w:hAnsi="Arial" w:cs="Arial"/>
          <w:sz w:val="28"/>
        </w:rPr>
      </w:pPr>
    </w:p>
    <w:p w:rsidR="00054D67" w:rsidRDefault="00054D67">
      <w:pPr>
        <w:rPr>
          <w:rFonts w:ascii="Arial" w:hAnsi="Arial" w:cs="Arial"/>
          <w:sz w:val="28"/>
        </w:rPr>
      </w:pPr>
    </w:p>
    <w:p w:rsidR="00805996" w:rsidRDefault="00563267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Merknader/konkretisering av vanskeområde</w:t>
      </w:r>
      <w:r w:rsidR="00FC51C3">
        <w:rPr>
          <w:rFonts w:ascii="Arial" w:hAnsi="Arial" w:cs="Arial"/>
          <w:sz w:val="28"/>
        </w:rPr>
        <w:t>: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05996" w:rsidTr="00563267">
        <w:trPr>
          <w:cantSplit/>
          <w:trHeight w:hRule="exact" w:val="4997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5996" w:rsidRDefault="001F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permStart w:id="1873948397" w:edGrp="everyone"/>
            <w:permEnd w:id="1873948397"/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  <w:p w:rsidR="00563267" w:rsidRDefault="00563267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1F7DE2" w:rsidRDefault="00563267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Samarbeidspartnere:</w:t>
      </w:r>
    </w:p>
    <w:tbl>
      <w:tblPr>
        <w:tblW w:w="9776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805996" w:rsidTr="00452F53">
        <w:trPr>
          <w:cantSplit/>
          <w:trHeight w:hRule="exact" w:val="529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5996" w:rsidRDefault="001F7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379155203" w:edGrp="everyone"/>
            <w:permEnd w:id="1379155203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6F6AAA" w:rsidRDefault="006F6AAA">
            <w:pPr>
              <w:rPr>
                <w:rFonts w:ascii="Arial" w:hAnsi="Arial" w:cs="Arial"/>
              </w:rPr>
            </w:pPr>
          </w:p>
          <w:p w:rsidR="006F6AAA" w:rsidRDefault="006F6AAA">
            <w:pPr>
              <w:rPr>
                <w:rFonts w:ascii="Arial" w:hAnsi="Arial" w:cs="Arial"/>
              </w:rPr>
            </w:pPr>
          </w:p>
          <w:p w:rsidR="006F6AAA" w:rsidRDefault="006F6AAA">
            <w:pPr>
              <w:rPr>
                <w:rFonts w:ascii="Arial" w:hAnsi="Arial" w:cs="Arial"/>
              </w:rPr>
            </w:pPr>
          </w:p>
          <w:p w:rsidR="006F6AAA" w:rsidRDefault="006F6AAA">
            <w:pPr>
              <w:rPr>
                <w:rFonts w:ascii="Arial" w:hAnsi="Arial" w:cs="Arial"/>
              </w:rPr>
            </w:pPr>
          </w:p>
          <w:p w:rsidR="006F6AAA" w:rsidRDefault="006F6AAA">
            <w:pPr>
              <w:rPr>
                <w:rFonts w:ascii="Arial" w:hAnsi="Arial" w:cs="Arial"/>
              </w:rPr>
            </w:pPr>
          </w:p>
          <w:p w:rsidR="00D00EE1" w:rsidRDefault="00D00EE1">
            <w:pPr>
              <w:rPr>
                <w:rFonts w:ascii="Arial" w:hAnsi="Arial" w:cs="Arial"/>
              </w:rPr>
            </w:pPr>
          </w:p>
          <w:p w:rsidR="00D00EE1" w:rsidRDefault="00D00EE1">
            <w:pPr>
              <w:rPr>
                <w:rFonts w:ascii="Arial" w:hAnsi="Arial" w:cs="Arial"/>
              </w:rPr>
            </w:pPr>
          </w:p>
          <w:p w:rsidR="005322E9" w:rsidRDefault="005322E9">
            <w:pPr>
              <w:rPr>
                <w:rFonts w:ascii="Arial" w:hAnsi="Arial" w:cs="Arial"/>
              </w:rPr>
            </w:pPr>
          </w:p>
          <w:p w:rsidR="005322E9" w:rsidRDefault="005322E9">
            <w:pPr>
              <w:rPr>
                <w:rFonts w:ascii="Arial" w:hAnsi="Arial" w:cs="Arial"/>
              </w:rPr>
            </w:pPr>
          </w:p>
          <w:p w:rsidR="005322E9" w:rsidRDefault="005322E9">
            <w:pPr>
              <w:rPr>
                <w:rFonts w:ascii="Arial" w:hAnsi="Arial" w:cs="Arial"/>
              </w:rPr>
            </w:pPr>
          </w:p>
          <w:p w:rsidR="005322E9" w:rsidRDefault="005322E9">
            <w:pPr>
              <w:rPr>
                <w:rFonts w:ascii="Arial" w:hAnsi="Arial" w:cs="Arial"/>
              </w:rPr>
            </w:pPr>
          </w:p>
          <w:p w:rsidR="005322E9" w:rsidRDefault="005322E9">
            <w:pPr>
              <w:rPr>
                <w:rFonts w:ascii="Arial" w:hAnsi="Arial" w:cs="Arial"/>
              </w:rPr>
            </w:pPr>
          </w:p>
          <w:p w:rsidR="005322E9" w:rsidRDefault="005322E9">
            <w:pPr>
              <w:rPr>
                <w:rFonts w:ascii="Arial" w:hAnsi="Arial" w:cs="Arial"/>
              </w:rPr>
            </w:pPr>
          </w:p>
          <w:p w:rsidR="005322E9" w:rsidRDefault="005322E9">
            <w:pPr>
              <w:rPr>
                <w:rFonts w:ascii="Arial" w:hAnsi="Arial" w:cs="Arial"/>
              </w:rPr>
            </w:pPr>
          </w:p>
          <w:p w:rsidR="005322E9" w:rsidRDefault="005322E9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345297" w:rsidRDefault="00345297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1E3FB6" w:rsidRDefault="008D5153" w:rsidP="007356BF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</w:t>
      </w:r>
      <w:r w:rsidR="007356BF">
        <w:rPr>
          <w:rFonts w:ascii="Arial" w:hAnsi="Arial" w:cs="Arial"/>
          <w:b/>
          <w:iCs/>
        </w:rPr>
        <w:t xml:space="preserve">     </w:t>
      </w:r>
      <w:r w:rsidR="008A0736">
        <w:rPr>
          <w:rFonts w:ascii="Arial" w:hAnsi="Arial" w:cs="Arial"/>
          <w:b/>
          <w:iCs/>
        </w:rPr>
        <w:t xml:space="preserve">           </w:t>
      </w:r>
    </w:p>
    <w:p w:rsidR="009D1096" w:rsidRDefault="001E3FB6" w:rsidP="007356BF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       </w:t>
      </w:r>
    </w:p>
    <w:p w:rsidR="009E6300" w:rsidRDefault="009D1096" w:rsidP="007356BF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             </w:t>
      </w:r>
    </w:p>
    <w:p w:rsidR="009E6300" w:rsidRDefault="009E6300" w:rsidP="007356BF">
      <w:pPr>
        <w:rPr>
          <w:rFonts w:ascii="Arial" w:hAnsi="Arial" w:cs="Arial"/>
          <w:b/>
          <w:iCs/>
        </w:rPr>
      </w:pPr>
    </w:p>
    <w:p w:rsidR="009E6300" w:rsidRDefault="009E6300" w:rsidP="007356BF">
      <w:pPr>
        <w:rPr>
          <w:rFonts w:ascii="Arial" w:hAnsi="Arial" w:cs="Arial"/>
          <w:b/>
          <w:iCs/>
        </w:rPr>
      </w:pPr>
    </w:p>
    <w:p w:rsidR="009E6300" w:rsidRDefault="009E6300" w:rsidP="007356BF">
      <w:pPr>
        <w:rPr>
          <w:rFonts w:ascii="Arial" w:hAnsi="Arial" w:cs="Arial"/>
          <w:b/>
          <w:iCs/>
        </w:rPr>
      </w:pPr>
    </w:p>
    <w:p w:rsidR="00541536" w:rsidRDefault="00541536" w:rsidP="007356BF">
      <w:pPr>
        <w:rPr>
          <w:rFonts w:ascii="Arial" w:hAnsi="Arial" w:cs="Arial"/>
          <w:b/>
          <w:iCs/>
        </w:rPr>
      </w:pPr>
    </w:p>
    <w:p w:rsidR="009E6300" w:rsidRDefault="009E6300" w:rsidP="007356BF">
      <w:pPr>
        <w:rPr>
          <w:rFonts w:ascii="Arial" w:hAnsi="Arial" w:cs="Arial"/>
          <w:b/>
          <w:iCs/>
        </w:rPr>
      </w:pPr>
    </w:p>
    <w:p w:rsidR="009E6300" w:rsidRDefault="009E6300" w:rsidP="007356BF">
      <w:pPr>
        <w:rPr>
          <w:rFonts w:ascii="Arial" w:hAnsi="Arial" w:cs="Arial"/>
          <w:b/>
          <w:iCs/>
        </w:rPr>
      </w:pPr>
    </w:p>
    <w:p w:rsidR="007356BF" w:rsidRPr="00530C0A" w:rsidRDefault="00E175D2" w:rsidP="007356BF">
      <w:pPr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</w:rPr>
        <w:t xml:space="preserve">            </w:t>
      </w:r>
      <w:r w:rsidR="007356BF" w:rsidRPr="00530C0A">
        <w:rPr>
          <w:rFonts w:ascii="Arial" w:hAnsi="Arial" w:cs="Arial"/>
          <w:b/>
          <w:iCs/>
          <w:sz w:val="28"/>
        </w:rPr>
        <w:t>Informasjon vedrørende samtykke:</w:t>
      </w:r>
      <w:r w:rsidR="007356BF" w:rsidRPr="00530C0A">
        <w:rPr>
          <w:rFonts w:ascii="Arial" w:hAnsi="Arial" w:cs="Arial"/>
          <w:iCs/>
          <w:sz w:val="28"/>
        </w:rPr>
        <w:t xml:space="preserve">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Pr="009E0427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sammen, må begge foreldre samtykke.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på ulik adresse holder det med samtykke fra kun bostedsforelder for utredning i PP-tjenesten. Ved vedtak om spesialundervisning må begge foreldre med foreldreansvar samtykke. </w:t>
      </w:r>
    </w:p>
    <w:p w:rsidR="007356BF" w:rsidRDefault="007356BF" w:rsidP="007356BF">
      <w:pPr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PP-tjenesten utreder kun på de områdene som er </w:t>
      </w:r>
      <w:r w:rsidR="008A0736">
        <w:rPr>
          <w:rFonts w:ascii="Arial" w:hAnsi="Arial" w:cs="Arial"/>
          <w:iCs/>
        </w:rPr>
        <w:t>krysset</w:t>
      </w:r>
      <w:r>
        <w:rPr>
          <w:rFonts w:ascii="Arial" w:hAnsi="Arial" w:cs="Arial"/>
          <w:iCs/>
        </w:rPr>
        <w:t xml:space="preserve"> som henvisningsgrunn og vanskeområde</w:t>
      </w:r>
      <w:r w:rsidR="008A0736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 xml:space="preserve"> og </w:t>
      </w:r>
      <w:r w:rsidR="008E3568">
        <w:rPr>
          <w:rFonts w:ascii="Arial" w:hAnsi="Arial" w:cs="Arial"/>
          <w:iCs/>
        </w:rPr>
        <w:t xml:space="preserve">henter informasjon kun </w:t>
      </w:r>
      <w:r>
        <w:rPr>
          <w:rFonts w:ascii="Arial" w:hAnsi="Arial" w:cs="Arial"/>
          <w:iCs/>
        </w:rPr>
        <w:t>av de aktører det er gitt samtykke til. Ved behov vil PP-tjenesten kontakte foreldre/elev fo</w:t>
      </w:r>
      <w:r w:rsidR="008A0736">
        <w:rPr>
          <w:rFonts w:ascii="Arial" w:hAnsi="Arial" w:cs="Arial"/>
          <w:iCs/>
        </w:rPr>
        <w:t xml:space="preserve">r å vurdere utvidet samtykke.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Barn skal fra de er 7 år, eller yngre om de kan danne seg egne synspunkt, få lov til å få informasjon og si sin mening. 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 er 12 år skal det legges stor vekt på barnets mening.</w:t>
      </w:r>
    </w:p>
    <w:p w:rsidR="007356BF" w:rsidRDefault="007356BF" w:rsidP="007356BF">
      <w:pPr>
        <w:pStyle w:val="Listeavsnitt"/>
        <w:rPr>
          <w:rFonts w:ascii="Arial" w:hAnsi="Arial" w:cs="Arial"/>
          <w:iCs/>
        </w:rPr>
      </w:pPr>
    </w:p>
    <w:p w:rsidR="007356BF" w:rsidRDefault="007356BF" w:rsidP="007356BF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Fra barnet er 15 år kan barnet selv samtykke til utredning og enkeltvedtak uten samtykke fra foreldrene. Foreldrene har et ansvar for å ha snakket med barnet om hva dette innebærer.</w:t>
      </w:r>
    </w:p>
    <w:p w:rsidR="008322D6" w:rsidRDefault="008322D6" w:rsidP="008322D6">
      <w:pPr>
        <w:pStyle w:val="Listeavsnitt"/>
        <w:rPr>
          <w:rFonts w:ascii="Arial" w:hAnsi="Arial" w:cs="Arial"/>
          <w:b/>
          <w:iCs/>
        </w:rPr>
      </w:pPr>
    </w:p>
    <w:p w:rsidR="008322D6" w:rsidRDefault="008322D6" w:rsidP="00A74475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Den sakkyndige vurderingen vil tilbakemeldes før endelig ferdigstilling med foreldrene og/eller eleven.</w:t>
      </w:r>
    </w:p>
    <w:p w:rsidR="007356BF" w:rsidRDefault="008322D6" w:rsidP="00A74475">
      <w:pPr>
        <w:ind w:left="720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Etter ferdigstilling vil sakkyndig vurdering tilbakemeldes til skolen ved skoleledelsen, kontaktlærerne og andre relevante pedagoger i skolen.  </w:t>
      </w:r>
    </w:p>
    <w:p w:rsidR="007356BF" w:rsidRDefault="007356BF">
      <w:pPr>
        <w:spacing w:line="360" w:lineRule="auto"/>
        <w:rPr>
          <w:rFonts w:ascii="Arial" w:hAnsi="Arial" w:cs="Arial"/>
          <w:b/>
          <w:iCs/>
        </w:rPr>
      </w:pPr>
    </w:p>
    <w:p w:rsidR="007356BF" w:rsidRDefault="007356BF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8A0736" w:rsidRDefault="008A0736">
      <w:pPr>
        <w:spacing w:line="360" w:lineRule="auto"/>
        <w:rPr>
          <w:rFonts w:ascii="Arial" w:hAnsi="Arial" w:cs="Arial"/>
          <w:b/>
          <w:iCs/>
        </w:rPr>
      </w:pPr>
    </w:p>
    <w:p w:rsidR="00A74475" w:rsidRDefault="00A74475">
      <w:pPr>
        <w:spacing w:line="360" w:lineRule="auto"/>
        <w:rPr>
          <w:rFonts w:ascii="Arial" w:hAnsi="Arial" w:cs="Arial"/>
          <w:b/>
          <w:iCs/>
        </w:rPr>
      </w:pPr>
    </w:p>
    <w:p w:rsidR="00A74475" w:rsidRDefault="00A74475">
      <w:pPr>
        <w:spacing w:line="360" w:lineRule="auto"/>
        <w:rPr>
          <w:rFonts w:ascii="Arial" w:hAnsi="Arial" w:cs="Arial"/>
          <w:b/>
          <w:iCs/>
        </w:rPr>
      </w:pPr>
    </w:p>
    <w:p w:rsidR="00564E8A" w:rsidRDefault="009D1096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 </w:t>
      </w:r>
    </w:p>
    <w:p w:rsidR="00564E8A" w:rsidRDefault="00564E8A">
      <w:pPr>
        <w:spacing w:line="360" w:lineRule="auto"/>
        <w:rPr>
          <w:rFonts w:ascii="Arial" w:hAnsi="Arial" w:cs="Arial"/>
          <w:b/>
          <w:iCs/>
        </w:rPr>
      </w:pPr>
    </w:p>
    <w:p w:rsidR="00564E8A" w:rsidRDefault="00564E8A">
      <w:pPr>
        <w:spacing w:line="360" w:lineRule="auto"/>
        <w:rPr>
          <w:rFonts w:ascii="Arial" w:hAnsi="Arial" w:cs="Arial"/>
          <w:b/>
          <w:iCs/>
        </w:rPr>
      </w:pPr>
    </w:p>
    <w:p w:rsidR="00054D67" w:rsidRPr="00054D67" w:rsidRDefault="009D1096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</w:t>
      </w:r>
      <w:r w:rsidR="00054D67" w:rsidRPr="0068551B">
        <w:rPr>
          <w:rFonts w:ascii="Arial" w:hAnsi="Arial" w:cs="Arial"/>
          <w:b/>
          <w:iCs/>
          <w:sz w:val="28"/>
        </w:rPr>
        <w:t>Samtykkeskjema</w:t>
      </w:r>
      <w:r w:rsidR="00054D67" w:rsidRPr="00054D67">
        <w:rPr>
          <w:rFonts w:ascii="Arial" w:hAnsi="Arial" w:cs="Arial"/>
          <w:b/>
          <w:iCs/>
        </w:rPr>
        <w:t xml:space="preserve"> for utredning i PP-tjenesten</w:t>
      </w:r>
    </w:p>
    <w:p w:rsidR="00F634EF" w:rsidRDefault="00F634EF" w:rsidP="00F634EF">
      <w:pPr>
        <w:spacing w:line="36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           </w:t>
      </w:r>
    </w:p>
    <w:p w:rsidR="00F634EF" w:rsidRDefault="00F634EF" w:rsidP="00A7447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er kjent med henvisningen til PP-tjenesten i Bamble, dens innhold og innhold i vedlegg.    </w:t>
      </w:r>
    </w:p>
    <w:p w:rsidR="00A74475" w:rsidRDefault="00A74475" w:rsidP="00A74475">
      <w:pPr>
        <w:rPr>
          <w:rFonts w:ascii="Arial" w:hAnsi="Arial" w:cs="Arial"/>
          <w:i/>
          <w:iCs/>
        </w:rPr>
      </w:pPr>
    </w:p>
    <w:p w:rsidR="000536E6" w:rsidRDefault="00F634EF" w:rsidP="00A74475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 </w:t>
      </w: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268801820" w:edGrp="everyone"/>
      <w:sdt>
        <w:sdtPr>
          <w:rPr>
            <w:rFonts w:ascii="Arial" w:hAnsi="Arial" w:cs="Arial"/>
            <w:b/>
            <w:bCs/>
          </w:rPr>
          <w:id w:val="17678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DE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268801820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633681896" w:edGrp="everyone"/>
      <w:sdt>
        <w:sdtPr>
          <w:rPr>
            <w:rFonts w:ascii="Arial" w:hAnsi="Arial" w:cs="Arial"/>
            <w:b/>
            <w:bCs/>
          </w:rPr>
          <w:id w:val="-200936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CD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633681896"/>
      <w:r w:rsidR="000536E6">
        <w:rPr>
          <w:rFonts w:ascii="Arial" w:hAnsi="Arial" w:cs="Arial"/>
          <w:i/>
          <w:iCs/>
        </w:rPr>
        <w:t xml:space="preserve">        </w:t>
      </w:r>
    </w:p>
    <w:p w:rsidR="000536E6" w:rsidRDefault="000536E6" w:rsidP="000536E6">
      <w:pPr>
        <w:spacing w:line="360" w:lineRule="auto"/>
        <w:rPr>
          <w:rFonts w:ascii="Arial" w:hAnsi="Arial" w:cs="Arial"/>
          <w:i/>
          <w:iCs/>
        </w:rPr>
      </w:pPr>
    </w:p>
    <w:p w:rsidR="00F634EF" w:rsidRDefault="00F634EF" w:rsidP="000536E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samtykker i at PP-tjenesten uten hinder av taushetsplikt kan innhente informasjon frem til sakkyndig vurdering er ferdig på de områder dette er relevant i forhold til henvisningsgrunn og vanskeområde, fra følgende instanser: </w:t>
      </w:r>
    </w:p>
    <w:p w:rsidR="00F634EF" w:rsidRDefault="00F634EF" w:rsidP="000536E6">
      <w:pPr>
        <w:rPr>
          <w:rFonts w:ascii="Arial" w:hAnsi="Arial" w:cs="Arial"/>
          <w:i/>
          <w:iCs/>
        </w:rPr>
      </w:pPr>
    </w:p>
    <w:permStart w:id="827548899" w:edGrp="everyone"/>
    <w:p w:rsidR="00F634EF" w:rsidRDefault="00F90048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-5663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827548899"/>
      <w:r w:rsidR="00F634EF">
        <w:rPr>
          <w:rFonts w:ascii="Arial" w:hAnsi="Arial" w:cs="Arial"/>
          <w:iCs/>
        </w:rPr>
        <w:t xml:space="preserve"> Barnehage   </w:t>
      </w:r>
      <w:permStart w:id="862742462" w:edGrp="everyone"/>
      <w:sdt>
        <w:sdtPr>
          <w:rPr>
            <w:rFonts w:ascii="Arial" w:hAnsi="Arial" w:cs="Arial"/>
            <w:b/>
            <w:bCs/>
          </w:rPr>
          <w:id w:val="-18953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862742462"/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 xml:space="preserve">Skole   </w:t>
      </w:r>
      <w:permStart w:id="1785921835" w:edGrp="everyone"/>
      <w:sdt>
        <w:sdtPr>
          <w:rPr>
            <w:rFonts w:ascii="Arial" w:hAnsi="Arial" w:cs="Arial"/>
            <w:b/>
            <w:bCs/>
          </w:rPr>
          <w:id w:val="112335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785921835"/>
      <w:r w:rsidR="00F634EF">
        <w:rPr>
          <w:rFonts w:ascii="Arial" w:hAnsi="Arial" w:cs="Arial"/>
          <w:iCs/>
        </w:rPr>
        <w:t xml:space="preserve"> Helsestasjon  </w:t>
      </w:r>
    </w:p>
    <w:permStart w:id="537002534" w:edGrp="everyone"/>
    <w:p w:rsidR="00F634EF" w:rsidRDefault="00F90048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-201305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537002534"/>
      <w:r w:rsidR="00F634EF">
        <w:rPr>
          <w:rFonts w:ascii="Arial" w:hAnsi="Arial" w:cs="Arial"/>
          <w:iCs/>
        </w:rPr>
        <w:t xml:space="preserve"> Barne- og ungdomspsykiatrisk poliklinikk - BUP   </w:t>
      </w:r>
    </w:p>
    <w:permStart w:id="486086897" w:edGrp="everyone"/>
    <w:p w:rsidR="00F634EF" w:rsidRDefault="00F90048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54056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486086897"/>
      <w:r w:rsidR="002D240B">
        <w:rPr>
          <w:rFonts w:ascii="Arial" w:hAnsi="Arial" w:cs="Arial"/>
          <w:b/>
          <w:bCs/>
        </w:rPr>
        <w:t xml:space="preserve"> </w:t>
      </w:r>
      <w:r w:rsidR="002D240B">
        <w:rPr>
          <w:rFonts w:ascii="Arial" w:hAnsi="Arial" w:cs="Arial"/>
          <w:bCs/>
        </w:rPr>
        <w:t>H</w:t>
      </w:r>
      <w:r w:rsidR="00F634EF" w:rsidRPr="007356BF">
        <w:rPr>
          <w:rFonts w:ascii="Arial" w:hAnsi="Arial" w:cs="Arial"/>
          <w:bCs/>
        </w:rPr>
        <w:t>abiliteringstjenesten for barn og unge -</w:t>
      </w:r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 xml:space="preserve">HABU   </w:t>
      </w:r>
    </w:p>
    <w:permStart w:id="1030497106" w:edGrp="everyone"/>
    <w:p w:rsidR="00F634EF" w:rsidRDefault="00F90048" w:rsidP="00F634EF">
      <w:pPr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201070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030497106"/>
      <w:r w:rsidR="002D240B">
        <w:rPr>
          <w:rFonts w:ascii="Arial" w:hAnsi="Arial" w:cs="Arial"/>
          <w:b/>
          <w:bCs/>
        </w:rPr>
        <w:t xml:space="preserve"> </w:t>
      </w:r>
      <w:r w:rsidR="002D240B">
        <w:rPr>
          <w:rFonts w:ascii="Arial" w:hAnsi="Arial" w:cs="Arial"/>
          <w:bCs/>
        </w:rPr>
        <w:t>S</w:t>
      </w:r>
      <w:r w:rsidR="00F634EF" w:rsidRPr="007356BF">
        <w:rPr>
          <w:rFonts w:ascii="Arial" w:hAnsi="Arial" w:cs="Arial"/>
          <w:bCs/>
        </w:rPr>
        <w:t>enter for autismespekterforstyrrelser -</w:t>
      </w:r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>SAF</w:t>
      </w:r>
      <w:r w:rsidR="00F634EF">
        <w:rPr>
          <w:rFonts w:ascii="Arial" w:hAnsi="Arial" w:cs="Arial"/>
          <w:b/>
          <w:bCs/>
        </w:rPr>
        <w:t xml:space="preserve">   </w:t>
      </w:r>
    </w:p>
    <w:permStart w:id="379199747" w:edGrp="everyone"/>
    <w:p w:rsidR="00F634EF" w:rsidRDefault="00F90048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-18946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379199747"/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 xml:space="preserve">Barnevern      </w:t>
      </w:r>
      <w:permStart w:id="1311919474" w:edGrp="everyone"/>
      <w:sdt>
        <w:sdtPr>
          <w:rPr>
            <w:rFonts w:ascii="Arial" w:hAnsi="Arial" w:cs="Arial"/>
            <w:b/>
            <w:bCs/>
          </w:rPr>
          <w:id w:val="-4337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40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311919474"/>
      <w:r w:rsidR="00F634EF">
        <w:rPr>
          <w:rFonts w:ascii="Arial" w:hAnsi="Arial" w:cs="Arial"/>
          <w:b/>
          <w:bCs/>
        </w:rPr>
        <w:t xml:space="preserve"> </w:t>
      </w:r>
      <w:r w:rsidR="00F634EF">
        <w:rPr>
          <w:rFonts w:ascii="Arial" w:hAnsi="Arial" w:cs="Arial"/>
          <w:iCs/>
        </w:rPr>
        <w:t>PPT andre kommuner</w:t>
      </w:r>
      <w:r w:rsidR="00BE066B">
        <w:rPr>
          <w:rFonts w:ascii="Arial" w:hAnsi="Arial" w:cs="Arial"/>
          <w:b/>
          <w:bCs/>
        </w:rPr>
        <w:t xml:space="preserve">   </w:t>
      </w:r>
      <w:permStart w:id="922556945" w:edGrp="everyone"/>
      <w:sdt>
        <w:sdtPr>
          <w:rPr>
            <w:rFonts w:ascii="Arial" w:hAnsi="Arial" w:cs="Arial"/>
            <w:b/>
            <w:bCs/>
          </w:rPr>
          <w:id w:val="-102061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922556945"/>
      <w:r w:rsidR="00F634EF">
        <w:rPr>
          <w:rFonts w:ascii="Arial" w:hAnsi="Arial" w:cs="Arial"/>
          <w:iCs/>
        </w:rPr>
        <w:t xml:space="preserve"> Fosterforeldre   </w:t>
      </w:r>
    </w:p>
    <w:permStart w:id="1462059971" w:edGrp="everyone"/>
    <w:p w:rsidR="00F634EF" w:rsidRPr="007D155E" w:rsidRDefault="00F90048" w:rsidP="00F634EF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Arial" w:hAnsi="Arial" w:cs="Arial"/>
            <w:b/>
            <w:bCs/>
          </w:rPr>
          <w:id w:val="13214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462059971"/>
      <w:r w:rsidR="00BE066B">
        <w:rPr>
          <w:rFonts w:ascii="Arial" w:hAnsi="Arial" w:cs="Arial"/>
          <w:bCs/>
        </w:rPr>
        <w:t xml:space="preserve"> A</w:t>
      </w:r>
      <w:r w:rsidR="00F634EF" w:rsidRPr="007D155E">
        <w:rPr>
          <w:rFonts w:ascii="Arial" w:hAnsi="Arial" w:cs="Arial"/>
          <w:bCs/>
        </w:rPr>
        <w:t>ndre</w:t>
      </w:r>
      <w:r w:rsidR="00A25A26">
        <w:rPr>
          <w:rFonts w:ascii="Arial" w:hAnsi="Arial" w:cs="Arial"/>
          <w:bCs/>
        </w:rPr>
        <w:t xml:space="preserve"> </w:t>
      </w:r>
      <w:r w:rsidR="00A74475">
        <w:rPr>
          <w:rFonts w:ascii="Arial" w:hAnsi="Arial" w:cs="Arial"/>
          <w:bCs/>
        </w:rPr>
        <w:t>–</w:t>
      </w:r>
      <w:r w:rsidR="00A25A26">
        <w:rPr>
          <w:rFonts w:ascii="Arial" w:hAnsi="Arial" w:cs="Arial"/>
          <w:bCs/>
        </w:rPr>
        <w:t xml:space="preserve"> spesifiser</w:t>
      </w:r>
      <w:r w:rsidR="00A74475">
        <w:rPr>
          <w:rFonts w:ascii="Arial" w:hAnsi="Arial" w:cs="Arial"/>
          <w:bCs/>
        </w:rPr>
        <w:t xml:space="preserve">: </w:t>
      </w:r>
      <w:permStart w:id="539059587" w:edGrp="everyone"/>
      <w:permEnd w:id="539059587"/>
    </w:p>
    <w:p w:rsidR="00F634EF" w:rsidRDefault="00F634EF" w:rsidP="00F634EF">
      <w:pPr>
        <w:spacing w:line="360" w:lineRule="auto"/>
        <w:rPr>
          <w:rFonts w:ascii="Arial" w:hAnsi="Arial" w:cs="Arial"/>
          <w:i/>
          <w:iCs/>
        </w:rPr>
      </w:pPr>
    </w:p>
    <w:p w:rsidR="00452F53" w:rsidRDefault="00397EE9" w:rsidP="0068551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den</w:t>
      </w:r>
      <w:r w:rsidR="00D15920">
        <w:rPr>
          <w:rFonts w:ascii="Arial" w:hAnsi="Arial" w:cs="Arial"/>
          <w:i/>
          <w:iCs/>
        </w:rPr>
        <w:t xml:space="preserve"> saksbehandler </w:t>
      </w:r>
      <w:r>
        <w:rPr>
          <w:rFonts w:ascii="Arial" w:hAnsi="Arial" w:cs="Arial"/>
          <w:i/>
          <w:iCs/>
        </w:rPr>
        <w:t xml:space="preserve">som tildeles </w:t>
      </w:r>
      <w:r w:rsidR="00D15920">
        <w:rPr>
          <w:rFonts w:ascii="Arial" w:hAnsi="Arial" w:cs="Arial"/>
          <w:i/>
          <w:iCs/>
        </w:rPr>
        <w:t>k</w:t>
      </w:r>
      <w:r w:rsidR="00452F53">
        <w:rPr>
          <w:rFonts w:ascii="Arial" w:hAnsi="Arial" w:cs="Arial"/>
          <w:i/>
          <w:iCs/>
        </w:rPr>
        <w:t>an lese og benytte informasjon</w:t>
      </w:r>
    </w:p>
    <w:p w:rsidR="00F634EF" w:rsidRDefault="00452F53" w:rsidP="0068551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</w:t>
      </w:r>
      <w:r w:rsidR="00D15920">
        <w:rPr>
          <w:rFonts w:ascii="Arial" w:hAnsi="Arial" w:cs="Arial"/>
          <w:i/>
          <w:iCs/>
        </w:rPr>
        <w:t>-tjenesten har innhentet ved tidligere utredning(er)</w:t>
      </w:r>
      <w:r w:rsidR="0067501C">
        <w:rPr>
          <w:rFonts w:ascii="Arial" w:hAnsi="Arial" w:cs="Arial"/>
          <w:i/>
          <w:iCs/>
        </w:rPr>
        <w:t xml:space="preserve"> ved</w:t>
      </w:r>
      <w:r>
        <w:rPr>
          <w:rFonts w:ascii="Arial" w:hAnsi="Arial" w:cs="Arial"/>
          <w:i/>
          <w:iCs/>
        </w:rPr>
        <w:t xml:space="preserve"> PP</w:t>
      </w:r>
      <w:r w:rsidR="00397EE9">
        <w:rPr>
          <w:rFonts w:ascii="Arial" w:hAnsi="Arial" w:cs="Arial"/>
          <w:i/>
          <w:iCs/>
        </w:rPr>
        <w:t>-tjenesten i Bamble</w:t>
      </w:r>
      <w:r w:rsidR="00D15920">
        <w:rPr>
          <w:rFonts w:ascii="Arial" w:hAnsi="Arial" w:cs="Arial"/>
          <w:i/>
          <w:iCs/>
        </w:rPr>
        <w:t xml:space="preserve">. </w:t>
      </w:r>
    </w:p>
    <w:p w:rsidR="00397EE9" w:rsidRPr="00397EE9" w:rsidRDefault="0000687B" w:rsidP="0068551B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NB! </w:t>
      </w:r>
      <w:r w:rsidR="00397EE9">
        <w:rPr>
          <w:rFonts w:ascii="Arial" w:hAnsi="Arial" w:cs="Arial"/>
          <w:iCs/>
        </w:rPr>
        <w:t>Gjelder kun</w:t>
      </w:r>
      <w:r w:rsidR="00452F53">
        <w:rPr>
          <w:rFonts w:ascii="Arial" w:hAnsi="Arial" w:cs="Arial"/>
          <w:iCs/>
        </w:rPr>
        <w:t xml:space="preserve"> saker som har vært utredet i PP</w:t>
      </w:r>
      <w:r w:rsidR="00397EE9">
        <w:rPr>
          <w:rFonts w:ascii="Arial" w:hAnsi="Arial" w:cs="Arial"/>
          <w:iCs/>
        </w:rPr>
        <w:t>-tjenesten i Bamble tidligere.</w:t>
      </w:r>
    </w:p>
    <w:p w:rsidR="00F634EF" w:rsidRDefault="00F634EF" w:rsidP="000536E6">
      <w:pPr>
        <w:rPr>
          <w:rFonts w:ascii="Arial" w:hAnsi="Arial" w:cs="Arial"/>
          <w:i/>
          <w:iCs/>
        </w:rPr>
      </w:pPr>
    </w:p>
    <w:p w:rsidR="000536E6" w:rsidRDefault="00F634EF" w:rsidP="000536E6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803770528" w:edGrp="everyone"/>
      <w:sdt>
        <w:sdtPr>
          <w:rPr>
            <w:rFonts w:ascii="Arial" w:hAnsi="Arial" w:cs="Arial"/>
            <w:b/>
            <w:bCs/>
          </w:rPr>
          <w:id w:val="-118619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803770528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671046015" w:edGrp="everyone"/>
      <w:sdt>
        <w:sdtPr>
          <w:rPr>
            <w:rFonts w:ascii="Arial" w:hAnsi="Arial" w:cs="Arial"/>
            <w:b/>
            <w:bCs/>
          </w:rPr>
          <w:id w:val="179979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671046015"/>
    </w:p>
    <w:p w:rsidR="000536E6" w:rsidRDefault="000536E6" w:rsidP="000536E6">
      <w:pPr>
        <w:spacing w:line="360" w:lineRule="auto"/>
        <w:rPr>
          <w:rFonts w:ascii="Arial" w:hAnsi="Arial" w:cs="Arial"/>
          <w:i/>
          <w:iCs/>
        </w:rPr>
      </w:pPr>
    </w:p>
    <w:p w:rsidR="008322D6" w:rsidRPr="000536E6" w:rsidRDefault="000536E6" w:rsidP="000536E6">
      <w:pPr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 Jeg s</w:t>
      </w:r>
      <w:r w:rsidR="008322D6">
        <w:rPr>
          <w:rFonts w:ascii="Arial" w:hAnsi="Arial" w:cs="Arial"/>
          <w:i/>
          <w:iCs/>
        </w:rPr>
        <w:t>amtykker til at PP-tjenesten kan benytte anonymisert sms i forbindelse med møteinnkallinger, påminnelser, eventuelle endringer og avlysninger av møter.</w:t>
      </w:r>
    </w:p>
    <w:p w:rsidR="008322D6" w:rsidRDefault="008322D6" w:rsidP="000536E6">
      <w:pPr>
        <w:rPr>
          <w:rFonts w:ascii="Arial" w:hAnsi="Arial" w:cs="Arial"/>
          <w:i/>
          <w:iCs/>
        </w:rPr>
      </w:pPr>
    </w:p>
    <w:p w:rsidR="006F6AAA" w:rsidRDefault="008322D6" w:rsidP="000536E6">
      <w:pPr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905075705" w:edGrp="everyone"/>
      <w:sdt>
        <w:sdtPr>
          <w:rPr>
            <w:rFonts w:ascii="Arial" w:hAnsi="Arial" w:cs="Arial"/>
            <w:b/>
            <w:bCs/>
          </w:rPr>
          <w:id w:val="-34008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905075705"/>
      <w:r>
        <w:rPr>
          <w:rFonts w:ascii="Arial" w:hAnsi="Arial" w:cs="Arial"/>
          <w:i/>
          <w:iCs/>
        </w:rPr>
        <w:t xml:space="preserve">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809253038" w:edGrp="everyone"/>
      <w:sdt>
        <w:sdtPr>
          <w:rPr>
            <w:rFonts w:ascii="Arial" w:hAnsi="Arial" w:cs="Arial"/>
            <w:b/>
            <w:bCs/>
          </w:rPr>
          <w:id w:val="212525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66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809253038"/>
    </w:p>
    <w:p w:rsidR="00942359" w:rsidRDefault="00345297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0536E6" w:rsidRPr="00D5749F" w:rsidRDefault="000536E6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805996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BE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49173188" w:edGrp="everyone"/>
            <w:permEnd w:id="49173188"/>
          </w:p>
        </w:tc>
        <w:tc>
          <w:tcPr>
            <w:tcW w:w="851" w:type="dxa"/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FB5E7F">
              <w:rPr>
                <w:rFonts w:ascii="Arial" w:hAnsi="Arial" w:cs="Arial"/>
                <w:sz w:val="20"/>
              </w:rPr>
              <w:t xml:space="preserve">                </w:t>
            </w:r>
            <w:r>
              <w:rPr>
                <w:rFonts w:ascii="Arial" w:hAnsi="Arial" w:cs="Arial"/>
                <w:sz w:val="20"/>
              </w:rPr>
              <w:t xml:space="preserve"> Foresatte med foreldreansvar</w:t>
            </w:r>
          </w:p>
          <w:p w:rsidR="006B38E7" w:rsidRDefault="006B38E7">
            <w:pPr>
              <w:rPr>
                <w:rFonts w:ascii="Arial" w:hAnsi="Arial" w:cs="Arial"/>
                <w:sz w:val="20"/>
              </w:rPr>
            </w:pPr>
          </w:p>
          <w:p w:rsidR="006B38E7" w:rsidRDefault="006B38E7">
            <w:pPr>
              <w:rPr>
                <w:rFonts w:ascii="Arial" w:hAnsi="Arial" w:cs="Arial"/>
                <w:sz w:val="20"/>
              </w:rPr>
            </w:pPr>
          </w:p>
          <w:p w:rsidR="006B38E7" w:rsidRDefault="006B38E7">
            <w:pPr>
              <w:rPr>
                <w:rFonts w:ascii="Arial" w:hAnsi="Arial" w:cs="Arial"/>
              </w:rPr>
            </w:pPr>
          </w:p>
        </w:tc>
      </w:tr>
    </w:tbl>
    <w:p w:rsidR="00805996" w:rsidRDefault="00FB5E7F">
      <w:pPr>
        <w:ind w:left="2832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</w:t>
      </w:r>
      <w:r w:rsidR="00805996">
        <w:rPr>
          <w:rFonts w:ascii="Arial" w:hAnsi="Arial" w:cs="Arial"/>
          <w:sz w:val="20"/>
        </w:rPr>
        <w:t>Foresatte med foreldreansvar</w:t>
      </w:r>
    </w:p>
    <w:p w:rsidR="00805996" w:rsidRDefault="00805996">
      <w:pPr>
        <w:rPr>
          <w:rFonts w:ascii="Arial" w:hAnsi="Arial" w:cs="Arial"/>
        </w:rPr>
      </w:pPr>
    </w:p>
    <w:p w:rsidR="006B38E7" w:rsidRDefault="006B38E7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805996">
        <w:trPr>
          <w:cantSplit/>
          <w:trHeight w:hRule="exact" w:val="284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05996" w:rsidRDefault="00BE06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2031554259" w:edGrp="everyone"/>
            <w:permEnd w:id="2031554259"/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Mar>
              <w:righ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</w:tr>
    </w:tbl>
    <w:p w:rsidR="00805996" w:rsidRDefault="00FB5E7F">
      <w:pPr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r w:rsidR="00805996">
        <w:rPr>
          <w:rFonts w:ascii="Arial" w:hAnsi="Arial" w:cs="Arial"/>
          <w:sz w:val="20"/>
        </w:rPr>
        <w:t>Eleven</w:t>
      </w:r>
    </w:p>
    <w:p w:rsidR="00805996" w:rsidRPr="00211E1A" w:rsidRDefault="00805996" w:rsidP="00211E1A">
      <w:pPr>
        <w:ind w:left="3540"/>
        <w:rPr>
          <w:rFonts w:ascii="Arial" w:hAnsi="Arial" w:cs="Arial"/>
          <w:i/>
          <w:sz w:val="22"/>
        </w:rPr>
      </w:pPr>
      <w:r w:rsidRPr="00211E1A">
        <w:rPr>
          <w:rFonts w:ascii="Arial" w:hAnsi="Arial" w:cs="Arial"/>
          <w:i/>
          <w:sz w:val="18"/>
        </w:rPr>
        <w:t>(</w:t>
      </w:r>
      <w:r w:rsidR="00345297">
        <w:rPr>
          <w:rFonts w:ascii="Arial" w:hAnsi="Arial" w:cs="Arial"/>
          <w:i/>
          <w:sz w:val="18"/>
        </w:rPr>
        <w:t>Dersom</w:t>
      </w:r>
      <w:r w:rsidR="00211E1A">
        <w:rPr>
          <w:rFonts w:ascii="Arial" w:hAnsi="Arial" w:cs="Arial"/>
          <w:i/>
          <w:sz w:val="18"/>
        </w:rPr>
        <w:t xml:space="preserve"> </w:t>
      </w:r>
      <w:r w:rsidR="000A3438">
        <w:rPr>
          <w:rFonts w:ascii="Arial" w:hAnsi="Arial" w:cs="Arial"/>
          <w:i/>
          <w:sz w:val="18"/>
        </w:rPr>
        <w:t xml:space="preserve">eleven </w:t>
      </w:r>
      <w:r w:rsidRPr="00211E1A">
        <w:rPr>
          <w:rFonts w:ascii="Arial" w:hAnsi="Arial" w:cs="Arial"/>
          <w:i/>
          <w:sz w:val="18"/>
        </w:rPr>
        <w:t>er over 15 år er det tilstrekkelig med bare elevens underskrift)</w:t>
      </w:r>
    </w:p>
    <w:p w:rsidR="0068551B" w:rsidRDefault="0068551B">
      <w:pPr>
        <w:rPr>
          <w:rFonts w:ascii="Arial" w:hAnsi="Arial" w:cs="Arial"/>
        </w:rPr>
      </w:pPr>
    </w:p>
    <w:p w:rsidR="0068551B" w:rsidRDefault="0068551B">
      <w:pPr>
        <w:rPr>
          <w:rFonts w:ascii="Arial" w:hAnsi="Arial" w:cs="Arial"/>
        </w:rPr>
      </w:pPr>
    </w:p>
    <w:p w:rsidR="0068551B" w:rsidRDefault="0068551B">
      <w:pPr>
        <w:rPr>
          <w:rFonts w:ascii="Arial" w:hAnsi="Arial" w:cs="Arial"/>
        </w:rPr>
      </w:pPr>
    </w:p>
    <w:p w:rsidR="00A74475" w:rsidRDefault="00A74475">
      <w:pPr>
        <w:rPr>
          <w:rFonts w:ascii="Arial" w:hAnsi="Arial" w:cs="Arial"/>
          <w:b/>
          <w:bCs/>
          <w:sz w:val="28"/>
        </w:rPr>
      </w:pPr>
    </w:p>
    <w:p w:rsidR="00A74475" w:rsidRDefault="00A74475">
      <w:pPr>
        <w:rPr>
          <w:rFonts w:ascii="Arial" w:hAnsi="Arial" w:cs="Arial"/>
          <w:b/>
          <w:bCs/>
          <w:sz w:val="28"/>
        </w:rPr>
      </w:pPr>
    </w:p>
    <w:p w:rsidR="00805996" w:rsidRDefault="00805996" w:rsidP="00A74475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Vedlegg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t>Skal legges ved dersom det foreligger:</w:t>
      </w:r>
    </w:p>
    <w:p w:rsidR="00805996" w:rsidRDefault="00805996">
      <w:pPr>
        <w:rPr>
          <w:rFonts w:ascii="Arial" w:hAnsi="Arial" w:cs="Arial"/>
        </w:rPr>
      </w:pPr>
    </w:p>
    <w:permStart w:id="1582838108" w:edGrp="everyone"/>
    <w:p w:rsidR="00043873" w:rsidRDefault="00F90048" w:rsidP="00A74475">
      <w:pPr>
        <w:tabs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208591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582838108"/>
      <w:r w:rsidR="00C20319">
        <w:rPr>
          <w:rFonts w:ascii="Arial" w:hAnsi="Arial" w:cs="Arial"/>
        </w:rPr>
        <w:t xml:space="preserve">  </w:t>
      </w:r>
      <w:r w:rsidR="00A74475">
        <w:rPr>
          <w:rFonts w:ascii="Arial" w:hAnsi="Arial" w:cs="Arial"/>
        </w:rPr>
        <w:tab/>
      </w:r>
      <w:r w:rsidR="00043873" w:rsidRPr="00B765C2">
        <w:rPr>
          <w:rFonts w:ascii="Arial" w:hAnsi="Arial" w:cs="Arial"/>
        </w:rPr>
        <w:t xml:space="preserve">Konklusjon etter Opplæringslovens </w:t>
      </w:r>
      <w:r w:rsidR="00043873">
        <w:rPr>
          <w:rFonts w:ascii="Arial" w:hAnsi="Arial" w:cs="Arial"/>
        </w:rPr>
        <w:t xml:space="preserve">kap. 5 </w:t>
      </w:r>
      <w:r w:rsidR="00043873" w:rsidRPr="00B765C2">
        <w:rPr>
          <w:rFonts w:ascii="Arial" w:hAnsi="Arial" w:cs="Arial"/>
        </w:rPr>
        <w:t>§5.4. – skolens undersøkelsesfase</w:t>
      </w:r>
      <w:r w:rsidR="00043873">
        <w:rPr>
          <w:rFonts w:ascii="Arial" w:hAnsi="Arial" w:cs="Arial"/>
        </w:rPr>
        <w:t xml:space="preserve"> (skal    </w:t>
      </w:r>
    </w:p>
    <w:p w:rsidR="00A74475" w:rsidRDefault="00043873" w:rsidP="00A74475">
      <w:pPr>
        <w:tabs>
          <w:tab w:val="left" w:pos="426"/>
        </w:tabs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>følge med ved førstegangshenvisning og når det har vært opphold i spesial-</w:t>
      </w:r>
    </w:p>
    <w:p w:rsidR="00043873" w:rsidRDefault="00043873" w:rsidP="00A74475">
      <w:pPr>
        <w:tabs>
          <w:tab w:val="left" w:pos="426"/>
        </w:tabs>
        <w:ind w:left="567" w:hanging="141"/>
        <w:rPr>
          <w:rFonts w:ascii="Arial" w:hAnsi="Arial" w:cs="Arial"/>
        </w:rPr>
      </w:pPr>
      <w:r>
        <w:rPr>
          <w:rFonts w:ascii="Arial" w:hAnsi="Arial" w:cs="Arial"/>
        </w:rPr>
        <w:t>undervisningen).</w:t>
      </w:r>
    </w:p>
    <w:permStart w:id="1462702796" w:edGrp="everyone"/>
    <w:p w:rsidR="00043873" w:rsidRDefault="00F90048" w:rsidP="00A74475">
      <w:pPr>
        <w:tabs>
          <w:tab w:val="left" w:pos="426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28373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462702796"/>
      <w:r w:rsidR="00C20319">
        <w:rPr>
          <w:rFonts w:ascii="Arial" w:hAnsi="Arial" w:cs="Arial"/>
        </w:rPr>
        <w:t xml:space="preserve">  </w:t>
      </w:r>
      <w:r w:rsidR="00A74475">
        <w:rPr>
          <w:rFonts w:ascii="Arial" w:hAnsi="Arial" w:cs="Arial"/>
        </w:rPr>
        <w:tab/>
      </w:r>
      <w:r w:rsidR="00043873" w:rsidRPr="00B765C2">
        <w:rPr>
          <w:rFonts w:ascii="Arial" w:hAnsi="Arial" w:cs="Arial"/>
        </w:rPr>
        <w:t xml:space="preserve">Pedagogisk rapport </w:t>
      </w:r>
      <w:r w:rsidR="00043873">
        <w:rPr>
          <w:rFonts w:ascii="Arial" w:hAnsi="Arial" w:cs="Arial"/>
        </w:rPr>
        <w:t>(skal</w:t>
      </w:r>
      <w:r w:rsidR="00043873" w:rsidRPr="00B765C2">
        <w:rPr>
          <w:rFonts w:ascii="Arial" w:hAnsi="Arial" w:cs="Arial"/>
        </w:rPr>
        <w:t xml:space="preserve"> følge med ved førstegangs henvisning). </w:t>
      </w:r>
    </w:p>
    <w:permStart w:id="98727296" w:edGrp="everyone"/>
    <w:p w:rsidR="003557EE" w:rsidRPr="00B765C2" w:rsidRDefault="00F90048" w:rsidP="00043873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42357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2F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98727296"/>
      <w:r w:rsidR="00C20319">
        <w:rPr>
          <w:rFonts w:ascii="Arial" w:hAnsi="Arial" w:cs="Arial"/>
        </w:rPr>
        <w:t xml:space="preserve">   </w:t>
      </w:r>
      <w:r w:rsidR="00043873" w:rsidRPr="00B765C2">
        <w:rPr>
          <w:rFonts w:ascii="Arial" w:hAnsi="Arial" w:cs="Arial"/>
        </w:rPr>
        <w:t>Årsrapport (skal følge med ved re-henvisning etter tidligere gitt spesialundervisning)</w:t>
      </w:r>
    </w:p>
    <w:permStart w:id="902716002" w:edGrp="everyone"/>
    <w:p w:rsidR="00B22FE3" w:rsidRDefault="00F90048" w:rsidP="00A74475">
      <w:pPr>
        <w:tabs>
          <w:tab w:val="left" w:pos="426"/>
        </w:tabs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47614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902716002"/>
      <w:r w:rsidR="00C20319">
        <w:rPr>
          <w:rFonts w:ascii="Arial" w:hAnsi="Arial" w:cs="Arial"/>
        </w:rPr>
        <w:t xml:space="preserve">  </w:t>
      </w:r>
      <w:r w:rsidR="00A74475">
        <w:rPr>
          <w:rFonts w:ascii="Arial" w:hAnsi="Arial" w:cs="Arial"/>
        </w:rPr>
        <w:tab/>
        <w:t>I</w:t>
      </w:r>
      <w:r w:rsidR="003557EE">
        <w:rPr>
          <w:rFonts w:ascii="Arial" w:hAnsi="Arial" w:cs="Arial"/>
        </w:rPr>
        <w:t>nterne kartlegginger</w:t>
      </w:r>
    </w:p>
    <w:p w:rsidR="00B22FE3" w:rsidRDefault="00B22FE3" w:rsidP="00B22FE3">
      <w:pPr>
        <w:tabs>
          <w:tab w:val="left" w:pos="567"/>
        </w:tabs>
        <w:rPr>
          <w:rFonts w:ascii="Arial" w:hAnsi="Arial" w:cs="Arial"/>
        </w:rPr>
      </w:pPr>
    </w:p>
    <w:permStart w:id="1970493655" w:edGrp="everyone"/>
    <w:p w:rsidR="00805996" w:rsidRDefault="00F90048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40721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970493655"/>
      <w:r w:rsidR="00C20319">
        <w:rPr>
          <w:rFonts w:ascii="Arial" w:hAnsi="Arial" w:cs="Arial"/>
        </w:rPr>
        <w:t xml:space="preserve">   </w:t>
      </w:r>
      <w:r w:rsidR="009F2088">
        <w:rPr>
          <w:rFonts w:ascii="Arial" w:hAnsi="Arial" w:cs="Arial"/>
        </w:rPr>
        <w:t>R</w:t>
      </w:r>
      <w:r w:rsidR="00805996">
        <w:rPr>
          <w:rFonts w:ascii="Arial" w:hAnsi="Arial" w:cs="Arial"/>
        </w:rPr>
        <w:t>apporter</w:t>
      </w:r>
      <w:r w:rsidR="00B765C2">
        <w:rPr>
          <w:rFonts w:ascii="Arial" w:hAnsi="Arial" w:cs="Arial"/>
        </w:rPr>
        <w:t>/utredninger fra andre instanser</w:t>
      </w:r>
    </w:p>
    <w:permStart w:id="1285430278" w:edGrp="everyone"/>
    <w:p w:rsidR="00805996" w:rsidRDefault="00F90048" w:rsidP="00A74475">
      <w:pPr>
        <w:tabs>
          <w:tab w:val="left" w:pos="426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29749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285430278"/>
      <w:r w:rsidR="00C20319">
        <w:rPr>
          <w:rFonts w:ascii="Arial" w:hAnsi="Arial" w:cs="Arial"/>
        </w:rPr>
        <w:t xml:space="preserve">  </w:t>
      </w:r>
      <w:r w:rsidR="00A74475">
        <w:rPr>
          <w:rFonts w:ascii="Arial" w:hAnsi="Arial" w:cs="Arial"/>
        </w:rPr>
        <w:tab/>
      </w:r>
      <w:r w:rsidR="00805996">
        <w:rPr>
          <w:rFonts w:ascii="Arial" w:hAnsi="Arial" w:cs="Arial"/>
        </w:rPr>
        <w:t>Uttalelser og ønsker fra foresatte eller eleven selv</w:t>
      </w:r>
    </w:p>
    <w:permStart w:id="1926504175" w:edGrp="everyone"/>
    <w:p w:rsidR="00805996" w:rsidRDefault="00F90048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34614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08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926504175"/>
      <w:r w:rsidR="00C20319">
        <w:rPr>
          <w:rFonts w:ascii="Arial" w:hAnsi="Arial" w:cs="Arial"/>
        </w:rPr>
        <w:t xml:space="preserve">   </w:t>
      </w:r>
      <w:r w:rsidR="00B765C2">
        <w:rPr>
          <w:rFonts w:ascii="Arial" w:hAnsi="Arial" w:cs="Arial"/>
        </w:rPr>
        <w:t>Sakkyndige vurderinger gjort av andre kommuner</w:t>
      </w:r>
    </w:p>
    <w:permStart w:id="702709732" w:edGrp="everyone"/>
    <w:p w:rsidR="00805996" w:rsidRDefault="00F90048" w:rsidP="00A74475">
      <w:pPr>
        <w:tabs>
          <w:tab w:val="left" w:pos="567"/>
        </w:tabs>
        <w:spacing w:line="360" w:lineRule="auto"/>
      </w:pPr>
      <w:sdt>
        <w:sdtPr>
          <w:rPr>
            <w:rFonts w:ascii="Arial" w:hAnsi="Arial" w:cs="Arial"/>
            <w:b/>
            <w:bCs/>
          </w:rPr>
          <w:id w:val="-1141190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BA8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702709732"/>
      <w:r w:rsidR="00C20319">
        <w:rPr>
          <w:rFonts w:ascii="Arial" w:hAnsi="Arial" w:cs="Arial"/>
        </w:rPr>
        <w:t xml:space="preserve">  </w:t>
      </w:r>
      <w:r w:rsidR="00805996">
        <w:rPr>
          <w:rFonts w:ascii="Arial" w:hAnsi="Arial" w:cs="Arial"/>
        </w:rPr>
        <w:t xml:space="preserve">Annet (spesifiser): </w:t>
      </w:r>
      <w:r w:rsidR="00A74475">
        <w:rPr>
          <w:rFonts w:ascii="Arial" w:hAnsi="Arial" w:cs="Arial"/>
        </w:rPr>
        <w:t xml:space="preserve"> </w:t>
      </w:r>
      <w:permStart w:id="1063943621" w:edGrp="everyone"/>
      <w:permEnd w:id="1063943621"/>
    </w:p>
    <w:p w:rsidR="00805996" w:rsidRDefault="00805996"/>
    <w:p w:rsidR="00A74475" w:rsidRDefault="00A74475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A74475" w:rsidRDefault="00A74475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</w:p>
    <w:p w:rsidR="00805996" w:rsidRDefault="00805996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Pedagogisk-psykologisk tjeneste (PPT) er hjemlet i opplæringsloven </w:t>
      </w:r>
      <w:r w:rsidR="00D16DFC">
        <w:rPr>
          <w:rFonts w:ascii="Arial" w:hAnsi="Arial" w:cs="Arial"/>
          <w:iCs/>
          <w:color w:val="000000"/>
        </w:rPr>
        <w:t xml:space="preserve">kap. 5 § 5-6 </w:t>
      </w:r>
      <w:r>
        <w:rPr>
          <w:rFonts w:ascii="Arial" w:hAnsi="Arial" w:cs="Arial"/>
          <w:iCs/>
          <w:color w:val="000000"/>
        </w:rPr>
        <w:t xml:space="preserve">og er en frivillig tjeneste. </w:t>
      </w:r>
    </w:p>
    <w:p w:rsidR="00805996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805996" w:rsidRDefault="00AA430F" w:rsidP="00AA430F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" K</w:t>
      </w:r>
      <w:r w:rsidR="00805996">
        <w:rPr>
          <w:rFonts w:ascii="Arial" w:hAnsi="Arial" w:cs="Arial"/>
          <w:i/>
          <w:iCs/>
          <w:color w:val="000000"/>
        </w:rPr>
        <w:t>var kom</w:t>
      </w:r>
      <w:r>
        <w:rPr>
          <w:rFonts w:ascii="Arial" w:hAnsi="Arial" w:cs="Arial"/>
          <w:i/>
          <w:iCs/>
          <w:color w:val="000000"/>
        </w:rPr>
        <w:t xml:space="preserve">mune og kvar fylkeskommune ha ei pedagogisk-psykologisk teneste. </w:t>
      </w:r>
      <w:r w:rsidR="00805996">
        <w:rPr>
          <w:rFonts w:ascii="Arial" w:hAnsi="Arial" w:cs="Arial"/>
          <w:i/>
          <w:iCs/>
          <w:color w:val="000000"/>
        </w:rPr>
        <w:t>Den pedagogisk-psykologiske tenesta skal sørgje for at det blir utarbeidd sakkunni</w:t>
      </w:r>
      <w:r>
        <w:rPr>
          <w:rFonts w:ascii="Arial" w:hAnsi="Arial" w:cs="Arial"/>
          <w:i/>
          <w:iCs/>
          <w:color w:val="000000"/>
        </w:rPr>
        <w:t>g vurdering der lova krev det.»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805996" w:rsidRPr="008C0F6C" w:rsidRDefault="0000687B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>Henvisning</w:t>
      </w:r>
      <w:r w:rsidR="00805996" w:rsidRPr="008C0F6C">
        <w:rPr>
          <w:rFonts w:ascii="Arial" w:hAnsi="Arial" w:cs="Arial"/>
          <w:iCs/>
          <w:color w:val="000000"/>
        </w:rPr>
        <w:t xml:space="preserve"> til PPT sendes til Bamble kommune, Enhet for </w:t>
      </w:r>
      <w:r w:rsidR="009B02FB" w:rsidRPr="008C0F6C">
        <w:rPr>
          <w:rFonts w:ascii="Arial" w:hAnsi="Arial" w:cs="Arial"/>
          <w:iCs/>
          <w:color w:val="000000"/>
        </w:rPr>
        <w:t>Skole- og barnehage</w:t>
      </w:r>
      <w:r w:rsidR="00805996" w:rsidRPr="008C0F6C">
        <w:rPr>
          <w:rFonts w:ascii="Arial" w:hAnsi="Arial" w:cs="Arial"/>
          <w:iCs/>
          <w:color w:val="000000"/>
        </w:rPr>
        <w:t>, Postboks 80, 3993 Langesund.</w:t>
      </w:r>
    </w:p>
    <w:p w:rsidR="00805996" w:rsidRPr="008C0F6C" w:rsidRDefault="00805996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>Alle skal få skriftlig tilbakemelding innen 3 uker ett</w:t>
      </w:r>
      <w:r w:rsidR="0000687B" w:rsidRPr="008C0F6C">
        <w:rPr>
          <w:rFonts w:ascii="Arial" w:hAnsi="Arial" w:cs="Arial"/>
          <w:iCs/>
          <w:color w:val="000000"/>
        </w:rPr>
        <w:t>er at PPT har mottatt henvisning</w:t>
      </w:r>
      <w:r w:rsidRPr="008C0F6C">
        <w:rPr>
          <w:rFonts w:ascii="Arial" w:hAnsi="Arial" w:cs="Arial"/>
          <w:iCs/>
          <w:color w:val="000000"/>
        </w:rPr>
        <w:t>.</w:t>
      </w:r>
    </w:p>
    <w:p w:rsidR="00805996" w:rsidRPr="008C0F6C" w:rsidRDefault="0000687B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>Dersom PPT avviser en henvisning på grunnlag av at henvisning</w:t>
      </w:r>
      <w:r w:rsidR="00805996" w:rsidRPr="008C0F6C">
        <w:rPr>
          <w:rFonts w:ascii="Arial" w:hAnsi="Arial" w:cs="Arial"/>
          <w:iCs/>
          <w:color w:val="000000"/>
        </w:rPr>
        <w:t>sgrunnen ligger utenfor PPT</w:t>
      </w:r>
      <w:r w:rsidR="00AA430F" w:rsidRPr="008C0F6C">
        <w:rPr>
          <w:rFonts w:ascii="Arial" w:hAnsi="Arial" w:cs="Arial"/>
          <w:iCs/>
          <w:color w:val="000000"/>
        </w:rPr>
        <w:t xml:space="preserve"> sitt</w:t>
      </w:r>
      <w:r w:rsidR="00805996" w:rsidRPr="008C0F6C">
        <w:rPr>
          <w:rFonts w:ascii="Arial" w:hAnsi="Arial" w:cs="Arial"/>
          <w:iCs/>
          <w:color w:val="000000"/>
        </w:rPr>
        <w:t xml:space="preserve"> ansvarsområde, skal det ikke fattes enkeltvedtak. Avvisningen skal likevel begrunnes.</w:t>
      </w:r>
    </w:p>
    <w:p w:rsidR="00805996" w:rsidRPr="008C0F6C" w:rsidRDefault="00805996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 xml:space="preserve">Tiden fra PPT har mottatt </w:t>
      </w:r>
      <w:r w:rsidR="0000687B" w:rsidRPr="008C0F6C">
        <w:rPr>
          <w:rFonts w:ascii="Arial" w:hAnsi="Arial" w:cs="Arial"/>
          <w:iCs/>
          <w:color w:val="000000"/>
        </w:rPr>
        <w:t>henvisning</w:t>
      </w:r>
      <w:r w:rsidRPr="008C0F6C">
        <w:rPr>
          <w:rFonts w:ascii="Arial" w:hAnsi="Arial" w:cs="Arial"/>
          <w:iCs/>
          <w:color w:val="000000"/>
        </w:rPr>
        <w:t xml:space="preserve"> på en navngitt bruker til det er utarbeidet sakkyndig vurdering, skal som hovedregel ikke overstige 3 måneder.</w:t>
      </w:r>
    </w:p>
    <w:p w:rsidR="00805996" w:rsidRPr="008C0F6C" w:rsidRDefault="00805996" w:rsidP="008C0F6C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 xml:space="preserve">For alle </w:t>
      </w:r>
      <w:r w:rsidR="0000687B" w:rsidRPr="008C0F6C">
        <w:rPr>
          <w:rFonts w:ascii="Arial" w:hAnsi="Arial" w:cs="Arial"/>
          <w:iCs/>
          <w:color w:val="000000"/>
        </w:rPr>
        <w:t>henvisninger</w:t>
      </w:r>
      <w:r w:rsidRPr="008C0F6C">
        <w:rPr>
          <w:rFonts w:ascii="Arial" w:hAnsi="Arial" w:cs="Arial"/>
          <w:iCs/>
          <w:color w:val="000000"/>
        </w:rPr>
        <w:t xml:space="preserve"> oppnevnes det en saksbehandler.</w:t>
      </w:r>
    </w:p>
    <w:p w:rsidR="00681AB2" w:rsidRPr="008C0F6C" w:rsidRDefault="00805996" w:rsidP="008C0F6C">
      <w:pPr>
        <w:pStyle w:val="Listeavsnitt"/>
        <w:numPr>
          <w:ilvl w:val="0"/>
          <w:numId w:val="14"/>
        </w:numPr>
        <w:rPr>
          <w:rFonts w:ascii="Arial" w:hAnsi="Arial" w:cs="Arial"/>
          <w:iCs/>
          <w:color w:val="000000"/>
        </w:rPr>
      </w:pPr>
      <w:r w:rsidRPr="008C0F6C">
        <w:rPr>
          <w:rFonts w:ascii="Arial" w:hAnsi="Arial" w:cs="Arial"/>
          <w:iCs/>
          <w:color w:val="000000"/>
        </w:rPr>
        <w:t xml:space="preserve">En </w:t>
      </w:r>
      <w:r w:rsidR="0000687B" w:rsidRPr="008C0F6C">
        <w:rPr>
          <w:rFonts w:ascii="Arial" w:hAnsi="Arial" w:cs="Arial"/>
          <w:iCs/>
          <w:color w:val="000000"/>
        </w:rPr>
        <w:t>henvisning</w:t>
      </w:r>
      <w:r w:rsidRPr="008C0F6C">
        <w:rPr>
          <w:rFonts w:ascii="Arial" w:hAnsi="Arial" w:cs="Arial"/>
          <w:iCs/>
          <w:color w:val="000000"/>
        </w:rPr>
        <w:t xml:space="preserve"> som angir en navngitt bruker, behandles konfidensielt etter forvaltningslovens og eventuelle særlover</w:t>
      </w:r>
      <w:r w:rsidR="005322E9" w:rsidRPr="008C0F6C">
        <w:rPr>
          <w:rFonts w:ascii="Arial" w:hAnsi="Arial" w:cs="Arial"/>
          <w:iCs/>
          <w:color w:val="000000"/>
        </w:rPr>
        <w:t>s bestemmelser om taushetsplikt.</w:t>
      </w:r>
    </w:p>
    <w:p w:rsidR="009D1096" w:rsidRDefault="009D1096" w:rsidP="005322E9">
      <w:pPr>
        <w:ind w:left="705" w:hanging="705"/>
        <w:rPr>
          <w:rFonts w:ascii="Arial" w:hAnsi="Arial" w:cs="Arial"/>
          <w:iCs/>
          <w:color w:val="000000"/>
        </w:rPr>
      </w:pPr>
    </w:p>
    <w:p w:rsidR="009D1096" w:rsidRDefault="009D1096" w:rsidP="005322E9">
      <w:pPr>
        <w:ind w:left="705" w:hanging="705"/>
        <w:rPr>
          <w:rFonts w:ascii="Arial" w:hAnsi="Arial" w:cs="Arial"/>
          <w:iCs/>
          <w:color w:val="000000"/>
        </w:rPr>
      </w:pPr>
    </w:p>
    <w:p w:rsidR="009D1096" w:rsidRDefault="009D1096" w:rsidP="005322E9">
      <w:pPr>
        <w:ind w:left="705" w:hanging="705"/>
        <w:rPr>
          <w:rFonts w:ascii="Arial" w:hAnsi="Arial" w:cs="Arial"/>
          <w:iCs/>
          <w:color w:val="000000"/>
        </w:rPr>
      </w:pPr>
    </w:p>
    <w:p w:rsidR="009D1096" w:rsidRDefault="009D1096" w:rsidP="005322E9">
      <w:pPr>
        <w:ind w:left="705" w:hanging="705"/>
        <w:rPr>
          <w:rFonts w:ascii="Arial" w:hAnsi="Arial" w:cs="Arial"/>
          <w:iCs/>
          <w:color w:val="000000"/>
        </w:rPr>
      </w:pPr>
    </w:p>
    <w:p w:rsidR="00E30B07" w:rsidRDefault="00E30B07" w:rsidP="005322E9">
      <w:pPr>
        <w:ind w:left="705" w:hanging="705"/>
        <w:rPr>
          <w:rFonts w:ascii="Arial" w:hAnsi="Arial" w:cs="Arial"/>
          <w:iCs/>
          <w:color w:val="000000"/>
        </w:rPr>
      </w:pPr>
    </w:p>
    <w:p w:rsidR="00E30B07" w:rsidRDefault="00E30B07" w:rsidP="005322E9">
      <w:pPr>
        <w:ind w:left="705" w:hanging="705"/>
        <w:rPr>
          <w:rFonts w:ascii="Arial" w:hAnsi="Arial" w:cs="Arial"/>
          <w:iCs/>
          <w:color w:val="000000"/>
        </w:rPr>
      </w:pPr>
    </w:p>
    <w:p w:rsidR="00E175D2" w:rsidRDefault="00E175D2" w:rsidP="009D1096">
      <w:pPr>
        <w:spacing w:line="360" w:lineRule="auto"/>
        <w:rPr>
          <w:rFonts w:ascii="Arial" w:hAnsi="Arial" w:cs="Arial"/>
          <w:b/>
          <w:iCs/>
        </w:rPr>
      </w:pPr>
    </w:p>
    <w:p w:rsidR="009D1096" w:rsidRPr="00054D67" w:rsidRDefault="009D1096" w:rsidP="009D1096">
      <w:pPr>
        <w:spacing w:line="360" w:lineRule="auto"/>
        <w:rPr>
          <w:rFonts w:ascii="Arial" w:hAnsi="Arial" w:cs="Arial"/>
          <w:b/>
          <w:iCs/>
        </w:rPr>
      </w:pPr>
      <w:r w:rsidRPr="0003339F">
        <w:rPr>
          <w:rFonts w:ascii="Arial" w:hAnsi="Arial" w:cs="Arial"/>
          <w:b/>
          <w:iCs/>
          <w:sz w:val="28"/>
        </w:rPr>
        <w:t>Samtykkeskjema</w:t>
      </w:r>
      <w:r w:rsidRPr="00054D67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b/>
          <w:iCs/>
        </w:rPr>
        <w:t>til foreldre ved samarbeid med andre instanser</w:t>
      </w:r>
    </w:p>
    <w:p w:rsidR="009D1096" w:rsidRDefault="009D1096" w:rsidP="009D1096">
      <w:pPr>
        <w:spacing w:line="360" w:lineRule="auto"/>
        <w:rPr>
          <w:rFonts w:ascii="Arial" w:hAnsi="Arial" w:cs="Arial"/>
          <w:i/>
          <w:iCs/>
        </w:rPr>
      </w:pPr>
    </w:p>
    <w:p w:rsidR="009D1096" w:rsidRDefault="009D1096" w:rsidP="0003339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samtykker til at PP-tjenesten uten hinder av taushetsplikt kan utveksle informasjon og drøfte med </w:t>
      </w:r>
      <w:r w:rsidR="00465E69">
        <w:rPr>
          <w:rFonts w:ascii="Arial" w:hAnsi="Arial" w:cs="Arial"/>
          <w:i/>
          <w:iCs/>
        </w:rPr>
        <w:t>instans presisert på henvisningens side</w:t>
      </w:r>
      <w:r w:rsidR="0098559F">
        <w:rPr>
          <w:rFonts w:ascii="Arial" w:hAnsi="Arial" w:cs="Arial"/>
          <w:i/>
          <w:iCs/>
        </w:rPr>
        <w:t xml:space="preserve"> 3</w:t>
      </w:r>
      <w:r w:rsidR="00465E69">
        <w:rPr>
          <w:rFonts w:ascii="Arial" w:hAnsi="Arial" w:cs="Arial"/>
          <w:i/>
          <w:iCs/>
        </w:rPr>
        <w:t>.</w:t>
      </w:r>
    </w:p>
    <w:p w:rsidR="0003339F" w:rsidRDefault="0003339F" w:rsidP="0003339F">
      <w:pPr>
        <w:rPr>
          <w:rFonts w:ascii="Arial" w:hAnsi="Arial" w:cs="Arial"/>
          <w:i/>
          <w:iCs/>
        </w:rPr>
      </w:pPr>
    </w:p>
    <w:p w:rsidR="009D1096" w:rsidRDefault="009D1096" w:rsidP="009D1096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890387557" w:edGrp="everyone"/>
      <w:sdt>
        <w:sdtPr>
          <w:rPr>
            <w:rFonts w:ascii="Arial" w:hAnsi="Arial" w:cs="Arial"/>
            <w:b/>
            <w:bCs/>
          </w:rPr>
          <w:id w:val="101943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5D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890387557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387158125" w:edGrp="everyone"/>
      <w:sdt>
        <w:sdtPr>
          <w:rPr>
            <w:rFonts w:ascii="Arial" w:hAnsi="Arial" w:cs="Arial"/>
            <w:b/>
            <w:bCs/>
          </w:rPr>
          <w:id w:val="212441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39F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387158125"/>
    </w:p>
    <w:p w:rsidR="009D1096" w:rsidRDefault="009D1096" w:rsidP="009D1096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9D1096" w:rsidRDefault="009D1096" w:rsidP="0003339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samtykker til at </w:t>
      </w:r>
      <w:r w:rsidR="0003339F">
        <w:rPr>
          <w:rFonts w:ascii="Arial" w:hAnsi="Arial" w:cs="Arial"/>
          <w:i/>
          <w:iCs/>
        </w:rPr>
        <w:t>PP</w:t>
      </w:r>
      <w:r>
        <w:rPr>
          <w:rFonts w:ascii="Arial" w:hAnsi="Arial" w:cs="Arial"/>
          <w:i/>
          <w:iCs/>
        </w:rPr>
        <w:t>-tjenesten og skolen/barnehagen kan utveksle og drøfte informasjon på følgende områder</w:t>
      </w:r>
    </w:p>
    <w:p w:rsidR="0003339F" w:rsidRDefault="0003339F" w:rsidP="0003339F">
      <w:pPr>
        <w:rPr>
          <w:rFonts w:ascii="Arial" w:hAnsi="Arial" w:cs="Arial"/>
          <w:i/>
          <w:iCs/>
        </w:rPr>
      </w:pPr>
    </w:p>
    <w:permStart w:id="865285828" w:edGrp="everyone"/>
    <w:p w:rsidR="009D1096" w:rsidRPr="00877E41" w:rsidRDefault="00F90048" w:rsidP="009D1096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59054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2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865285828"/>
      <w:r w:rsidR="009D1096" w:rsidRPr="00877E41">
        <w:rPr>
          <w:rFonts w:ascii="Arial" w:hAnsi="Arial" w:cs="Arial"/>
        </w:rPr>
        <w:t xml:space="preserve">  Individuelle faktorer hos barnet</w:t>
      </w:r>
    </w:p>
    <w:permStart w:id="1340101615" w:edGrp="everyone"/>
    <w:p w:rsidR="009D1096" w:rsidRDefault="00F90048" w:rsidP="009D1096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93964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2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340101615"/>
      <w:r w:rsidR="009D1096">
        <w:rPr>
          <w:rFonts w:ascii="Arial" w:hAnsi="Arial" w:cs="Arial"/>
        </w:rPr>
        <w:t xml:space="preserve">  </w:t>
      </w:r>
      <w:r w:rsidR="009D1096" w:rsidRPr="00877E41">
        <w:rPr>
          <w:rFonts w:ascii="Arial" w:hAnsi="Arial" w:cs="Arial"/>
        </w:rPr>
        <w:t>Hjemmeforhold</w:t>
      </w:r>
      <w:r w:rsidR="00271356">
        <w:rPr>
          <w:rFonts w:ascii="Arial" w:hAnsi="Arial" w:cs="Arial"/>
        </w:rPr>
        <w:t xml:space="preserve"> – </w:t>
      </w:r>
      <w:r w:rsidR="00271356" w:rsidRPr="00271356">
        <w:rPr>
          <w:rFonts w:ascii="Arial" w:hAnsi="Arial" w:cs="Arial"/>
          <w:b/>
        </w:rPr>
        <w:t>far</w:t>
      </w:r>
    </w:p>
    <w:permStart w:id="1654816228" w:edGrp="everyone"/>
    <w:p w:rsidR="00271356" w:rsidRPr="00877E41" w:rsidRDefault="00F90048" w:rsidP="009D1096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94017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3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654816228"/>
      <w:r w:rsidR="00271356">
        <w:rPr>
          <w:rFonts w:ascii="Arial" w:hAnsi="Arial" w:cs="Arial"/>
        </w:rPr>
        <w:t xml:space="preserve">  Hjemmeforhold - </w:t>
      </w:r>
      <w:r w:rsidR="00271356" w:rsidRPr="00271356">
        <w:rPr>
          <w:rFonts w:ascii="Arial" w:hAnsi="Arial" w:cs="Arial"/>
          <w:b/>
        </w:rPr>
        <w:t>mor</w:t>
      </w:r>
    </w:p>
    <w:permStart w:id="1592076015" w:edGrp="everyone"/>
    <w:p w:rsidR="009D1096" w:rsidRPr="00877E41" w:rsidRDefault="00F90048" w:rsidP="009D1096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213639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2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592076015"/>
      <w:r w:rsidR="009D1096">
        <w:rPr>
          <w:rFonts w:ascii="Arial" w:hAnsi="Arial" w:cs="Arial"/>
          <w:bCs/>
        </w:rPr>
        <w:t xml:space="preserve">  </w:t>
      </w:r>
      <w:r w:rsidR="009D1096" w:rsidRPr="00877E41">
        <w:rPr>
          <w:rFonts w:ascii="Arial" w:hAnsi="Arial" w:cs="Arial"/>
        </w:rPr>
        <w:t>Sosial fungering på skole</w:t>
      </w:r>
      <w:r w:rsidR="009D1096">
        <w:rPr>
          <w:rFonts w:ascii="Arial" w:hAnsi="Arial" w:cs="Arial"/>
        </w:rPr>
        <w:t>/barnehage</w:t>
      </w:r>
    </w:p>
    <w:permStart w:id="797848603" w:edGrp="everyone"/>
    <w:p w:rsidR="009D1096" w:rsidRPr="00877E41" w:rsidRDefault="00F90048" w:rsidP="009D1096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52621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2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797848603"/>
      <w:r w:rsidR="009D1096">
        <w:rPr>
          <w:rFonts w:ascii="Arial" w:hAnsi="Arial" w:cs="Arial"/>
          <w:bCs/>
        </w:rPr>
        <w:t xml:space="preserve">  </w:t>
      </w:r>
      <w:r w:rsidR="009D1096" w:rsidRPr="00877E41">
        <w:rPr>
          <w:rFonts w:ascii="Arial" w:hAnsi="Arial" w:cs="Arial"/>
        </w:rPr>
        <w:t>Sosial fungering i barnehage</w:t>
      </w:r>
    </w:p>
    <w:permStart w:id="1838746383" w:edGrp="everyone"/>
    <w:p w:rsidR="009D1096" w:rsidRPr="00877E41" w:rsidRDefault="00F90048" w:rsidP="009D1096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69930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2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838746383"/>
      <w:r w:rsidR="009D1096">
        <w:rPr>
          <w:rFonts w:ascii="Arial" w:hAnsi="Arial" w:cs="Arial"/>
          <w:bCs/>
        </w:rPr>
        <w:t xml:space="preserve"> </w:t>
      </w:r>
      <w:r w:rsidR="0087382A">
        <w:rPr>
          <w:rFonts w:ascii="Arial" w:hAnsi="Arial" w:cs="Arial"/>
          <w:bCs/>
        </w:rPr>
        <w:t xml:space="preserve"> </w:t>
      </w:r>
      <w:r w:rsidR="009D1096" w:rsidRPr="00877E41">
        <w:rPr>
          <w:rFonts w:ascii="Arial" w:hAnsi="Arial" w:cs="Arial"/>
        </w:rPr>
        <w:t>Sosial fungering på fritiden</w:t>
      </w:r>
    </w:p>
    <w:permStart w:id="1795642732" w:edGrp="everyone"/>
    <w:p w:rsidR="009D1096" w:rsidRPr="00877E41" w:rsidRDefault="00F90048" w:rsidP="009D1096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22753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2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795642732"/>
      <w:r w:rsidR="009D1096">
        <w:rPr>
          <w:rFonts w:ascii="Arial" w:hAnsi="Arial" w:cs="Arial"/>
          <w:bCs/>
        </w:rPr>
        <w:t xml:space="preserve">  </w:t>
      </w:r>
      <w:r w:rsidR="009D1096" w:rsidRPr="00877E41">
        <w:rPr>
          <w:rFonts w:ascii="Arial" w:hAnsi="Arial" w:cs="Arial"/>
        </w:rPr>
        <w:t>Faglig fungering og utvikling i skole</w:t>
      </w:r>
      <w:r w:rsidR="009D1096">
        <w:rPr>
          <w:rFonts w:ascii="Arial" w:hAnsi="Arial" w:cs="Arial"/>
        </w:rPr>
        <w:t>/barnehage</w:t>
      </w:r>
      <w:r w:rsidR="009D1096" w:rsidRPr="00877E41">
        <w:rPr>
          <w:rFonts w:ascii="Arial" w:hAnsi="Arial" w:cs="Arial"/>
        </w:rPr>
        <w:t xml:space="preserve"> </w:t>
      </w:r>
    </w:p>
    <w:permStart w:id="605828740" w:edGrp="everyone"/>
    <w:p w:rsidR="009D1096" w:rsidRPr="00877E41" w:rsidRDefault="00F90048" w:rsidP="009D1096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451852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2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605828740"/>
      <w:r w:rsidR="00C20319">
        <w:rPr>
          <w:rFonts w:ascii="Arial" w:hAnsi="Arial" w:cs="Arial"/>
          <w:bCs/>
        </w:rPr>
        <w:t xml:space="preserve">  </w:t>
      </w:r>
      <w:r w:rsidR="009D1096" w:rsidRPr="00877E41">
        <w:rPr>
          <w:rFonts w:ascii="Arial" w:hAnsi="Arial" w:cs="Arial"/>
        </w:rPr>
        <w:t>Barnets utviklingshistorikk</w:t>
      </w:r>
    </w:p>
    <w:permStart w:id="1873703035" w:edGrp="everyone"/>
    <w:p w:rsidR="009D1096" w:rsidRDefault="00F90048" w:rsidP="009D1096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bCs/>
          </w:rPr>
          <w:id w:val="-120624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2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873703035"/>
      <w:r w:rsidR="00C20319">
        <w:rPr>
          <w:rFonts w:ascii="Arial" w:hAnsi="Arial" w:cs="Arial"/>
        </w:rPr>
        <w:t xml:space="preserve">  </w:t>
      </w:r>
      <w:r w:rsidR="0087382A">
        <w:rPr>
          <w:rFonts w:ascii="Arial" w:hAnsi="Arial" w:cs="Arial"/>
        </w:rPr>
        <w:t>S</w:t>
      </w:r>
      <w:r w:rsidR="009D1096" w:rsidRPr="00877E41">
        <w:rPr>
          <w:rFonts w:ascii="Arial" w:hAnsi="Arial" w:cs="Arial"/>
        </w:rPr>
        <w:t>amarbeid hjemmet – skole/barnehage</w:t>
      </w:r>
      <w:r w:rsidR="00271356">
        <w:rPr>
          <w:rFonts w:ascii="Arial" w:hAnsi="Arial" w:cs="Arial"/>
        </w:rPr>
        <w:t xml:space="preserve"> – </w:t>
      </w:r>
      <w:r w:rsidR="00271356" w:rsidRPr="00271356">
        <w:rPr>
          <w:rFonts w:ascii="Arial" w:hAnsi="Arial" w:cs="Arial"/>
          <w:b/>
        </w:rPr>
        <w:t>far</w:t>
      </w:r>
    </w:p>
    <w:permStart w:id="538126956" w:edGrp="everyone"/>
    <w:p w:rsidR="00271356" w:rsidRDefault="00F90048" w:rsidP="009D1096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23822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135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538126956"/>
      <w:r w:rsidR="00271356">
        <w:rPr>
          <w:rFonts w:ascii="Arial" w:hAnsi="Arial" w:cs="Arial"/>
        </w:rPr>
        <w:t xml:space="preserve">  </w:t>
      </w:r>
      <w:r w:rsidR="00271356" w:rsidRPr="00271356">
        <w:rPr>
          <w:rFonts w:ascii="Arial" w:hAnsi="Arial" w:cs="Arial"/>
        </w:rPr>
        <w:t>Samarbeid hjemmet – skole/barnehage -</w:t>
      </w:r>
      <w:r w:rsidR="00271356">
        <w:rPr>
          <w:rFonts w:ascii="Arial" w:hAnsi="Arial" w:cs="Arial"/>
          <w:b/>
        </w:rPr>
        <w:t xml:space="preserve"> mor</w:t>
      </w:r>
    </w:p>
    <w:permStart w:id="1328103539" w:edGrp="everyone"/>
    <w:p w:rsidR="009D1096" w:rsidRPr="000A3438" w:rsidRDefault="00F90048" w:rsidP="00E175D2">
      <w:pPr>
        <w:rPr>
          <w:rFonts w:ascii="Arial" w:hAnsi="Arial" w:cs="Arial"/>
          <w:i/>
          <w:iCs/>
        </w:rPr>
      </w:pPr>
      <w:sdt>
        <w:sdtPr>
          <w:rPr>
            <w:rFonts w:ascii="Arial" w:hAnsi="Arial" w:cs="Arial"/>
            <w:b/>
            <w:bCs/>
          </w:rPr>
          <w:id w:val="-13811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82A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permEnd w:id="1328103539"/>
      <w:r w:rsidR="0087382A">
        <w:rPr>
          <w:rFonts w:ascii="Arial" w:hAnsi="Arial" w:cs="Arial"/>
          <w:bCs/>
        </w:rPr>
        <w:t xml:space="preserve">  Annet </w:t>
      </w:r>
      <w:r w:rsidR="00E175D2">
        <w:rPr>
          <w:rFonts w:ascii="Arial" w:hAnsi="Arial" w:cs="Arial"/>
          <w:bCs/>
        </w:rPr>
        <w:t>–</w:t>
      </w:r>
      <w:r w:rsidR="0087382A">
        <w:rPr>
          <w:rFonts w:ascii="Arial" w:hAnsi="Arial" w:cs="Arial"/>
          <w:bCs/>
        </w:rPr>
        <w:t xml:space="preserve"> spesifiser</w:t>
      </w:r>
      <w:r w:rsidR="00E175D2">
        <w:rPr>
          <w:rFonts w:ascii="Arial" w:hAnsi="Arial" w:cs="Arial"/>
          <w:bCs/>
        </w:rPr>
        <w:t xml:space="preserve">: </w:t>
      </w:r>
      <w:permStart w:id="1059785606" w:edGrp="everyone"/>
      <w:permEnd w:id="1059785606"/>
    </w:p>
    <w:p w:rsidR="009D1096" w:rsidRDefault="009D1096" w:rsidP="009D1096">
      <w:pPr>
        <w:spacing w:line="360" w:lineRule="auto"/>
        <w:rPr>
          <w:rFonts w:ascii="Arial" w:hAnsi="Arial" w:cs="Arial"/>
          <w:i/>
          <w:iCs/>
        </w:rPr>
      </w:pPr>
    </w:p>
    <w:p w:rsidR="00E175D2" w:rsidRDefault="00E175D2" w:rsidP="009D1096">
      <w:pPr>
        <w:spacing w:line="360" w:lineRule="auto"/>
        <w:rPr>
          <w:rFonts w:ascii="Arial" w:hAnsi="Arial" w:cs="Arial"/>
          <w:i/>
          <w:iCs/>
        </w:rPr>
      </w:pPr>
    </w:p>
    <w:p w:rsidR="009D1096" w:rsidRDefault="009D1096" w:rsidP="009D1096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Merknader til samtykke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D1096" w:rsidRPr="004406A3" w:rsidTr="00E70594">
        <w:tc>
          <w:tcPr>
            <w:tcW w:w="9778" w:type="dxa"/>
            <w:shd w:val="clear" w:color="auto" w:fill="auto"/>
          </w:tcPr>
          <w:p w:rsidR="0003339F" w:rsidRPr="004406A3" w:rsidRDefault="0003339F" w:rsidP="00E70594">
            <w:pPr>
              <w:spacing w:line="360" w:lineRule="auto"/>
              <w:rPr>
                <w:rFonts w:ascii="Arial" w:hAnsi="Arial" w:cs="Arial"/>
                <w:iCs/>
              </w:rPr>
            </w:pPr>
            <w:permStart w:id="1758336870" w:edGrp="everyone"/>
            <w:permEnd w:id="1758336870"/>
          </w:p>
          <w:p w:rsidR="009D1096" w:rsidRPr="004406A3" w:rsidRDefault="009D1096" w:rsidP="00E70594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9D1096" w:rsidRPr="004406A3" w:rsidRDefault="009D1096" w:rsidP="00E70594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9D1096" w:rsidRPr="004406A3" w:rsidRDefault="009D1096" w:rsidP="00E70594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9D1096" w:rsidRPr="004406A3" w:rsidRDefault="009D1096" w:rsidP="00E70594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9D1096" w:rsidRDefault="009D1096" w:rsidP="009D1096">
      <w:pPr>
        <w:spacing w:line="360" w:lineRule="auto"/>
        <w:rPr>
          <w:rFonts w:ascii="Arial" w:hAnsi="Arial" w:cs="Arial"/>
          <w:iCs/>
        </w:rPr>
      </w:pPr>
    </w:p>
    <w:p w:rsidR="009D1096" w:rsidRDefault="009D1096" w:rsidP="009D1096">
      <w:pPr>
        <w:spacing w:line="360" w:lineRule="auto"/>
        <w:rPr>
          <w:rFonts w:ascii="Arial" w:hAnsi="Arial" w:cs="Arial"/>
          <w:iCs/>
        </w:rPr>
      </w:pPr>
    </w:p>
    <w:p w:rsidR="009D1096" w:rsidRDefault="009D1096" w:rsidP="009D1096">
      <w:pPr>
        <w:spacing w:line="360" w:lineRule="auto"/>
        <w:rPr>
          <w:rFonts w:ascii="Arial" w:hAnsi="Arial" w:cs="Arial"/>
          <w:iCs/>
        </w:rPr>
      </w:pPr>
    </w:p>
    <w:p w:rsidR="009D1096" w:rsidRPr="00D5749F" w:rsidRDefault="009D1096" w:rsidP="009D1096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9D1096" w:rsidTr="00E70594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9D1096" w:rsidRDefault="009D1096" w:rsidP="00E70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9D1096" w:rsidRDefault="0087382A" w:rsidP="00E705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265580908" w:edGrp="everyone"/>
            <w:permEnd w:id="265580908"/>
          </w:p>
        </w:tc>
        <w:tc>
          <w:tcPr>
            <w:tcW w:w="851" w:type="dxa"/>
            <w:tcMar>
              <w:right w:w="0" w:type="dxa"/>
            </w:tcMar>
          </w:tcPr>
          <w:p w:rsidR="009D1096" w:rsidRDefault="009D1096" w:rsidP="00E70594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9D1096" w:rsidRDefault="009D1096" w:rsidP="00E70594">
            <w:pPr>
              <w:jc w:val="center"/>
              <w:rPr>
                <w:rFonts w:ascii="Arial" w:hAnsi="Arial" w:cs="Arial"/>
              </w:rPr>
            </w:pPr>
          </w:p>
        </w:tc>
      </w:tr>
      <w:tr w:rsidR="009D1096" w:rsidTr="00E70594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9D1096" w:rsidRDefault="009D1096" w:rsidP="00E7059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9D1096" w:rsidRDefault="009D1096" w:rsidP="00E7059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9D1096" w:rsidRDefault="009D1096" w:rsidP="00E70594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9D1096" w:rsidRDefault="009D1096" w:rsidP="00E7059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Foresatte</w:t>
            </w:r>
          </w:p>
          <w:p w:rsidR="009D1096" w:rsidRDefault="009D1096" w:rsidP="00E70594">
            <w:pPr>
              <w:rPr>
                <w:rFonts w:ascii="Arial" w:hAnsi="Arial" w:cs="Arial"/>
                <w:sz w:val="20"/>
              </w:rPr>
            </w:pPr>
          </w:p>
          <w:p w:rsidR="009D1096" w:rsidRDefault="009D1096" w:rsidP="00E70594">
            <w:pPr>
              <w:rPr>
                <w:rFonts w:ascii="Arial" w:hAnsi="Arial" w:cs="Arial"/>
                <w:sz w:val="20"/>
              </w:rPr>
            </w:pPr>
          </w:p>
          <w:p w:rsidR="009D1096" w:rsidRDefault="009D1096" w:rsidP="00E70594">
            <w:pPr>
              <w:rPr>
                <w:rFonts w:ascii="Arial" w:hAnsi="Arial" w:cs="Arial"/>
              </w:rPr>
            </w:pPr>
          </w:p>
        </w:tc>
      </w:tr>
    </w:tbl>
    <w:p w:rsidR="009D1096" w:rsidRDefault="009D1096" w:rsidP="009D1096">
      <w:pPr>
        <w:ind w:left="2832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Foresatte </w:t>
      </w:r>
    </w:p>
    <w:p w:rsidR="009D1096" w:rsidRDefault="009D1096" w:rsidP="009D1096">
      <w:pPr>
        <w:rPr>
          <w:rFonts w:ascii="Arial" w:hAnsi="Arial" w:cs="Arial"/>
        </w:rPr>
      </w:pPr>
    </w:p>
    <w:p w:rsidR="009D1096" w:rsidRPr="005322E9" w:rsidRDefault="009D1096" w:rsidP="005322E9">
      <w:pPr>
        <w:ind w:left="705" w:hanging="705"/>
        <w:rPr>
          <w:rStyle w:val="eop"/>
          <w:rFonts w:ascii="Arial" w:hAnsi="Arial" w:cs="Arial"/>
          <w:iCs/>
          <w:color w:val="000000"/>
        </w:rPr>
      </w:pPr>
    </w:p>
    <w:sectPr w:rsidR="009D1096" w:rsidRPr="005322E9" w:rsidSect="007132A7">
      <w:footerReference w:type="default" r:id="rId9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A4" w:rsidRDefault="00A502A4">
      <w:r>
        <w:separator/>
      </w:r>
    </w:p>
  </w:endnote>
  <w:endnote w:type="continuationSeparator" w:id="0">
    <w:p w:rsidR="00A502A4" w:rsidRDefault="00A5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1581015"/>
      <w:docPartObj>
        <w:docPartGallery w:val="Page Numbers (Bottom of Page)"/>
        <w:docPartUnique/>
      </w:docPartObj>
    </w:sdtPr>
    <w:sdtEndPr/>
    <w:sdtContent>
      <w:p w:rsidR="007132A7" w:rsidRDefault="007132A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048">
          <w:rPr>
            <w:noProof/>
          </w:rPr>
          <w:t>2</w:t>
        </w:r>
        <w:r>
          <w:fldChar w:fldCharType="end"/>
        </w:r>
      </w:p>
    </w:sdtContent>
  </w:sdt>
  <w:p w:rsidR="007132A7" w:rsidRDefault="007132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A4" w:rsidRDefault="00A502A4">
      <w:r>
        <w:separator/>
      </w:r>
    </w:p>
  </w:footnote>
  <w:footnote w:type="continuationSeparator" w:id="0">
    <w:p w:rsidR="00A502A4" w:rsidRDefault="00A5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43E5"/>
    <w:multiLevelType w:val="multilevel"/>
    <w:tmpl w:val="C5B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A06F94"/>
    <w:multiLevelType w:val="multilevel"/>
    <w:tmpl w:val="96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5A25EC"/>
    <w:multiLevelType w:val="multilevel"/>
    <w:tmpl w:val="F8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7E20CA"/>
    <w:multiLevelType w:val="hybridMultilevel"/>
    <w:tmpl w:val="62CCA192"/>
    <w:lvl w:ilvl="0" w:tplc="7118021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1413"/>
    <w:multiLevelType w:val="hybridMultilevel"/>
    <w:tmpl w:val="1618E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ED3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7FB4"/>
    <w:multiLevelType w:val="multilevel"/>
    <w:tmpl w:val="DB4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E105A7"/>
    <w:multiLevelType w:val="multilevel"/>
    <w:tmpl w:val="1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ED17A0"/>
    <w:multiLevelType w:val="multilevel"/>
    <w:tmpl w:val="FB4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B83"/>
    <w:multiLevelType w:val="multilevel"/>
    <w:tmpl w:val="588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22422"/>
    <w:multiLevelType w:val="multilevel"/>
    <w:tmpl w:val="B3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457C41"/>
    <w:multiLevelType w:val="hybridMultilevel"/>
    <w:tmpl w:val="25C090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5E6358"/>
    <w:multiLevelType w:val="multilevel"/>
    <w:tmpl w:val="DA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D46C59"/>
    <w:multiLevelType w:val="multilevel"/>
    <w:tmpl w:val="E2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1"/>
  </w:num>
  <w:num w:numId="9">
    <w:abstractNumId w:val="1"/>
  </w:num>
  <w:num w:numId="10">
    <w:abstractNumId w:val="14"/>
  </w:num>
  <w:num w:numId="11">
    <w:abstractNumId w:val="8"/>
  </w:num>
  <w:num w:numId="12">
    <w:abstractNumId w:val="10"/>
  </w:num>
  <w:num w:numId="13">
    <w:abstractNumId w:val="9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/>
  <w:documentProtection w:edit="readOnly" w:enforcement="1" w:cryptProviderType="rsaAES" w:cryptAlgorithmClass="hash" w:cryptAlgorithmType="typeAny" w:cryptAlgorithmSid="14" w:cryptSpinCount="100000" w:hash="134bCl5ICkIiAye/rvdVHNPpT+mdtrCLkab69qyn6kvtZsC0KxjkM0aLnGGD0Er9Go/bnnQqYR0B9KhmaU1JYg==" w:salt="Gy8G5A1jNgXa6jwTtJacLQ=="/>
  <w:defaultTabStop w:val="709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0062F3"/>
    <w:rsid w:val="0000687B"/>
    <w:rsid w:val="00022619"/>
    <w:rsid w:val="0003339F"/>
    <w:rsid w:val="00043873"/>
    <w:rsid w:val="000536E6"/>
    <w:rsid w:val="00054D67"/>
    <w:rsid w:val="000972AB"/>
    <w:rsid w:val="000A3438"/>
    <w:rsid w:val="000B6DFF"/>
    <w:rsid w:val="000C3635"/>
    <w:rsid w:val="000C6835"/>
    <w:rsid w:val="00114989"/>
    <w:rsid w:val="00114C65"/>
    <w:rsid w:val="0012372F"/>
    <w:rsid w:val="0013402A"/>
    <w:rsid w:val="001600CF"/>
    <w:rsid w:val="00185433"/>
    <w:rsid w:val="001D2407"/>
    <w:rsid w:val="001D7255"/>
    <w:rsid w:val="001E3FB6"/>
    <w:rsid w:val="001F5476"/>
    <w:rsid w:val="001F5F4E"/>
    <w:rsid w:val="001F7DE2"/>
    <w:rsid w:val="00204D84"/>
    <w:rsid w:val="00211E1A"/>
    <w:rsid w:val="002274AE"/>
    <w:rsid w:val="00253C40"/>
    <w:rsid w:val="002619F1"/>
    <w:rsid w:val="00271356"/>
    <w:rsid w:val="00274B00"/>
    <w:rsid w:val="002C13E9"/>
    <w:rsid w:val="002D240B"/>
    <w:rsid w:val="002D5241"/>
    <w:rsid w:val="002F1371"/>
    <w:rsid w:val="002F6CBB"/>
    <w:rsid w:val="00305F58"/>
    <w:rsid w:val="00345297"/>
    <w:rsid w:val="003557EE"/>
    <w:rsid w:val="003721D3"/>
    <w:rsid w:val="00397EE9"/>
    <w:rsid w:val="003A0FE5"/>
    <w:rsid w:val="003B3AA4"/>
    <w:rsid w:val="003B531A"/>
    <w:rsid w:val="003C3228"/>
    <w:rsid w:val="003D233A"/>
    <w:rsid w:val="003D6EC8"/>
    <w:rsid w:val="003F23DC"/>
    <w:rsid w:val="003F44FD"/>
    <w:rsid w:val="003F4D62"/>
    <w:rsid w:val="004112A9"/>
    <w:rsid w:val="004172B9"/>
    <w:rsid w:val="00421293"/>
    <w:rsid w:val="00433E0D"/>
    <w:rsid w:val="00435153"/>
    <w:rsid w:val="004474D1"/>
    <w:rsid w:val="004515DF"/>
    <w:rsid w:val="004516D6"/>
    <w:rsid w:val="00452F53"/>
    <w:rsid w:val="004613DF"/>
    <w:rsid w:val="00465E69"/>
    <w:rsid w:val="00475150"/>
    <w:rsid w:val="00492F7A"/>
    <w:rsid w:val="004A1C2B"/>
    <w:rsid w:val="004B3C07"/>
    <w:rsid w:val="004C0F24"/>
    <w:rsid w:val="004C2E17"/>
    <w:rsid w:val="004C2F7D"/>
    <w:rsid w:val="004C5778"/>
    <w:rsid w:val="00505F37"/>
    <w:rsid w:val="00516526"/>
    <w:rsid w:val="005322E9"/>
    <w:rsid w:val="00537039"/>
    <w:rsid w:val="00541536"/>
    <w:rsid w:val="005551E8"/>
    <w:rsid w:val="00556268"/>
    <w:rsid w:val="00563267"/>
    <w:rsid w:val="00564E8A"/>
    <w:rsid w:val="005A3D4B"/>
    <w:rsid w:val="005A6958"/>
    <w:rsid w:val="005B2A7D"/>
    <w:rsid w:val="005B672D"/>
    <w:rsid w:val="005D1DA6"/>
    <w:rsid w:val="005F2570"/>
    <w:rsid w:val="00620734"/>
    <w:rsid w:val="00621A86"/>
    <w:rsid w:val="00630114"/>
    <w:rsid w:val="0064107F"/>
    <w:rsid w:val="0066216C"/>
    <w:rsid w:val="00664380"/>
    <w:rsid w:val="0067501C"/>
    <w:rsid w:val="006755AE"/>
    <w:rsid w:val="00677D0A"/>
    <w:rsid w:val="00681AB2"/>
    <w:rsid w:val="0068551B"/>
    <w:rsid w:val="00696509"/>
    <w:rsid w:val="006B38E7"/>
    <w:rsid w:val="006C7BB0"/>
    <w:rsid w:val="006F6AAA"/>
    <w:rsid w:val="007132A7"/>
    <w:rsid w:val="007356BF"/>
    <w:rsid w:val="00741CFC"/>
    <w:rsid w:val="00780408"/>
    <w:rsid w:val="00783261"/>
    <w:rsid w:val="007920A7"/>
    <w:rsid w:val="00797D07"/>
    <w:rsid w:val="007C4565"/>
    <w:rsid w:val="007D155E"/>
    <w:rsid w:val="007D4F6E"/>
    <w:rsid w:val="007D6CE8"/>
    <w:rsid w:val="007E2C75"/>
    <w:rsid w:val="007F4011"/>
    <w:rsid w:val="00805996"/>
    <w:rsid w:val="00815F11"/>
    <w:rsid w:val="00823155"/>
    <w:rsid w:val="008322D6"/>
    <w:rsid w:val="00840DD3"/>
    <w:rsid w:val="0087382A"/>
    <w:rsid w:val="00877BDB"/>
    <w:rsid w:val="00885735"/>
    <w:rsid w:val="008905F0"/>
    <w:rsid w:val="008A0736"/>
    <w:rsid w:val="008C0F6C"/>
    <w:rsid w:val="008C5A7B"/>
    <w:rsid w:val="008D5153"/>
    <w:rsid w:val="008E3568"/>
    <w:rsid w:val="008E6F47"/>
    <w:rsid w:val="008F023A"/>
    <w:rsid w:val="008F3843"/>
    <w:rsid w:val="008F561D"/>
    <w:rsid w:val="008F61E3"/>
    <w:rsid w:val="008F6D16"/>
    <w:rsid w:val="008F7A7C"/>
    <w:rsid w:val="009367F2"/>
    <w:rsid w:val="00942359"/>
    <w:rsid w:val="00944FBC"/>
    <w:rsid w:val="009627CB"/>
    <w:rsid w:val="00973D8D"/>
    <w:rsid w:val="0098559F"/>
    <w:rsid w:val="009A6485"/>
    <w:rsid w:val="009B02FB"/>
    <w:rsid w:val="009C601F"/>
    <w:rsid w:val="009D1096"/>
    <w:rsid w:val="009D2754"/>
    <w:rsid w:val="009D7A73"/>
    <w:rsid w:val="009E6300"/>
    <w:rsid w:val="009E724D"/>
    <w:rsid w:val="009F2088"/>
    <w:rsid w:val="00A01B75"/>
    <w:rsid w:val="00A25A26"/>
    <w:rsid w:val="00A443A4"/>
    <w:rsid w:val="00A502A4"/>
    <w:rsid w:val="00A617FD"/>
    <w:rsid w:val="00A74475"/>
    <w:rsid w:val="00A81C72"/>
    <w:rsid w:val="00AA430F"/>
    <w:rsid w:val="00AC746D"/>
    <w:rsid w:val="00AD6F4C"/>
    <w:rsid w:val="00AE2CD2"/>
    <w:rsid w:val="00B22FE3"/>
    <w:rsid w:val="00B320BE"/>
    <w:rsid w:val="00B439FF"/>
    <w:rsid w:val="00B522F2"/>
    <w:rsid w:val="00B765C2"/>
    <w:rsid w:val="00B91A4C"/>
    <w:rsid w:val="00B93406"/>
    <w:rsid w:val="00B93D2F"/>
    <w:rsid w:val="00BA7615"/>
    <w:rsid w:val="00BC4727"/>
    <w:rsid w:val="00BD3BA8"/>
    <w:rsid w:val="00BE066B"/>
    <w:rsid w:val="00BE2314"/>
    <w:rsid w:val="00BF0AA4"/>
    <w:rsid w:val="00BF39FD"/>
    <w:rsid w:val="00BF62E0"/>
    <w:rsid w:val="00C04B8B"/>
    <w:rsid w:val="00C10EEA"/>
    <w:rsid w:val="00C20319"/>
    <w:rsid w:val="00C465E1"/>
    <w:rsid w:val="00C53ED9"/>
    <w:rsid w:val="00C70EB6"/>
    <w:rsid w:val="00CA38D9"/>
    <w:rsid w:val="00CA7C09"/>
    <w:rsid w:val="00CC2474"/>
    <w:rsid w:val="00CE5063"/>
    <w:rsid w:val="00D00EE1"/>
    <w:rsid w:val="00D034D4"/>
    <w:rsid w:val="00D138BB"/>
    <w:rsid w:val="00D15920"/>
    <w:rsid w:val="00D16DFC"/>
    <w:rsid w:val="00D5749F"/>
    <w:rsid w:val="00D810BA"/>
    <w:rsid w:val="00DB4AD5"/>
    <w:rsid w:val="00DC16CD"/>
    <w:rsid w:val="00E05617"/>
    <w:rsid w:val="00E15B9E"/>
    <w:rsid w:val="00E175D2"/>
    <w:rsid w:val="00E30B07"/>
    <w:rsid w:val="00E60246"/>
    <w:rsid w:val="00E70594"/>
    <w:rsid w:val="00E72A00"/>
    <w:rsid w:val="00E81D1C"/>
    <w:rsid w:val="00EA11A5"/>
    <w:rsid w:val="00EC5F01"/>
    <w:rsid w:val="00ED1FF7"/>
    <w:rsid w:val="00ED62F7"/>
    <w:rsid w:val="00ED73FD"/>
    <w:rsid w:val="00EF3B14"/>
    <w:rsid w:val="00F3443F"/>
    <w:rsid w:val="00F35C1D"/>
    <w:rsid w:val="00F634EF"/>
    <w:rsid w:val="00F90048"/>
    <w:rsid w:val="00F90299"/>
    <w:rsid w:val="00F94405"/>
    <w:rsid w:val="00FB5E7F"/>
    <w:rsid w:val="00FC50D1"/>
    <w:rsid w:val="00FC51C3"/>
    <w:rsid w:val="00FE07D1"/>
    <w:rsid w:val="00FF3311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ED613"/>
  <w15:chartTrackingRefBased/>
  <w15:docId w15:val="{7B8B287E-4C6B-461F-9153-27AB194A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EEA"/>
  </w:style>
  <w:style w:type="character" w:customStyle="1" w:styleId="normaltextrun1">
    <w:name w:val="normaltextrun1"/>
    <w:rsid w:val="00C10EEA"/>
  </w:style>
  <w:style w:type="character" w:customStyle="1" w:styleId="eop">
    <w:name w:val="eop"/>
    <w:rsid w:val="00C10EEA"/>
  </w:style>
  <w:style w:type="paragraph" w:styleId="Bobletekst">
    <w:name w:val="Balloon Text"/>
    <w:basedOn w:val="Normal"/>
    <w:link w:val="BobletekstTegn"/>
    <w:uiPriority w:val="99"/>
    <w:semiHidden/>
    <w:unhideWhenUsed/>
    <w:rsid w:val="00AD6F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F4C"/>
    <w:rPr>
      <w:rFonts w:ascii="Segoe UI" w:hAnsi="Segoe UI" w:cs="Segoe UI"/>
      <w:sz w:val="18"/>
      <w:szCs w:val="18"/>
    </w:rPr>
  </w:style>
  <w:style w:type="character" w:styleId="Merknadsreferanse">
    <w:name w:val="annotation reference"/>
    <w:uiPriority w:val="99"/>
    <w:semiHidden/>
    <w:unhideWhenUsed/>
    <w:rsid w:val="00492F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2F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2F7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2F7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92F7A"/>
    <w:rPr>
      <w:b/>
      <w:bCs/>
    </w:rPr>
  </w:style>
  <w:style w:type="paragraph" w:styleId="Listeavsnitt">
    <w:name w:val="List Paragraph"/>
    <w:basedOn w:val="Normal"/>
    <w:uiPriority w:val="34"/>
    <w:qFormat/>
    <w:rsid w:val="007356BF"/>
    <w:pPr>
      <w:ind w:left="708"/>
    </w:pPr>
  </w:style>
  <w:style w:type="character" w:customStyle="1" w:styleId="BunntekstTegn">
    <w:name w:val="Bunntekst Tegn"/>
    <w:basedOn w:val="Standardskriftforavsnitt"/>
    <w:link w:val="Bunntekst"/>
    <w:uiPriority w:val="99"/>
    <w:rsid w:val="007132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803">
                                                                  <w:marLeft w:val="-514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3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9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6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79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24888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96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74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4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3973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5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7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0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9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0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75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2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88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97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24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6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0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0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5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77A5-433C-4E7B-BF7D-CB368AE0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A14F9D70</Template>
  <TotalTime>16</TotalTime>
  <Pages>8</Pages>
  <Words>967</Words>
  <Characters>6969</Characters>
  <Application>Microsoft Office Word</Application>
  <DocSecurity>8</DocSecurity>
  <Lines>58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Bamble kommune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</dc:creator>
  <cp:keywords/>
  <dc:description/>
  <cp:lastModifiedBy>Sissel Winterkjær</cp:lastModifiedBy>
  <cp:revision>16</cp:revision>
  <cp:lastPrinted>2018-04-20T10:13:00Z</cp:lastPrinted>
  <dcterms:created xsi:type="dcterms:W3CDTF">2020-09-23T10:38:00Z</dcterms:created>
  <dcterms:modified xsi:type="dcterms:W3CDTF">2020-09-28T06:05:00Z</dcterms:modified>
</cp:coreProperties>
</file>