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8B" w:rsidRDefault="007F4CA0" w:rsidP="006C5C69">
      <w:bookmarkStart w:id="0" w:name="_GoBack"/>
      <w:bookmarkEnd w:id="0"/>
      <w:r>
        <w:t xml:space="preserve">                                               </w:t>
      </w:r>
    </w:p>
    <w:p w:rsidR="006C5C69" w:rsidRPr="00C12CC9" w:rsidRDefault="00CD148B" w:rsidP="00CD148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</w:t>
      </w:r>
      <w:r w:rsidR="006C5C69" w:rsidRPr="00C12CC9">
        <w:rPr>
          <w:rFonts w:ascii="Arial" w:hAnsi="Arial" w:cs="Arial"/>
          <w:b/>
          <w:sz w:val="28"/>
        </w:rPr>
        <w:t>Veiledning til henvisning til PP-tjenesten</w:t>
      </w:r>
    </w:p>
    <w:p w:rsidR="00C960DB" w:rsidRPr="00C12CC9" w:rsidRDefault="00C960DB" w:rsidP="00C12CC9">
      <w:pPr>
        <w:spacing w:line="240" w:lineRule="auto"/>
        <w:rPr>
          <w:rFonts w:ascii="Arial" w:hAnsi="Arial" w:cs="Arial"/>
          <w:b/>
        </w:rPr>
      </w:pPr>
      <w:r w:rsidRPr="00C12CC9">
        <w:rPr>
          <w:rFonts w:ascii="Arial" w:hAnsi="Arial" w:cs="Arial"/>
          <w:b/>
        </w:rPr>
        <w:t xml:space="preserve">                                                     </w:t>
      </w:r>
      <w:r w:rsidR="00CD148B">
        <w:rPr>
          <w:rFonts w:ascii="Arial" w:hAnsi="Arial" w:cs="Arial"/>
          <w:b/>
        </w:rPr>
        <w:t xml:space="preserve">  </w:t>
      </w:r>
      <w:r w:rsidR="00972C1B" w:rsidRPr="00C12CC9">
        <w:rPr>
          <w:rFonts w:ascii="Arial" w:hAnsi="Arial" w:cs="Arial"/>
          <w:b/>
        </w:rPr>
        <w:t>Grunnskole</w:t>
      </w: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Henvist av: </w:t>
      </w:r>
    </w:p>
    <w:p w:rsidR="006C5C69" w:rsidRDefault="00972C1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For elever i skolen er det skolen som er delegert myndighet av skoleeier til å henvise</w:t>
      </w:r>
      <w:r w:rsidR="006D17F3">
        <w:rPr>
          <w:rFonts w:ascii="Arial" w:hAnsi="Arial" w:cs="Arial"/>
        </w:rPr>
        <w:t xml:space="preserve"> </w:t>
      </w:r>
      <w:proofErr w:type="spellStart"/>
      <w:r w:rsidR="0097666D">
        <w:rPr>
          <w:rFonts w:ascii="Arial" w:hAnsi="Arial" w:cs="Arial"/>
        </w:rPr>
        <w:t>pp</w:t>
      </w:r>
      <w:proofErr w:type="spellEnd"/>
      <w:r w:rsidR="0097666D">
        <w:rPr>
          <w:rFonts w:ascii="Arial" w:hAnsi="Arial" w:cs="Arial"/>
        </w:rPr>
        <w:t xml:space="preserve">- </w:t>
      </w:r>
      <w:r w:rsidRPr="00503976">
        <w:rPr>
          <w:rFonts w:ascii="Arial" w:hAnsi="Arial" w:cs="Arial"/>
        </w:rPr>
        <w:t>tjenesten. Denne myndighet er gitt til rektor og kan ikke delegeres til lærere eller andre ved skolen.</w:t>
      </w:r>
    </w:p>
    <w:p w:rsidR="00503976" w:rsidRPr="00CD148B" w:rsidRDefault="00503976" w:rsidP="00503976">
      <w:pPr>
        <w:pStyle w:val="Ingenmellomrom"/>
        <w:rPr>
          <w:rFonts w:ascii="Arial" w:hAnsi="Arial" w:cs="Arial"/>
        </w:rPr>
      </w:pP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Henvisningsgrunn: </w:t>
      </w:r>
    </w:p>
    <w:p w:rsidR="006C5C69" w:rsidRDefault="006C5C69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Hva man ønsker at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skal gjøre bør man ha tenkt igjennom før</w:t>
      </w:r>
      <w:r w:rsidR="00972C1B" w:rsidRPr="00503976">
        <w:rPr>
          <w:rFonts w:ascii="Arial" w:hAnsi="Arial" w:cs="Arial"/>
        </w:rPr>
        <w:t xml:space="preserve"> henvisning. D</w:t>
      </w:r>
      <w:r w:rsidRPr="00503976">
        <w:rPr>
          <w:rFonts w:ascii="Arial" w:hAnsi="Arial" w:cs="Arial"/>
        </w:rPr>
        <w:t xml:space="preserve">et </w:t>
      </w:r>
      <w:r w:rsidR="00972C1B" w:rsidRPr="00503976">
        <w:rPr>
          <w:rFonts w:ascii="Arial" w:hAnsi="Arial" w:cs="Arial"/>
        </w:rPr>
        <w:t xml:space="preserve">skal </w:t>
      </w:r>
      <w:r w:rsidRPr="00503976">
        <w:rPr>
          <w:rFonts w:ascii="Arial" w:hAnsi="Arial" w:cs="Arial"/>
        </w:rPr>
        <w:t xml:space="preserve">alltid ha vært et samarbeid med foreldrene i forkant. </w:t>
      </w:r>
    </w:p>
    <w:p w:rsidR="0097666D" w:rsidRPr="00CD148B" w:rsidRDefault="0097666D" w:rsidP="00503976">
      <w:pPr>
        <w:pStyle w:val="Ingenmellomrom"/>
        <w:rPr>
          <w:rFonts w:ascii="Arial" w:hAnsi="Arial" w:cs="Arial"/>
          <w:sz w:val="14"/>
        </w:rPr>
      </w:pPr>
    </w:p>
    <w:p w:rsidR="00972C1B" w:rsidRDefault="006C5C69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PP-tjenesten er et sakkyndig organ for kommunen ved spørsmål om </w:t>
      </w:r>
      <w:r w:rsidR="00972C1B" w:rsidRPr="00503976">
        <w:rPr>
          <w:rFonts w:ascii="Arial" w:hAnsi="Arial" w:cs="Arial"/>
        </w:rPr>
        <w:t xml:space="preserve">spesialundervisning. </w:t>
      </w:r>
      <w:r w:rsidRPr="00503976">
        <w:rPr>
          <w:rFonts w:ascii="Arial" w:hAnsi="Arial" w:cs="Arial"/>
        </w:rPr>
        <w:t xml:space="preserve">Man kan henvise til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på </w:t>
      </w:r>
      <w:r w:rsidR="00B64274" w:rsidRPr="00503976">
        <w:rPr>
          <w:rFonts w:ascii="Arial" w:hAnsi="Arial" w:cs="Arial"/>
        </w:rPr>
        <w:t>individnivå for</w:t>
      </w:r>
      <w:r w:rsidRPr="00503976">
        <w:rPr>
          <w:rFonts w:ascii="Arial" w:hAnsi="Arial" w:cs="Arial"/>
        </w:rPr>
        <w:t xml:space="preserve"> en sakkyndig vurde</w:t>
      </w:r>
      <w:r w:rsidR="00972C1B" w:rsidRPr="00503976">
        <w:rPr>
          <w:rFonts w:ascii="Arial" w:hAnsi="Arial" w:cs="Arial"/>
        </w:rPr>
        <w:t>ring etter Opplæringsloven, samarbeid</w:t>
      </w:r>
      <w:r w:rsidRPr="00503976">
        <w:rPr>
          <w:rFonts w:ascii="Arial" w:hAnsi="Arial" w:cs="Arial"/>
        </w:rPr>
        <w:t xml:space="preserve"> med andre instanser etter samtykke fra foreldrene eller som et ledd i en helseundersøkelse knyttet til å undersøke </w:t>
      </w:r>
      <w:proofErr w:type="spellStart"/>
      <w:r w:rsidRPr="00503976">
        <w:rPr>
          <w:rFonts w:ascii="Arial" w:hAnsi="Arial" w:cs="Arial"/>
        </w:rPr>
        <w:t>adhd</w:t>
      </w:r>
      <w:proofErr w:type="spellEnd"/>
      <w:r w:rsidRPr="00503976">
        <w:rPr>
          <w:rFonts w:ascii="Arial" w:hAnsi="Arial" w:cs="Arial"/>
        </w:rPr>
        <w:t xml:space="preserve">. En </w:t>
      </w:r>
      <w:proofErr w:type="spellStart"/>
      <w:r w:rsidRPr="00503976">
        <w:rPr>
          <w:rFonts w:ascii="Arial" w:hAnsi="Arial" w:cs="Arial"/>
        </w:rPr>
        <w:t>adhd</w:t>
      </w:r>
      <w:proofErr w:type="spellEnd"/>
      <w:r w:rsidRPr="00503976">
        <w:rPr>
          <w:rFonts w:ascii="Arial" w:hAnsi="Arial" w:cs="Arial"/>
        </w:rPr>
        <w:t xml:space="preserve"> forberedende undersøkelse i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medfører en rapport som foreldrene tar med til fastlegen, som kan </w:t>
      </w:r>
      <w:proofErr w:type="spellStart"/>
      <w:r w:rsidRPr="00503976">
        <w:rPr>
          <w:rFonts w:ascii="Arial" w:hAnsi="Arial" w:cs="Arial"/>
        </w:rPr>
        <w:t>viderehenvise</w:t>
      </w:r>
      <w:proofErr w:type="spellEnd"/>
      <w:r w:rsidR="007F4CA0" w:rsidRPr="00503976">
        <w:rPr>
          <w:rFonts w:ascii="Arial" w:hAnsi="Arial" w:cs="Arial"/>
        </w:rPr>
        <w:t xml:space="preserve"> til spesialisthelsetjenesten.</w:t>
      </w:r>
    </w:p>
    <w:p w:rsidR="0097666D" w:rsidRPr="00CD148B" w:rsidRDefault="0097666D" w:rsidP="00503976">
      <w:pPr>
        <w:pStyle w:val="Ingenmellomrom"/>
        <w:rPr>
          <w:rFonts w:ascii="Arial" w:hAnsi="Arial" w:cs="Arial"/>
          <w:sz w:val="14"/>
          <w:szCs w:val="8"/>
        </w:rPr>
      </w:pPr>
    </w:p>
    <w:p w:rsidR="0097666D" w:rsidRDefault="00972C1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PP-tjenesten utreder</w:t>
      </w:r>
      <w:r w:rsidR="005C48DA" w:rsidRPr="00503976">
        <w:rPr>
          <w:rFonts w:ascii="Arial" w:hAnsi="Arial" w:cs="Arial"/>
        </w:rPr>
        <w:t xml:space="preserve"> og skriver rapporter på lese- </w:t>
      </w:r>
      <w:r w:rsidRPr="00503976">
        <w:rPr>
          <w:rFonts w:ascii="Arial" w:hAnsi="Arial" w:cs="Arial"/>
        </w:rPr>
        <w:t>og skrivevansker også der hvor det ikke er faglige avvik som tilsier spesialundervisning.</w:t>
      </w:r>
    </w:p>
    <w:p w:rsidR="006C5C69" w:rsidRPr="00CD148B" w:rsidRDefault="007F4CA0" w:rsidP="00503976">
      <w:pPr>
        <w:pStyle w:val="Ingenmellomrom"/>
        <w:rPr>
          <w:rFonts w:ascii="Arial" w:hAnsi="Arial" w:cs="Arial"/>
          <w:sz w:val="14"/>
          <w:szCs w:val="8"/>
        </w:rPr>
      </w:pPr>
      <w:r w:rsidRPr="0097666D">
        <w:rPr>
          <w:rFonts w:ascii="Arial" w:hAnsi="Arial" w:cs="Arial"/>
          <w:sz w:val="8"/>
          <w:szCs w:val="8"/>
        </w:rPr>
        <w:t xml:space="preserve"> </w:t>
      </w:r>
    </w:p>
    <w:p w:rsidR="00972C1B" w:rsidRDefault="00972C1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VIVA kan henvise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i forbindelse med rapport knyttet til tilskudd 1 eller 2. </w:t>
      </w:r>
    </w:p>
    <w:p w:rsidR="00503976" w:rsidRPr="00CD148B" w:rsidRDefault="00503976" w:rsidP="00503976">
      <w:pPr>
        <w:pStyle w:val="Ingenmellomrom"/>
        <w:rPr>
          <w:rFonts w:ascii="Arial" w:hAnsi="Arial" w:cs="Arial"/>
        </w:rPr>
      </w:pP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Vanskeområde: </w:t>
      </w:r>
    </w:p>
    <w:p w:rsidR="006C5C69" w:rsidRPr="00503976" w:rsidRDefault="007F4CA0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H</w:t>
      </w:r>
      <w:r w:rsidR="006C5C69" w:rsidRPr="00503976">
        <w:rPr>
          <w:rFonts w:ascii="Arial" w:hAnsi="Arial" w:cs="Arial"/>
        </w:rPr>
        <w:t>enviser krysser av for ett eller flere områder de opp</w:t>
      </w:r>
      <w:r w:rsidR="00972C1B" w:rsidRPr="00503976">
        <w:rPr>
          <w:rFonts w:ascii="Arial" w:hAnsi="Arial" w:cs="Arial"/>
        </w:rPr>
        <w:t>lever som utfordrende for eleven</w:t>
      </w:r>
      <w:r w:rsidR="006C5C69" w:rsidRPr="00503976">
        <w:rPr>
          <w:rFonts w:ascii="Arial" w:hAnsi="Arial" w:cs="Arial"/>
        </w:rPr>
        <w:t xml:space="preserve">. Ved utredning i </w:t>
      </w:r>
      <w:proofErr w:type="spellStart"/>
      <w:r w:rsidR="006C5C69" w:rsidRPr="00503976">
        <w:rPr>
          <w:rFonts w:ascii="Arial" w:hAnsi="Arial" w:cs="Arial"/>
        </w:rPr>
        <w:t>pp-tjenesten</w:t>
      </w:r>
      <w:proofErr w:type="spellEnd"/>
      <w:r w:rsidR="006C5C69" w:rsidRPr="00503976">
        <w:rPr>
          <w:rFonts w:ascii="Arial" w:hAnsi="Arial" w:cs="Arial"/>
        </w:rPr>
        <w:t xml:space="preserve"> kan det fremkomme andre vanskeområ</w:t>
      </w:r>
      <w:r w:rsidRPr="00503976">
        <w:rPr>
          <w:rFonts w:ascii="Arial" w:hAnsi="Arial" w:cs="Arial"/>
        </w:rPr>
        <w:t>der.</w:t>
      </w:r>
      <w:r w:rsidR="006C5C69" w:rsidRPr="00503976">
        <w:rPr>
          <w:rFonts w:ascii="Arial" w:hAnsi="Arial" w:cs="Arial"/>
        </w:rPr>
        <w:t xml:space="preserve"> </w:t>
      </w:r>
    </w:p>
    <w:p w:rsidR="00503976" w:rsidRPr="00CD148B" w:rsidRDefault="00503976" w:rsidP="00503976">
      <w:pPr>
        <w:pStyle w:val="Ingenmellomrom"/>
        <w:rPr>
          <w:rFonts w:ascii="Arial" w:hAnsi="Arial" w:cs="Arial"/>
          <w:b/>
        </w:rPr>
      </w:pPr>
    </w:p>
    <w:p w:rsidR="00C960DB" w:rsidRPr="00503976" w:rsidRDefault="00C960DB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Samtykkeskjema:</w:t>
      </w:r>
    </w:p>
    <w:p w:rsidR="00C960DB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Alt individrettet arbeid i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er samtykkebasert. Det innebærer at det må foreligge samtykke før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kan opprette en sak. Der det ikke foreligger gyldig samtykke vil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avvise henvisningen. </w:t>
      </w:r>
    </w:p>
    <w:p w:rsidR="00D57E1A" w:rsidRPr="00CD148B" w:rsidRDefault="00D57E1A" w:rsidP="00503976">
      <w:pPr>
        <w:pStyle w:val="Ingenmellomrom"/>
        <w:rPr>
          <w:rFonts w:ascii="Arial" w:hAnsi="Arial" w:cs="Arial"/>
          <w:sz w:val="14"/>
        </w:rPr>
      </w:pPr>
    </w:p>
    <w:p w:rsidR="00C960DB" w:rsidRPr="00503976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Hver gang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skal gjøre et nytt oppdrag f.eks. i form av en ny sakkyndig vurdering, </w:t>
      </w:r>
      <w:r w:rsidR="004360AA" w:rsidRPr="00503976">
        <w:rPr>
          <w:rFonts w:ascii="Arial" w:hAnsi="Arial" w:cs="Arial"/>
        </w:rPr>
        <w:t xml:space="preserve"> </w:t>
      </w:r>
      <w:r w:rsidRPr="00503976">
        <w:rPr>
          <w:rFonts w:ascii="Arial" w:hAnsi="Arial" w:cs="Arial"/>
        </w:rPr>
        <w:t xml:space="preserve">må det foreligge nytt samtykke. Foreldrene skal få ta et aktivt valg hver gang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gjør nye oppdrag.  </w:t>
      </w:r>
    </w:p>
    <w:p w:rsidR="00503976" w:rsidRPr="00CD148B" w:rsidRDefault="00503976" w:rsidP="00503976">
      <w:pPr>
        <w:pStyle w:val="Ingenmellomrom"/>
        <w:rPr>
          <w:rFonts w:ascii="Arial" w:hAnsi="Arial" w:cs="Arial"/>
          <w:b/>
        </w:rPr>
      </w:pPr>
    </w:p>
    <w:p w:rsidR="007F4CA0" w:rsidRPr="00503976" w:rsidRDefault="006C5C69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Samtykkeskjema for henvisning for samarbeid med andre instanser</w:t>
      </w:r>
      <w:r w:rsidR="007F4CA0" w:rsidRPr="00503976">
        <w:rPr>
          <w:rFonts w:ascii="Arial" w:hAnsi="Arial" w:cs="Arial"/>
          <w:b/>
        </w:rPr>
        <w:t>:</w:t>
      </w:r>
    </w:p>
    <w:p w:rsidR="006C5C69" w:rsidRDefault="007F4CA0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B</w:t>
      </w:r>
      <w:r w:rsidR="006C5C69" w:rsidRPr="00503976">
        <w:rPr>
          <w:rFonts w:ascii="Arial" w:hAnsi="Arial" w:cs="Arial"/>
        </w:rPr>
        <w:t xml:space="preserve">enyttes kun der det er ønskelig at </w:t>
      </w:r>
      <w:proofErr w:type="spellStart"/>
      <w:r w:rsidR="006C5C69" w:rsidRPr="00503976">
        <w:rPr>
          <w:rFonts w:ascii="Arial" w:hAnsi="Arial" w:cs="Arial"/>
        </w:rPr>
        <w:t>pp-tjenesten</w:t>
      </w:r>
      <w:proofErr w:type="spellEnd"/>
      <w:r w:rsidR="006C5C69" w:rsidRPr="00503976">
        <w:rPr>
          <w:rFonts w:ascii="Arial" w:hAnsi="Arial" w:cs="Arial"/>
        </w:rPr>
        <w:t xml:space="preserve"> samarbeider aktivt med </w:t>
      </w:r>
      <w:proofErr w:type="spellStart"/>
      <w:r w:rsidRPr="00503976">
        <w:rPr>
          <w:rFonts w:ascii="Arial" w:hAnsi="Arial" w:cs="Arial"/>
        </w:rPr>
        <w:t>stat.ped</w:t>
      </w:r>
      <w:proofErr w:type="spellEnd"/>
      <w:r w:rsidRPr="00503976">
        <w:rPr>
          <w:rFonts w:ascii="Arial" w:hAnsi="Arial" w:cs="Arial"/>
        </w:rPr>
        <w:t xml:space="preserve">., HABU, SAF eller lignende. Dette samarbeidet oppstår i stor grad i samråd med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 i drøftingsmøter. </w:t>
      </w:r>
    </w:p>
    <w:p w:rsidR="00D57E1A" w:rsidRPr="00503976" w:rsidRDefault="00D57E1A" w:rsidP="00503976">
      <w:pPr>
        <w:pStyle w:val="Ingenmellomrom"/>
        <w:rPr>
          <w:rFonts w:ascii="Arial" w:hAnsi="Arial" w:cs="Arial"/>
        </w:rPr>
      </w:pPr>
    </w:p>
    <w:p w:rsidR="006C5C69" w:rsidRPr="00D57E1A" w:rsidRDefault="007F4CA0" w:rsidP="00503976">
      <w:pPr>
        <w:pStyle w:val="Ingenmellomrom"/>
        <w:rPr>
          <w:rFonts w:ascii="Arial" w:hAnsi="Arial" w:cs="Arial"/>
          <w:b/>
        </w:rPr>
      </w:pPr>
      <w:r w:rsidRPr="00D57E1A">
        <w:rPr>
          <w:rFonts w:ascii="Arial" w:hAnsi="Arial" w:cs="Arial"/>
          <w:b/>
        </w:rPr>
        <w:t>Vedlegg</w:t>
      </w:r>
    </w:p>
    <w:p w:rsidR="00503976" w:rsidRDefault="00503976" w:rsidP="00503976">
      <w:pPr>
        <w:pStyle w:val="Ingenmellomrom"/>
        <w:rPr>
          <w:rFonts w:ascii="Arial" w:hAnsi="Arial" w:cs="Arial"/>
          <w:b/>
        </w:rPr>
      </w:pPr>
    </w:p>
    <w:p w:rsidR="007F4CA0" w:rsidRPr="00503976" w:rsidRDefault="007F4CA0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 xml:space="preserve">Pedagogisk rapport: </w:t>
      </w:r>
    </w:p>
    <w:p w:rsidR="00B64274" w:rsidRPr="00503976" w:rsidRDefault="007F78E8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Første gang en elev</w:t>
      </w:r>
      <w:r w:rsidR="00C960DB" w:rsidRPr="00503976">
        <w:rPr>
          <w:rFonts w:ascii="Arial" w:hAnsi="Arial" w:cs="Arial"/>
        </w:rPr>
        <w:t xml:space="preserve"> henvises </w:t>
      </w:r>
      <w:proofErr w:type="spellStart"/>
      <w:r w:rsidR="00C960DB" w:rsidRPr="00503976">
        <w:rPr>
          <w:rFonts w:ascii="Arial" w:hAnsi="Arial" w:cs="Arial"/>
        </w:rPr>
        <w:t>pp-tjenesten</w:t>
      </w:r>
      <w:proofErr w:type="spellEnd"/>
      <w:r w:rsidR="00C960DB" w:rsidRPr="00503976">
        <w:rPr>
          <w:rFonts w:ascii="Arial" w:hAnsi="Arial" w:cs="Arial"/>
        </w:rPr>
        <w:t xml:space="preserve"> </w:t>
      </w:r>
      <w:r w:rsidRPr="00503976">
        <w:rPr>
          <w:rFonts w:ascii="Arial" w:hAnsi="Arial" w:cs="Arial"/>
        </w:rPr>
        <w:t>fra skolen,</w:t>
      </w:r>
      <w:r w:rsidR="00C960DB" w:rsidRPr="00503976">
        <w:rPr>
          <w:rFonts w:ascii="Arial" w:hAnsi="Arial" w:cs="Arial"/>
        </w:rPr>
        <w:t xml:space="preserve"> skal det alltid foreligge en pedagogisk rapport. </w:t>
      </w:r>
      <w:r w:rsidR="00972C1B" w:rsidRPr="00503976">
        <w:rPr>
          <w:rFonts w:ascii="Arial" w:hAnsi="Arial" w:cs="Arial"/>
        </w:rPr>
        <w:t xml:space="preserve">Det er skolens plikt å arbeide systematisk og profesjonelt med læringsmiljøet og enkeltelever. </w:t>
      </w:r>
      <w:r w:rsidR="007F4CA0" w:rsidRPr="00503976">
        <w:rPr>
          <w:rFonts w:ascii="Arial" w:hAnsi="Arial" w:cs="Arial"/>
        </w:rPr>
        <w:t xml:space="preserve">Dette arbeidet skal arbeides med i </w:t>
      </w:r>
      <w:r w:rsidR="00972C1B" w:rsidRPr="00503976">
        <w:rPr>
          <w:rFonts w:ascii="Arial" w:hAnsi="Arial" w:cs="Arial"/>
        </w:rPr>
        <w:t xml:space="preserve">skolens </w:t>
      </w:r>
      <w:r w:rsidR="007F4CA0" w:rsidRPr="00503976">
        <w:rPr>
          <w:rFonts w:ascii="Arial" w:hAnsi="Arial" w:cs="Arial"/>
        </w:rPr>
        <w:t>profesjonsfellesskap og utgjør grunnlaget for bekymring som k</w:t>
      </w:r>
      <w:r w:rsidR="00972C1B" w:rsidRPr="00503976">
        <w:rPr>
          <w:rFonts w:ascii="Arial" w:hAnsi="Arial" w:cs="Arial"/>
        </w:rPr>
        <w:t>an oppstå knyttet til enkeltelever</w:t>
      </w:r>
      <w:r w:rsidR="007F4CA0" w:rsidRPr="00503976">
        <w:rPr>
          <w:rFonts w:ascii="Arial" w:hAnsi="Arial" w:cs="Arial"/>
        </w:rPr>
        <w:t xml:space="preserve">. Dette arbeidet skal synliggjøres i den pedagogiske rapporten i tråd med de plikter loven gir til </w:t>
      </w:r>
      <w:r w:rsidR="00972C1B" w:rsidRPr="00503976">
        <w:rPr>
          <w:rFonts w:ascii="Arial" w:hAnsi="Arial" w:cs="Arial"/>
        </w:rPr>
        <w:t>elever i norsk skole</w:t>
      </w:r>
      <w:r w:rsidR="007F4CA0" w:rsidRPr="00503976">
        <w:rPr>
          <w:rFonts w:ascii="Arial" w:hAnsi="Arial" w:cs="Arial"/>
        </w:rPr>
        <w:t xml:space="preserve">. Mangel av et slikt arbeid i forkant av henvisning til </w:t>
      </w:r>
      <w:proofErr w:type="spellStart"/>
      <w:r w:rsidR="007F4CA0" w:rsidRPr="00503976">
        <w:rPr>
          <w:rFonts w:ascii="Arial" w:hAnsi="Arial" w:cs="Arial"/>
        </w:rPr>
        <w:t>pp-tjenesten</w:t>
      </w:r>
      <w:proofErr w:type="spellEnd"/>
      <w:r w:rsidR="007F4CA0" w:rsidRPr="00503976">
        <w:rPr>
          <w:rFonts w:ascii="Arial" w:hAnsi="Arial" w:cs="Arial"/>
        </w:rPr>
        <w:t xml:space="preserve"> er et brudd på </w:t>
      </w:r>
      <w:r w:rsidR="00972C1B" w:rsidRPr="00503976">
        <w:rPr>
          <w:rFonts w:ascii="Arial" w:hAnsi="Arial" w:cs="Arial"/>
        </w:rPr>
        <w:t>opplæringsloven</w:t>
      </w:r>
      <w:r w:rsidR="00862708" w:rsidRPr="00503976">
        <w:rPr>
          <w:rFonts w:ascii="Arial" w:hAnsi="Arial" w:cs="Arial"/>
        </w:rPr>
        <w:t>,</w:t>
      </w:r>
      <w:r w:rsidR="007F4CA0" w:rsidRPr="00503976">
        <w:rPr>
          <w:rFonts w:ascii="Arial" w:hAnsi="Arial" w:cs="Arial"/>
        </w:rPr>
        <w:t xml:space="preserve"> og vil da medføre feil i saksbehandlingen. PP-tjenesten kan ved slike</w:t>
      </w:r>
      <w:r w:rsidR="00972C1B" w:rsidRPr="00503976">
        <w:rPr>
          <w:rFonts w:ascii="Arial" w:hAnsi="Arial" w:cs="Arial"/>
        </w:rPr>
        <w:t xml:space="preserve"> tilfeller avvise henvisningen.</w:t>
      </w:r>
    </w:p>
    <w:p w:rsidR="00503976" w:rsidRPr="00BB3BFA" w:rsidRDefault="00503976" w:rsidP="00503976">
      <w:pPr>
        <w:pStyle w:val="Ingenmellomrom"/>
        <w:rPr>
          <w:rFonts w:ascii="Arial" w:hAnsi="Arial" w:cs="Arial"/>
          <w:b/>
          <w:sz w:val="16"/>
        </w:rPr>
      </w:pPr>
    </w:p>
    <w:p w:rsidR="00CD148B" w:rsidRDefault="00CD148B" w:rsidP="00503976">
      <w:pPr>
        <w:pStyle w:val="Ingenmellomrom"/>
        <w:rPr>
          <w:rFonts w:ascii="Arial" w:hAnsi="Arial" w:cs="Arial"/>
          <w:b/>
        </w:rPr>
      </w:pPr>
    </w:p>
    <w:p w:rsidR="00CD148B" w:rsidRDefault="00CD148B" w:rsidP="00503976">
      <w:pPr>
        <w:pStyle w:val="Ingenmellomrom"/>
        <w:rPr>
          <w:rFonts w:ascii="Arial" w:hAnsi="Arial" w:cs="Arial"/>
          <w:b/>
        </w:rPr>
      </w:pPr>
    </w:p>
    <w:p w:rsidR="00C960DB" w:rsidRPr="00503976" w:rsidRDefault="00972C1B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År</w:t>
      </w:r>
      <w:r w:rsidR="00C960DB" w:rsidRPr="00503976">
        <w:rPr>
          <w:rFonts w:ascii="Arial" w:hAnsi="Arial" w:cs="Arial"/>
          <w:b/>
        </w:rPr>
        <w:t xml:space="preserve">srapport: </w:t>
      </w:r>
    </w:p>
    <w:p w:rsidR="00C960DB" w:rsidRPr="00503976" w:rsidRDefault="007F78E8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 xml:space="preserve">Ved en </w:t>
      </w:r>
      <w:proofErr w:type="spellStart"/>
      <w:r w:rsidRPr="00503976">
        <w:rPr>
          <w:rFonts w:ascii="Arial" w:hAnsi="Arial" w:cs="Arial"/>
        </w:rPr>
        <w:t>rehenvisning</w:t>
      </w:r>
      <w:proofErr w:type="spellEnd"/>
      <w:r w:rsidRPr="00503976">
        <w:rPr>
          <w:rFonts w:ascii="Arial" w:hAnsi="Arial" w:cs="Arial"/>
        </w:rPr>
        <w:t xml:space="preserve"> av elever</w:t>
      </w:r>
      <w:r w:rsidR="00C960DB" w:rsidRPr="00503976">
        <w:rPr>
          <w:rFonts w:ascii="Arial" w:hAnsi="Arial" w:cs="Arial"/>
        </w:rPr>
        <w:t xml:space="preserve"> til </w:t>
      </w:r>
      <w:proofErr w:type="spellStart"/>
      <w:r w:rsidR="00C960DB" w:rsidRPr="00503976">
        <w:rPr>
          <w:rFonts w:ascii="Arial" w:hAnsi="Arial" w:cs="Arial"/>
        </w:rPr>
        <w:t>pp-tjenesten</w:t>
      </w:r>
      <w:proofErr w:type="spellEnd"/>
      <w:r w:rsidR="00C960DB" w:rsidRPr="00503976">
        <w:rPr>
          <w:rFonts w:ascii="Arial" w:hAnsi="Arial" w:cs="Arial"/>
        </w:rPr>
        <w:t xml:space="preserve"> så er det årsrapporten som </w:t>
      </w:r>
      <w:r w:rsidRPr="00503976">
        <w:rPr>
          <w:rFonts w:ascii="Arial" w:hAnsi="Arial" w:cs="Arial"/>
        </w:rPr>
        <w:t>danner grunnlaget</w:t>
      </w:r>
      <w:r w:rsidR="00C960DB" w:rsidRPr="00503976">
        <w:rPr>
          <w:rFonts w:ascii="Arial" w:hAnsi="Arial" w:cs="Arial"/>
        </w:rPr>
        <w:t xml:space="preserve">. </w:t>
      </w:r>
    </w:p>
    <w:p w:rsidR="00503976" w:rsidRPr="00BB3BFA" w:rsidRDefault="00503976" w:rsidP="00503976">
      <w:pPr>
        <w:pStyle w:val="Ingenmellomrom"/>
        <w:rPr>
          <w:rFonts w:ascii="Arial" w:hAnsi="Arial" w:cs="Arial"/>
          <w:b/>
          <w:sz w:val="16"/>
        </w:rPr>
      </w:pPr>
    </w:p>
    <w:p w:rsidR="007F4CA0" w:rsidRPr="00503976" w:rsidRDefault="007F4CA0" w:rsidP="00503976">
      <w:pPr>
        <w:pStyle w:val="Ingenmellomrom"/>
        <w:rPr>
          <w:rFonts w:ascii="Arial" w:hAnsi="Arial" w:cs="Arial"/>
          <w:b/>
        </w:rPr>
      </w:pPr>
      <w:r w:rsidRPr="00503976">
        <w:rPr>
          <w:rFonts w:ascii="Arial" w:hAnsi="Arial" w:cs="Arial"/>
          <w:b/>
        </w:rPr>
        <w:t>Dokumentasjon på hørselsundersøkelse:</w:t>
      </w:r>
    </w:p>
    <w:p w:rsidR="007F4CA0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Hørselsvansker kan medføre et mangfold av vansker</w:t>
      </w:r>
      <w:r w:rsidR="007F78E8" w:rsidRPr="00503976">
        <w:rPr>
          <w:rFonts w:ascii="Arial" w:hAnsi="Arial" w:cs="Arial"/>
        </w:rPr>
        <w:t>,</w:t>
      </w:r>
      <w:r w:rsidRPr="00503976">
        <w:rPr>
          <w:rFonts w:ascii="Arial" w:hAnsi="Arial" w:cs="Arial"/>
        </w:rPr>
        <w:t xml:space="preserve"> og henvisninger hvor det ikke foreligger hørselsundersøkelse vil </w:t>
      </w:r>
      <w:r w:rsidR="007F78E8" w:rsidRPr="00503976">
        <w:rPr>
          <w:rFonts w:ascii="Arial" w:hAnsi="Arial" w:cs="Arial"/>
        </w:rPr>
        <w:t xml:space="preserve">kunne </w:t>
      </w:r>
      <w:r w:rsidRPr="00503976">
        <w:rPr>
          <w:rFonts w:ascii="Arial" w:hAnsi="Arial" w:cs="Arial"/>
        </w:rPr>
        <w:t xml:space="preserve">bli avvist av </w:t>
      </w:r>
      <w:proofErr w:type="spellStart"/>
      <w:r w:rsidRPr="00503976">
        <w:rPr>
          <w:rFonts w:ascii="Arial" w:hAnsi="Arial" w:cs="Arial"/>
        </w:rPr>
        <w:t>pp-tjenesten</w:t>
      </w:r>
      <w:proofErr w:type="spellEnd"/>
      <w:r w:rsidRPr="00503976">
        <w:rPr>
          <w:rFonts w:ascii="Arial" w:hAnsi="Arial" w:cs="Arial"/>
        </w:rPr>
        <w:t xml:space="preserve">. </w:t>
      </w:r>
    </w:p>
    <w:p w:rsidR="00CD148B" w:rsidRPr="00CD148B" w:rsidRDefault="00CD148B" w:rsidP="00503976">
      <w:pPr>
        <w:pStyle w:val="Ingenmellomrom"/>
        <w:rPr>
          <w:rFonts w:ascii="Arial" w:hAnsi="Arial" w:cs="Arial"/>
          <w:sz w:val="14"/>
        </w:rPr>
      </w:pPr>
    </w:p>
    <w:p w:rsidR="00C960DB" w:rsidRPr="00C12CC9" w:rsidRDefault="00C960DB" w:rsidP="00503976">
      <w:pPr>
        <w:pStyle w:val="Ingenmellomrom"/>
        <w:rPr>
          <w:rFonts w:ascii="Arial" w:hAnsi="Arial" w:cs="Arial"/>
        </w:rPr>
      </w:pPr>
      <w:r w:rsidRPr="00503976">
        <w:rPr>
          <w:rFonts w:ascii="Arial" w:hAnsi="Arial" w:cs="Arial"/>
        </w:rPr>
        <w:t>Henviser må vurdere om det er tilstrekkelig med undersøkelse på helsestasjonen eller om det bør foreli</w:t>
      </w:r>
      <w:r w:rsidRPr="00C12CC9">
        <w:rPr>
          <w:rFonts w:ascii="Arial" w:hAnsi="Arial" w:cs="Arial"/>
        </w:rPr>
        <w:t xml:space="preserve">gge undersøkelse fra øre-nese-hals spesialist. </w:t>
      </w:r>
    </w:p>
    <w:sectPr w:rsidR="00C960DB" w:rsidRPr="00C12CC9" w:rsidSect="00CD148B">
      <w:headerReference w:type="default" r:id="rId7"/>
      <w:foot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8B" w:rsidRDefault="00CD148B" w:rsidP="00CD148B">
      <w:pPr>
        <w:spacing w:after="0" w:line="240" w:lineRule="auto"/>
      </w:pPr>
      <w:r>
        <w:separator/>
      </w:r>
    </w:p>
  </w:endnote>
  <w:endnote w:type="continuationSeparator" w:id="0">
    <w:p w:rsidR="00CD148B" w:rsidRDefault="00CD148B" w:rsidP="00CD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0B" w:rsidRDefault="00F95E0B">
    <w:pPr>
      <w:pStyle w:val="Bunntekst"/>
    </w:pPr>
    <w:r>
      <w:tab/>
    </w:r>
    <w:r>
      <w:tab/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8B" w:rsidRDefault="00CD148B" w:rsidP="00CD148B">
      <w:pPr>
        <w:spacing w:after="0" w:line="240" w:lineRule="auto"/>
      </w:pPr>
      <w:r>
        <w:separator/>
      </w:r>
    </w:p>
  </w:footnote>
  <w:footnote w:type="continuationSeparator" w:id="0">
    <w:p w:rsidR="00CD148B" w:rsidRDefault="00CD148B" w:rsidP="00CD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8B" w:rsidRDefault="00CD14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70562EB" wp14:editId="54B0B7CC">
          <wp:simplePos x="0" y="0"/>
          <wp:positionH relativeFrom="margin">
            <wp:posOffset>-500743</wp:posOffset>
          </wp:positionH>
          <wp:positionV relativeFrom="margin">
            <wp:posOffset>-705394</wp:posOffset>
          </wp:positionV>
          <wp:extent cx="1962150" cy="72453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48B" w:rsidRDefault="00CD148B">
    <w:pPr>
      <w:pStyle w:val="Topptekst"/>
    </w:pPr>
  </w:p>
  <w:p w:rsidR="00CD148B" w:rsidRDefault="00CD148B">
    <w:pPr>
      <w:pStyle w:val="Topptekst"/>
    </w:pPr>
  </w:p>
  <w:p w:rsidR="00CD148B" w:rsidRDefault="00CD148B">
    <w:pPr>
      <w:pStyle w:val="Topptekst"/>
    </w:pPr>
  </w:p>
  <w:p w:rsidR="00CD148B" w:rsidRDefault="00CD14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2BB"/>
    <w:multiLevelType w:val="hybridMultilevel"/>
    <w:tmpl w:val="14D69470"/>
    <w:lvl w:ilvl="0" w:tplc="E2AE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ocumentProtection w:edit="readOnly" w:enforcement="1" w:cryptProviderType="rsaAES" w:cryptAlgorithmClass="hash" w:cryptAlgorithmType="typeAny" w:cryptAlgorithmSid="14" w:cryptSpinCount="100000" w:hash="iwsKPjOWVxzuZCGVwWu5TVqLTPJc8sH1toe2VL8lGsLwL5fqwOXtWWfF+G1VyOLG85XUg745gs2Pj4WsAAPouQ==" w:salt="oS8E6LuyQA9F1uSSyOd4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9"/>
    <w:rsid w:val="004360AA"/>
    <w:rsid w:val="00503976"/>
    <w:rsid w:val="005C48DA"/>
    <w:rsid w:val="006C5C69"/>
    <w:rsid w:val="006D17F3"/>
    <w:rsid w:val="007B60EA"/>
    <w:rsid w:val="007F4CA0"/>
    <w:rsid w:val="007F78E8"/>
    <w:rsid w:val="008230C0"/>
    <w:rsid w:val="00862708"/>
    <w:rsid w:val="00972C1B"/>
    <w:rsid w:val="0097666D"/>
    <w:rsid w:val="00B64274"/>
    <w:rsid w:val="00BB3BFA"/>
    <w:rsid w:val="00C12CC9"/>
    <w:rsid w:val="00C832FB"/>
    <w:rsid w:val="00C960DB"/>
    <w:rsid w:val="00CD148B"/>
    <w:rsid w:val="00D57E1A"/>
    <w:rsid w:val="00ED7D6B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899E0B-5BAA-4241-AE97-063BA05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C69"/>
    <w:pPr>
      <w:ind w:left="720"/>
      <w:contextualSpacing/>
    </w:pPr>
  </w:style>
  <w:style w:type="paragraph" w:styleId="Ingenmellomrom">
    <w:name w:val="No Spacing"/>
    <w:uiPriority w:val="1"/>
    <w:qFormat/>
    <w:rsid w:val="0050397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CD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148B"/>
  </w:style>
  <w:style w:type="paragraph" w:styleId="Bunntekst">
    <w:name w:val="footer"/>
    <w:basedOn w:val="Normal"/>
    <w:link w:val="BunntekstTegn"/>
    <w:uiPriority w:val="99"/>
    <w:unhideWhenUsed/>
    <w:rsid w:val="00CD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F18F9DFA</Template>
  <TotalTime>20</TotalTime>
  <Pages>2</Pages>
  <Words>517</Words>
  <Characters>2744</Characters>
  <Application>Microsoft Office Word</Application>
  <DocSecurity>8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14</cp:revision>
  <dcterms:created xsi:type="dcterms:W3CDTF">2020-09-23T11:13:00Z</dcterms:created>
  <dcterms:modified xsi:type="dcterms:W3CDTF">2020-09-23T12:04:00Z</dcterms:modified>
</cp:coreProperties>
</file>