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FB" w:rsidRDefault="00C832FB">
      <w:bookmarkStart w:id="0" w:name="_GoBack"/>
      <w:bookmarkEnd w:id="0"/>
    </w:p>
    <w:p w:rsidR="00540CD3" w:rsidRPr="00750C69" w:rsidRDefault="00540CD3" w:rsidP="00540CD3">
      <w:pPr>
        <w:rPr>
          <w:sz w:val="32"/>
          <w:szCs w:val="32"/>
        </w:rPr>
      </w:pPr>
      <w:r>
        <w:t xml:space="preserve">                            </w:t>
      </w:r>
      <w:r w:rsidRPr="00750C69">
        <w:rPr>
          <w:sz w:val="32"/>
          <w:szCs w:val="32"/>
        </w:rPr>
        <w:t>Rutiner for henvisning innenfor logopedi</w:t>
      </w:r>
    </w:p>
    <w:p w:rsidR="00540CD3" w:rsidRDefault="00540CD3"/>
    <w:p w:rsidR="00540CD3" w:rsidRPr="00D45557" w:rsidRDefault="00540CD3" w:rsidP="00540CD3">
      <w:pPr>
        <w:spacing w:after="0" w:line="240" w:lineRule="auto"/>
        <w:rPr>
          <w:rFonts w:eastAsia="Times New Roman" w:cs="Arial"/>
          <w:b/>
          <w:szCs w:val="18"/>
          <w:lang w:eastAsia="nb-NO"/>
        </w:rPr>
      </w:pPr>
      <w:r w:rsidRPr="00540CD3">
        <w:rPr>
          <w:rFonts w:ascii="Arial" w:eastAsia="Times New Roman" w:hAnsi="Arial" w:cs="Arial"/>
          <w:szCs w:val="18"/>
          <w:lang w:eastAsia="nb-NO"/>
        </w:rPr>
        <w:t xml:space="preserve">                                            </w:t>
      </w:r>
      <w:r w:rsidR="00D45557">
        <w:rPr>
          <w:rFonts w:eastAsia="Times New Roman" w:cs="Arial"/>
          <w:szCs w:val="18"/>
          <w:lang w:eastAsia="nb-NO"/>
        </w:rPr>
        <w:t xml:space="preserve">        </w:t>
      </w:r>
      <w:r w:rsidR="00D45557" w:rsidRPr="00D45557">
        <w:rPr>
          <w:rFonts w:eastAsia="Times New Roman" w:cs="Arial"/>
          <w:b/>
          <w:szCs w:val="18"/>
          <w:lang w:eastAsia="nb-NO"/>
        </w:rPr>
        <w:t>Grunnskole</w:t>
      </w:r>
    </w:p>
    <w:p w:rsidR="00540CD3" w:rsidRPr="00540CD3" w:rsidRDefault="00540CD3" w:rsidP="00540CD3">
      <w:pPr>
        <w:spacing w:after="0" w:line="240" w:lineRule="auto"/>
        <w:rPr>
          <w:rFonts w:eastAsia="Times New Roman" w:cs="Arial"/>
          <w:szCs w:val="18"/>
          <w:lang w:eastAsia="nb-NO"/>
        </w:rPr>
      </w:pP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szCs w:val="18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 xml:space="preserve">Skolen sender henvisning til PP-tjenester i Porsgrunn kommune. Mal for henvisning og pedagogisk rapport ligger på Bamble kommune sine nettsider, under PP-tjenesten. </w:t>
      </w:r>
    </w:p>
    <w:p w:rsidR="00540CD3" w:rsidRPr="00540CD3" w:rsidRDefault="00A008BB" w:rsidP="00540CD3">
      <w:pPr>
        <w:spacing w:after="0" w:line="240" w:lineRule="auto"/>
        <w:ind w:left="720"/>
        <w:rPr>
          <w:rFonts w:eastAsia="Times New Roman" w:cs="Times New Roman"/>
          <w:lang w:eastAsia="nb-NO"/>
        </w:rPr>
      </w:pPr>
      <w:hyperlink r:id="rId5" w:history="1">
        <w:r w:rsidR="00540CD3" w:rsidRPr="00540CD3">
          <w:rPr>
            <w:rFonts w:eastAsia="Times New Roman" w:cs="Times New Roman"/>
            <w:color w:val="0000FF"/>
            <w:u w:val="single"/>
            <w:lang w:eastAsia="nb-NO"/>
          </w:rPr>
          <w:t>https://www.bamble.kommune.no/SB/ppt</w:t>
        </w:r>
      </w:hyperlink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szCs w:val="18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>Henvisningen registreres i Porsgrunn kommune sitt fagsystem og logoped tar kontakt med skole/foresatte for avtale om utredning og sakkyndig vurdering</w:t>
      </w: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lang w:eastAsia="nb-NO"/>
        </w:rPr>
      </w:pPr>
      <w:r w:rsidRPr="00540CD3">
        <w:rPr>
          <w:rFonts w:eastAsia="Times New Roman" w:cs="Arial"/>
          <w:lang w:eastAsia="nb-NO"/>
        </w:rPr>
        <w:t>Etter ferdigstilt sakkyndig vurdering sendes denne til rektor ved henvisende skole.</w:t>
      </w:r>
      <w:r w:rsidRPr="00540CD3">
        <w:rPr>
          <w:rFonts w:eastAsia="Times New Roman" w:cs="Times New Roman"/>
          <w:lang w:eastAsia="nb-NO"/>
        </w:rPr>
        <w:t xml:space="preserve"> </w:t>
      </w:r>
      <w:r w:rsidRPr="00540CD3">
        <w:rPr>
          <w:rFonts w:eastAsia="Times New Roman" w:cs="Arial"/>
          <w:lang w:eastAsia="nb-NO"/>
        </w:rPr>
        <w:t xml:space="preserve">Kopi sendes til foresatte. </w:t>
      </w: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 xml:space="preserve">Rektor fatter vedtak  </w:t>
      </w: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szCs w:val="18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>Vedtaket sendes PP-tjenester i Porsgrunn kommune som fordeler saken og logopedundervisning iverksettes. Kopi sendes til foresatte og til skolen</w:t>
      </w:r>
      <w:r w:rsidR="00D45557">
        <w:rPr>
          <w:rFonts w:eastAsia="Times New Roman" w:cs="Arial"/>
          <w:szCs w:val="18"/>
          <w:lang w:eastAsia="nb-NO"/>
        </w:rPr>
        <w:t>.</w:t>
      </w:r>
    </w:p>
    <w:p w:rsidR="00540CD3" w:rsidRPr="00540CD3" w:rsidRDefault="00540CD3" w:rsidP="00540CD3">
      <w:pPr>
        <w:numPr>
          <w:ilvl w:val="0"/>
          <w:numId w:val="1"/>
        </w:numPr>
        <w:spacing w:after="0" w:line="240" w:lineRule="auto"/>
        <w:ind w:left="720"/>
        <w:rPr>
          <w:rFonts w:eastAsia="Times New Roman" w:cs="Arial"/>
          <w:szCs w:val="18"/>
          <w:lang w:eastAsia="nb-NO"/>
        </w:rPr>
      </w:pPr>
      <w:r w:rsidRPr="00540CD3">
        <w:rPr>
          <w:rFonts w:eastAsia="Times New Roman" w:cs="Arial"/>
          <w:szCs w:val="18"/>
          <w:lang w:eastAsia="nb-NO"/>
        </w:rPr>
        <w:t>Årsrapport sendes foresatte med kopi til rektor</w:t>
      </w:r>
      <w:r w:rsidR="00D45557">
        <w:rPr>
          <w:rFonts w:eastAsia="Times New Roman" w:cs="Arial"/>
          <w:szCs w:val="18"/>
          <w:lang w:eastAsia="nb-NO"/>
        </w:rPr>
        <w:t>.</w:t>
      </w:r>
    </w:p>
    <w:p w:rsidR="00540CD3" w:rsidRDefault="00540CD3"/>
    <w:p w:rsidR="00540CD3" w:rsidRPr="00E229A5" w:rsidRDefault="00AC0F52" w:rsidP="00AC0F52">
      <w:pPr>
        <w:rPr>
          <w:b/>
        </w:rPr>
      </w:pPr>
      <w:r>
        <w:t xml:space="preserve">                                       </w:t>
      </w:r>
      <w:r w:rsidR="00540CD3" w:rsidRPr="00E229A5">
        <w:rPr>
          <w:b/>
        </w:rPr>
        <w:t>Postadresse PP-tjenester Porsgrunn kommune</w:t>
      </w:r>
    </w:p>
    <w:p w:rsidR="00540CD3" w:rsidRPr="00E229A5" w:rsidRDefault="00AC0F52" w:rsidP="00AC0F52">
      <w:pPr>
        <w:rPr>
          <w:b/>
        </w:rPr>
      </w:pPr>
      <w:r>
        <w:rPr>
          <w:b/>
          <w:color w:val="1F497D"/>
        </w:rPr>
        <w:t xml:space="preserve">                                             </w:t>
      </w:r>
      <w:r w:rsidR="00540CD3" w:rsidRPr="00E229A5">
        <w:rPr>
          <w:b/>
          <w:color w:val="1F497D"/>
        </w:rPr>
        <w:t>PP-tjenester Porsgrunn kommune</w:t>
      </w:r>
    </w:p>
    <w:p w:rsidR="00540CD3" w:rsidRPr="00E229A5" w:rsidRDefault="00AC0F52" w:rsidP="00AC0F52">
      <w:pPr>
        <w:rPr>
          <w:b/>
        </w:rPr>
      </w:pPr>
      <w:r>
        <w:rPr>
          <w:b/>
          <w:color w:val="1F497D"/>
        </w:rPr>
        <w:t xml:space="preserve">                                                       </w:t>
      </w:r>
      <w:r w:rsidR="00540CD3" w:rsidRPr="00E229A5">
        <w:rPr>
          <w:b/>
          <w:color w:val="1F497D"/>
        </w:rPr>
        <w:t>Postadresse 128</w:t>
      </w:r>
    </w:p>
    <w:p w:rsidR="00540CD3" w:rsidRPr="00E229A5" w:rsidRDefault="00AC0F52" w:rsidP="00AC0F52">
      <w:pPr>
        <w:rPr>
          <w:b/>
        </w:rPr>
      </w:pPr>
      <w:r>
        <w:rPr>
          <w:b/>
          <w:color w:val="1F497D"/>
        </w:rPr>
        <w:t xml:space="preserve">                                                      </w:t>
      </w:r>
      <w:r w:rsidR="00540CD3" w:rsidRPr="00E229A5">
        <w:rPr>
          <w:b/>
          <w:color w:val="1F497D"/>
        </w:rPr>
        <w:t>3901 Porsgrunn</w:t>
      </w:r>
    </w:p>
    <w:p w:rsidR="00540CD3" w:rsidRPr="00E229A5" w:rsidRDefault="00AC0F52" w:rsidP="00AC0F52">
      <w:pPr>
        <w:rPr>
          <w:b/>
        </w:rPr>
      </w:pPr>
      <w:r>
        <w:rPr>
          <w:b/>
          <w:color w:val="1F497D"/>
        </w:rPr>
        <w:t xml:space="preserve">                                            </w:t>
      </w:r>
      <w:proofErr w:type="spellStart"/>
      <w:r w:rsidR="00540CD3" w:rsidRPr="00E229A5">
        <w:rPr>
          <w:b/>
          <w:color w:val="1F497D"/>
        </w:rPr>
        <w:t>Org.nummer</w:t>
      </w:r>
      <w:proofErr w:type="spellEnd"/>
      <w:r w:rsidR="00540CD3" w:rsidRPr="00E229A5">
        <w:rPr>
          <w:b/>
          <w:color w:val="1F497D"/>
        </w:rPr>
        <w:t xml:space="preserve">: </w:t>
      </w:r>
      <w:r w:rsidR="00540CD3" w:rsidRPr="00E229A5">
        <w:rPr>
          <w:b/>
          <w:color w:val="376092"/>
        </w:rPr>
        <w:t>985 613 931</w:t>
      </w:r>
    </w:p>
    <w:p w:rsidR="00540CD3" w:rsidRDefault="00540CD3"/>
    <w:p w:rsidR="00540CD3" w:rsidRDefault="00540CD3"/>
    <w:p w:rsidR="00540CD3" w:rsidRDefault="00540CD3"/>
    <w:sectPr w:rsidR="0054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7EB"/>
    <w:multiLevelType w:val="hybridMultilevel"/>
    <w:tmpl w:val="D0FE29AA"/>
    <w:lvl w:ilvl="0" w:tplc="1B68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i/jW3c4u4Pi007k0kkMtWOuNtYOiBCwXBkcj1oxJeVOPPZHeWwJovLAQQAeMrpHpR0afQxStjdJbcKzHuFkOQ==" w:salt="yYTTTorV8AClx7TaaMiW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3"/>
    <w:rsid w:val="00540CD3"/>
    <w:rsid w:val="009A7DF0"/>
    <w:rsid w:val="00A008BB"/>
    <w:rsid w:val="00AC0F52"/>
    <w:rsid w:val="00C832FB"/>
    <w:rsid w:val="00D45557"/>
    <w:rsid w:val="00E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0A8A-0EFE-4AD6-8190-B14229F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mble.kommune.no/SB/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57B22B92</Template>
  <TotalTime>0</TotalTime>
  <Pages>1</Pages>
  <Words>196</Words>
  <Characters>1044</Characters>
  <Application>Microsoft Office Word</Application>
  <DocSecurity>8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3</cp:revision>
  <dcterms:created xsi:type="dcterms:W3CDTF">2020-08-24T09:31:00Z</dcterms:created>
  <dcterms:modified xsi:type="dcterms:W3CDTF">2020-08-24T12:39:00Z</dcterms:modified>
</cp:coreProperties>
</file>