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08" w:rsidRPr="00703B5C" w:rsidRDefault="00460508" w:rsidP="00E44F2D">
      <w:pPr>
        <w:rPr>
          <w:szCs w:val="22"/>
        </w:rPr>
      </w:pPr>
    </w:p>
    <w:p w:rsidR="00B26118" w:rsidRDefault="009841D3" w:rsidP="00A50356">
      <w:pPr>
        <w:rPr>
          <w:b/>
          <w:szCs w:val="22"/>
        </w:rPr>
      </w:pPr>
      <w:r>
        <w:rPr>
          <w:b/>
          <w:szCs w:val="22"/>
        </w:rPr>
        <w:t>Ekstraordinære møter høsten 2020</w:t>
      </w:r>
    </w:p>
    <w:p w:rsidR="009841D3" w:rsidRDefault="009841D3" w:rsidP="00A50356">
      <w:pPr>
        <w:rPr>
          <w:b/>
          <w:szCs w:val="22"/>
        </w:rPr>
      </w:pPr>
    </w:p>
    <w:p w:rsidR="009841D3" w:rsidRPr="00703B5C" w:rsidRDefault="009841D3" w:rsidP="00A50356">
      <w:pPr>
        <w:rPr>
          <w:b/>
          <w:szCs w:val="22"/>
        </w:rPr>
      </w:pPr>
    </w:p>
    <w:p w:rsidR="00313D64" w:rsidRPr="00703B5C" w:rsidRDefault="009841D3" w:rsidP="00313D64">
      <w:pPr>
        <w:rPr>
          <w:b/>
          <w:szCs w:val="22"/>
        </w:rPr>
      </w:pPr>
      <w:r>
        <w:rPr>
          <w:b/>
          <w:szCs w:val="22"/>
        </w:rPr>
        <w:t>Ekstraordinært f</w:t>
      </w:r>
      <w:r w:rsidR="00313D64" w:rsidRPr="00703B5C">
        <w:rPr>
          <w:b/>
          <w:szCs w:val="22"/>
        </w:rPr>
        <w:t xml:space="preserve">ormannskap </w:t>
      </w:r>
      <w:r w:rsidR="00313D64" w:rsidRPr="00703B5C">
        <w:rPr>
          <w:szCs w:val="22"/>
        </w:rPr>
        <w:t>29.09 kl. 17.00</w:t>
      </w:r>
    </w:p>
    <w:p w:rsidR="008B19F2" w:rsidRPr="00392A3C" w:rsidRDefault="00313D64" w:rsidP="008B19F2">
      <w:pPr>
        <w:pStyle w:val="Listeavsnitt"/>
        <w:numPr>
          <w:ilvl w:val="0"/>
          <w:numId w:val="5"/>
        </w:numPr>
        <w:rPr>
          <w:szCs w:val="22"/>
        </w:rPr>
      </w:pPr>
      <w:r w:rsidRPr="00703B5C">
        <w:rPr>
          <w:szCs w:val="22"/>
        </w:rPr>
        <w:t>Halen gård</w:t>
      </w:r>
      <w:r w:rsidR="00B14F76">
        <w:rPr>
          <w:szCs w:val="22"/>
        </w:rPr>
        <w:t xml:space="preserve">. </w:t>
      </w:r>
      <w:r w:rsidR="009841D3">
        <w:rPr>
          <w:szCs w:val="22"/>
        </w:rPr>
        <w:t>Møtet er åpent for publikum, men med plassbegrensning.</w:t>
      </w:r>
      <w:r w:rsidR="009841D3">
        <w:rPr>
          <w:szCs w:val="22"/>
        </w:rPr>
        <w:br/>
        <w:t xml:space="preserve"> streames ikke. </w:t>
      </w:r>
    </w:p>
    <w:p w:rsidR="00DF1D66" w:rsidRDefault="00DF1D66" w:rsidP="008B19F2">
      <w:pPr>
        <w:rPr>
          <w:b/>
          <w:szCs w:val="22"/>
        </w:rPr>
      </w:pPr>
    </w:p>
    <w:p w:rsidR="008B19F2" w:rsidRPr="00703B5C" w:rsidRDefault="008B19F2" w:rsidP="008B19F2">
      <w:pPr>
        <w:rPr>
          <w:szCs w:val="22"/>
        </w:rPr>
      </w:pPr>
      <w:r w:rsidRPr="00703B5C">
        <w:rPr>
          <w:b/>
          <w:szCs w:val="22"/>
        </w:rPr>
        <w:t>Ekstraordinært kommunestyre</w:t>
      </w:r>
      <w:r w:rsidRPr="00703B5C">
        <w:rPr>
          <w:szCs w:val="22"/>
        </w:rPr>
        <w:t xml:space="preserve"> 15.10 kl. 17.00</w:t>
      </w:r>
    </w:p>
    <w:p w:rsidR="008B19F2" w:rsidRPr="00703B5C" w:rsidRDefault="00B14F76" w:rsidP="008B19F2">
      <w:pPr>
        <w:pStyle w:val="Listeavsnitt"/>
        <w:numPr>
          <w:ilvl w:val="0"/>
          <w:numId w:val="5"/>
        </w:numPr>
        <w:rPr>
          <w:szCs w:val="22"/>
        </w:rPr>
      </w:pPr>
      <w:r>
        <w:rPr>
          <w:szCs w:val="22"/>
        </w:rPr>
        <w:t>Skjærgården hotell. Møtelokalet</w:t>
      </w:r>
      <w:r w:rsidR="0099797A">
        <w:rPr>
          <w:szCs w:val="22"/>
        </w:rPr>
        <w:t xml:space="preserve"> lukkes for publikum, men kan ses direkte på web-TV. </w:t>
      </w:r>
    </w:p>
    <w:sectPr w:rsidR="008B19F2" w:rsidRPr="00703B5C" w:rsidSect="00DC773F">
      <w:headerReference w:type="default" r:id="rId7"/>
      <w:footerReference w:type="default" r:id="rId8"/>
      <w:pgSz w:w="11900" w:h="16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BA" w:rsidRDefault="009D70BA">
      <w:r>
        <w:separator/>
      </w:r>
    </w:p>
  </w:endnote>
  <w:endnote w:type="continuationSeparator" w:id="0">
    <w:p w:rsidR="009D70BA" w:rsidRDefault="009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2" w:rsidRDefault="00D830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-340995</wp:posOffset>
          </wp:positionV>
          <wp:extent cx="7616825" cy="944486"/>
          <wp:effectExtent l="0" t="0" r="3175" b="8255"/>
          <wp:wrapNone/>
          <wp:docPr id="1" name="Bild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94448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70152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BA" w:rsidRDefault="009D70BA">
      <w:r>
        <w:separator/>
      </w:r>
    </w:p>
  </w:footnote>
  <w:footnote w:type="continuationSeparator" w:id="0">
    <w:p w:rsidR="009D70BA" w:rsidRDefault="009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52" w:rsidRDefault="00870152">
    <w:pPr>
      <w:pStyle w:val="Topptekst"/>
    </w:pPr>
    <w:bookmarkStart w:id="0" w:name="_GoBack"/>
    <w:bookmarkEnd w:id="0"/>
    <w:r w:rsidRPr="00DC773F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026920" cy="990600"/>
          <wp:effectExtent l="25400" t="0" r="5080" b="0"/>
          <wp:wrapThrough wrapText="bothSides">
            <wp:wrapPolygon edited="0">
              <wp:start x="-271" y="0"/>
              <wp:lineTo x="-271" y="21046"/>
              <wp:lineTo x="21654" y="21046"/>
              <wp:lineTo x="21654" y="0"/>
              <wp:lineTo x="-271" y="0"/>
            </wp:wrapPolygon>
          </wp:wrapThrough>
          <wp:docPr id="7" name="Bilde 5" descr="brev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843"/>
    <w:multiLevelType w:val="hybridMultilevel"/>
    <w:tmpl w:val="2F3EE162"/>
    <w:lvl w:ilvl="0" w:tplc="2634F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4146"/>
    <w:multiLevelType w:val="hybridMultilevel"/>
    <w:tmpl w:val="1BB4309C"/>
    <w:lvl w:ilvl="0" w:tplc="6866A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5F7"/>
    <w:multiLevelType w:val="hybridMultilevel"/>
    <w:tmpl w:val="86AE3272"/>
    <w:lvl w:ilvl="0" w:tplc="77766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3066"/>
    <w:multiLevelType w:val="hybridMultilevel"/>
    <w:tmpl w:val="09427F5A"/>
    <w:lvl w:ilvl="0" w:tplc="F692D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32260"/>
    <w:multiLevelType w:val="hybridMultilevel"/>
    <w:tmpl w:val="F71A2D10"/>
    <w:lvl w:ilvl="0" w:tplc="1D86F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3F"/>
    <w:rsid w:val="00024FA6"/>
    <w:rsid w:val="00076A24"/>
    <w:rsid w:val="00090182"/>
    <w:rsid w:val="000C58E0"/>
    <w:rsid w:val="000D2D6B"/>
    <w:rsid w:val="000F4A11"/>
    <w:rsid w:val="00142FA9"/>
    <w:rsid w:val="001430BE"/>
    <w:rsid w:val="00147D45"/>
    <w:rsid w:val="00212B80"/>
    <w:rsid w:val="00313D64"/>
    <w:rsid w:val="00321270"/>
    <w:rsid w:val="00326427"/>
    <w:rsid w:val="003404FE"/>
    <w:rsid w:val="00341DA3"/>
    <w:rsid w:val="00392A3C"/>
    <w:rsid w:val="003A6467"/>
    <w:rsid w:val="003B06BC"/>
    <w:rsid w:val="003E3C34"/>
    <w:rsid w:val="00403C98"/>
    <w:rsid w:val="00404477"/>
    <w:rsid w:val="0043652A"/>
    <w:rsid w:val="00460508"/>
    <w:rsid w:val="00466F63"/>
    <w:rsid w:val="004B68D1"/>
    <w:rsid w:val="00541465"/>
    <w:rsid w:val="0054523E"/>
    <w:rsid w:val="005930F3"/>
    <w:rsid w:val="0061246C"/>
    <w:rsid w:val="006202C4"/>
    <w:rsid w:val="006577A9"/>
    <w:rsid w:val="00672676"/>
    <w:rsid w:val="006B10F1"/>
    <w:rsid w:val="006C1A43"/>
    <w:rsid w:val="00703B5C"/>
    <w:rsid w:val="00732C82"/>
    <w:rsid w:val="00763579"/>
    <w:rsid w:val="0076373A"/>
    <w:rsid w:val="00772D51"/>
    <w:rsid w:val="007B3C15"/>
    <w:rsid w:val="007F5609"/>
    <w:rsid w:val="00806DF5"/>
    <w:rsid w:val="00836A47"/>
    <w:rsid w:val="00870152"/>
    <w:rsid w:val="00870D8E"/>
    <w:rsid w:val="00871348"/>
    <w:rsid w:val="008736B7"/>
    <w:rsid w:val="008774CF"/>
    <w:rsid w:val="008B19F2"/>
    <w:rsid w:val="0091248B"/>
    <w:rsid w:val="00930D56"/>
    <w:rsid w:val="009514AB"/>
    <w:rsid w:val="00976F1B"/>
    <w:rsid w:val="009841D3"/>
    <w:rsid w:val="0099797A"/>
    <w:rsid w:val="009A36B1"/>
    <w:rsid w:val="009D0291"/>
    <w:rsid w:val="009D70BA"/>
    <w:rsid w:val="009E318B"/>
    <w:rsid w:val="00A0171D"/>
    <w:rsid w:val="00A046A1"/>
    <w:rsid w:val="00A45C7E"/>
    <w:rsid w:val="00A50356"/>
    <w:rsid w:val="00A60065"/>
    <w:rsid w:val="00A67D3D"/>
    <w:rsid w:val="00AC1E13"/>
    <w:rsid w:val="00AF4507"/>
    <w:rsid w:val="00B14F76"/>
    <w:rsid w:val="00B26118"/>
    <w:rsid w:val="00BC088A"/>
    <w:rsid w:val="00BF2333"/>
    <w:rsid w:val="00BF2D19"/>
    <w:rsid w:val="00C0529C"/>
    <w:rsid w:val="00C22D52"/>
    <w:rsid w:val="00C33C92"/>
    <w:rsid w:val="00C33D3F"/>
    <w:rsid w:val="00C55E31"/>
    <w:rsid w:val="00C7213B"/>
    <w:rsid w:val="00CD14F4"/>
    <w:rsid w:val="00CE1241"/>
    <w:rsid w:val="00D3596E"/>
    <w:rsid w:val="00D7713E"/>
    <w:rsid w:val="00D83039"/>
    <w:rsid w:val="00D9704B"/>
    <w:rsid w:val="00DA521A"/>
    <w:rsid w:val="00DB1099"/>
    <w:rsid w:val="00DC0502"/>
    <w:rsid w:val="00DC773F"/>
    <w:rsid w:val="00DD060C"/>
    <w:rsid w:val="00DF003E"/>
    <w:rsid w:val="00DF1D66"/>
    <w:rsid w:val="00DF6D36"/>
    <w:rsid w:val="00E03E3D"/>
    <w:rsid w:val="00E44F2D"/>
    <w:rsid w:val="00E946B8"/>
    <w:rsid w:val="00F736D9"/>
    <w:rsid w:val="00F937C7"/>
    <w:rsid w:val="00FA6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80288-CEBD-4E25-990C-DDEA030F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3F"/>
    <w:rPr>
      <w:rFonts w:ascii="Arial" w:eastAsia="Times New Roman" w:hAnsi="Arial" w:cs="Times New Roman"/>
      <w:sz w:val="22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21270"/>
    <w:pPr>
      <w:keepNext/>
      <w:outlineLvl w:val="0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C773F"/>
  </w:style>
  <w:style w:type="paragraph" w:styleId="Bunntekst">
    <w:name w:val="footer"/>
    <w:basedOn w:val="Normal"/>
    <w:link w:val="BunntekstTegn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C773F"/>
  </w:style>
  <w:style w:type="character" w:customStyle="1" w:styleId="Overskrift1Tegn">
    <w:name w:val="Overskrift 1 Tegn"/>
    <w:basedOn w:val="Standardskriftforavsnitt"/>
    <w:link w:val="Overskrift1"/>
    <w:rsid w:val="00321270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321270"/>
    <w:pPr>
      <w:jc w:val="center"/>
    </w:pPr>
    <w:rPr>
      <w:b/>
      <w:sz w:val="28"/>
      <w:szCs w:val="28"/>
    </w:rPr>
  </w:style>
  <w:style w:type="character" w:customStyle="1" w:styleId="TittelTegn">
    <w:name w:val="Tittel Tegn"/>
    <w:basedOn w:val="Standardskriftforavsnitt"/>
    <w:link w:val="Tittel"/>
    <w:rsid w:val="00321270"/>
    <w:rPr>
      <w:rFonts w:ascii="Arial" w:eastAsia="Times New Roman" w:hAnsi="Arial" w:cs="Times New Roman"/>
      <w:b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E44F2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9018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18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74AFDCC5</Template>
  <TotalTime>0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Edison Reklamebyrå as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Nilsen</dc:creator>
  <cp:lastModifiedBy>Terje Aaseby</cp:lastModifiedBy>
  <cp:revision>2</cp:revision>
  <cp:lastPrinted>2020-08-24T10:42:00Z</cp:lastPrinted>
  <dcterms:created xsi:type="dcterms:W3CDTF">2020-09-24T09:01:00Z</dcterms:created>
  <dcterms:modified xsi:type="dcterms:W3CDTF">2020-09-24T09:01:00Z</dcterms:modified>
</cp:coreProperties>
</file>