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7836FA">
      <w:pPr>
        <w:pStyle w:val="Saminfo"/>
        <w:tabs>
          <w:tab w:val="left" w:pos="6350"/>
        </w:tabs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BD045A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cs="Arial"/>
          <w:b/>
          <w:noProof/>
          <w:szCs w:val="22"/>
        </w:rPr>
        <w:tab/>
      </w:r>
      <w:sdt>
        <w:sdtPr>
          <w:rPr>
            <w:rFonts w:cs="Arial"/>
            <w:b/>
            <w:noProof/>
            <w:szCs w:val="22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2B7780">
            <w:rPr>
              <w:rFonts w:cs="Arial"/>
              <w:b/>
              <w:noProof/>
              <w:szCs w:val="22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BD045A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2B7780">
                  <w:t>Magdalena Mianowicz/ Virksomhet for HR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BD045A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2B7780">
                  <w:t>Eva Sætre Andersen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BD045A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2B7780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BB4FEA" w:rsidRPr="00D265FC" w:rsidRDefault="00D265FC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24"/>
          <w:szCs w:val="24"/>
        </w:rPr>
      </w:pPr>
      <w:r w:rsidRPr="00D265FC">
        <w:rPr>
          <w:sz w:val="24"/>
          <w:szCs w:val="24"/>
        </w:rPr>
        <w:t xml:space="preserve">I </w:t>
      </w:r>
      <w:r>
        <w:rPr>
          <w:sz w:val="24"/>
          <w:szCs w:val="24"/>
        </w:rPr>
        <w:t>avisa</w:t>
      </w:r>
      <w:r w:rsidR="00EE1C43">
        <w:rPr>
          <w:sz w:val="24"/>
          <w:szCs w:val="24"/>
        </w:rPr>
        <w:t xml:space="preserve"> den </w:t>
      </w:r>
      <w:r w:rsidR="006108EA">
        <w:rPr>
          <w:sz w:val="24"/>
          <w:szCs w:val="24"/>
        </w:rPr>
        <w:t>31.mai</w:t>
      </w:r>
      <w:r w:rsidRPr="00D265FC">
        <w:rPr>
          <w:sz w:val="24"/>
          <w:szCs w:val="24"/>
        </w:rPr>
        <w:t xml:space="preserve"> 2020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BD045A" w:rsidP="00D265FC">
      <w:pPr>
        <w:pStyle w:val="Listeavsnitt"/>
      </w:pPr>
      <w:sdt>
        <w:sdtPr>
          <w:rPr>
            <w:b/>
          </w:r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D265FC" w:rsidRPr="00D265FC">
            <w:rPr>
              <w:b/>
            </w:rPr>
            <w:t xml:space="preserve">ÅPENT TEAMSMØTE </w:t>
          </w:r>
          <w:r w:rsidR="007836FA">
            <w:rPr>
              <w:b/>
            </w:rPr>
            <w:t xml:space="preserve">DETALJREGULERING </w:t>
          </w:r>
          <w:r w:rsidR="002B7780" w:rsidRPr="00D265FC">
            <w:rPr>
              <w:b/>
            </w:rPr>
            <w:t>RUGTVEDT - SURTEBOGEN (gassvegen).</w:t>
          </w:r>
          <w:r w:rsidR="00D265FC" w:rsidRPr="00D265FC">
            <w:rPr>
              <w:b/>
            </w:rPr>
            <w:t xml:space="preserve"> </w:t>
          </w:r>
          <w:r w:rsidR="002B7780" w:rsidRPr="00D265FC">
            <w:rPr>
              <w:b/>
            </w:rPr>
            <w:t>MANDAG DEN 8.JUNI 2020 - STARTER KL.17.00</w:t>
          </w:r>
          <w:r w:rsidR="00EE1C43">
            <w:rPr>
              <w:b/>
            </w:rPr>
            <w:t xml:space="preserve"> -19.00</w:t>
          </w:r>
          <w:r w:rsidR="002B7780" w:rsidRPr="00D265FC">
            <w:rPr>
              <w:b/>
            </w:rPr>
            <w:t>.</w:t>
          </w:r>
        </w:sdtContent>
      </w:sdt>
      <w:r w:rsidR="003C4F7C">
        <w:t xml:space="preserve"> </w:t>
      </w:r>
    </w:p>
    <w:p w:rsidR="00D265FC" w:rsidRDefault="00D265FC" w:rsidP="00D265FC">
      <w:pPr>
        <w:pStyle w:val="Listeavsnitt"/>
      </w:pPr>
    </w:p>
    <w:p w:rsidR="00926654" w:rsidRDefault="00D265FC" w:rsidP="00D265FC">
      <w:pPr>
        <w:pStyle w:val="Listeavsnitt"/>
      </w:pPr>
      <w:r>
        <w:t>Detaljregulering Rugtvedt – Surtebogen (gassvegen) er ute på offentlig ettersyn i perioden 30.4 – 25.6.2020.</w:t>
      </w:r>
    </w:p>
    <w:p w:rsidR="00A42FAF" w:rsidRDefault="00A42FAF" w:rsidP="00D265FC">
      <w:pPr>
        <w:pStyle w:val="Listeavsnitt"/>
      </w:pPr>
    </w:p>
    <w:p w:rsidR="00926654" w:rsidRDefault="00926654" w:rsidP="00D265FC">
      <w:pPr>
        <w:pStyle w:val="Listeavsnitt"/>
      </w:pPr>
      <w:r>
        <w:t>På linken under</w:t>
      </w:r>
      <w:r w:rsidR="00A42FAF">
        <w:t xml:space="preserve"> (ctrl + klikk for å følge koblingen).</w:t>
      </w:r>
    </w:p>
    <w:p w:rsidR="00926654" w:rsidRDefault="00926654" w:rsidP="00926654">
      <w:pPr>
        <w:pStyle w:val="Listeavsnitt"/>
      </w:pPr>
      <w:r>
        <w:t xml:space="preserve"> </w:t>
      </w:r>
      <w:hyperlink r:id="rId8" w:history="1">
        <w:r w:rsidRPr="009C2BC6">
          <w:rPr>
            <w:rStyle w:val="Hyperkobling"/>
          </w:rPr>
          <w:t>http://www.bamble.kommune.no/aktuelt/nyhetsarkiv-2020/her-er-kan-du-se-de-nye-planene-for-gassveien/</w:t>
        </w:r>
      </w:hyperlink>
      <w:r>
        <w:t xml:space="preserve"> samt også en film for alternativen</w:t>
      </w:r>
      <w:r w:rsidR="00A42FAF">
        <w:t>e.</w:t>
      </w:r>
    </w:p>
    <w:p w:rsidR="00D265FC" w:rsidRDefault="00D265FC" w:rsidP="00D265FC">
      <w:pPr>
        <w:pStyle w:val="Listeavsnitt"/>
      </w:pPr>
    </w:p>
    <w:p w:rsidR="00EE1C43" w:rsidRDefault="00EE1C43" w:rsidP="00EE1C43">
      <w:pPr>
        <w:pStyle w:val="Listeavsnitt"/>
      </w:pPr>
      <w:r>
        <w:t>Agenda:</w:t>
      </w:r>
    </w:p>
    <w:p w:rsidR="00D265FC" w:rsidRDefault="00D265FC" w:rsidP="00EE1C43">
      <w:pPr>
        <w:pStyle w:val="Listeavsnitt"/>
        <w:numPr>
          <w:ilvl w:val="0"/>
          <w:numId w:val="3"/>
        </w:numPr>
      </w:pPr>
      <w:r>
        <w:t xml:space="preserve">Virksomhetsleder for Næring, miljø og samfunnsutvikling v/Finn Roar Bruun </w:t>
      </w:r>
      <w:r w:rsidR="00F40E6D">
        <w:t>orientering om status for planprosessen.</w:t>
      </w:r>
    </w:p>
    <w:p w:rsidR="00EE1C43" w:rsidRDefault="00EE1C43" w:rsidP="00EE1C43">
      <w:pPr>
        <w:pStyle w:val="Listeavsnitt"/>
        <w:ind w:left="4260"/>
      </w:pPr>
    </w:p>
    <w:p w:rsidR="00EE1C43" w:rsidRDefault="00EE1C43" w:rsidP="00EE1C43">
      <w:pPr>
        <w:pStyle w:val="Listeavsnitt"/>
        <w:numPr>
          <w:ilvl w:val="0"/>
          <w:numId w:val="3"/>
        </w:numPr>
      </w:pPr>
      <w:r>
        <w:t>Statens Vegvesen v/Ragnar Grøsfjeld informerer om reguleringsplanens ulike forslag.</w:t>
      </w:r>
    </w:p>
    <w:p w:rsidR="00EE1C43" w:rsidRDefault="00EE1C43" w:rsidP="00EE1C43">
      <w:pPr>
        <w:pStyle w:val="Listeavsnitt"/>
      </w:pPr>
    </w:p>
    <w:p w:rsidR="00EE1C43" w:rsidRDefault="00EE1C43" w:rsidP="00EE1C43">
      <w:pPr>
        <w:pStyle w:val="Listeavsnitt"/>
        <w:numPr>
          <w:ilvl w:val="0"/>
          <w:numId w:val="3"/>
        </w:numPr>
      </w:pPr>
      <w:r>
        <w:t>Åpner for spørsmål</w:t>
      </w:r>
    </w:p>
    <w:p w:rsidR="00EE1C43" w:rsidRDefault="00EE1C43" w:rsidP="00EE1C43">
      <w:pPr>
        <w:pStyle w:val="Listeavsnitt"/>
        <w:ind w:left="4260"/>
      </w:pPr>
    </w:p>
    <w:p w:rsidR="00EE1C43" w:rsidRDefault="00EE1C43" w:rsidP="00EE1C43">
      <w:pPr>
        <w:pStyle w:val="Listeavsnitt"/>
        <w:numPr>
          <w:ilvl w:val="0"/>
          <w:numId w:val="3"/>
        </w:numPr>
      </w:pPr>
      <w:r>
        <w:t>Veien videre.</w:t>
      </w:r>
    </w:p>
    <w:p w:rsidR="00F40E6D" w:rsidRDefault="00F40E6D" w:rsidP="00D265FC">
      <w:pPr>
        <w:pStyle w:val="Listeavsnitt"/>
        <w:ind w:left="3540" w:hanging="2100"/>
      </w:pPr>
    </w:p>
    <w:p w:rsidR="00F40E6D" w:rsidRDefault="00F40E6D" w:rsidP="00F40E6D">
      <w:pPr>
        <w:pStyle w:val="Listeavsnitt"/>
        <w:ind w:left="3540"/>
      </w:pPr>
    </w:p>
    <w:p w:rsidR="00F40E6D" w:rsidRDefault="00F40E6D" w:rsidP="00F40E6D">
      <w:r>
        <w:t>Vi gjør oppmerksom på de som ikke er invitert via brev, men ønsker å delta på Teams møte kan ta kontakt med Ba</w:t>
      </w:r>
      <w:r w:rsidR="006108EA">
        <w:t>mble kommune</w:t>
      </w:r>
      <w:r>
        <w:t xml:space="preserve"> v/Virksomhetsleder Finn Roar Bruun og få tilsendt en «link»</w:t>
      </w:r>
      <w:r w:rsidR="00A42FAF">
        <w:t xml:space="preserve"> </w:t>
      </w:r>
      <w:r w:rsidR="00EE1C43">
        <w:t xml:space="preserve">på mail til å </w:t>
      </w:r>
      <w:r w:rsidR="00A42FAF">
        <w:t>logge seg på og følge møte.</w:t>
      </w:r>
      <w:r>
        <w:t xml:space="preserve"> </w:t>
      </w:r>
    </w:p>
    <w:p w:rsidR="00D265FC" w:rsidRDefault="00D265FC" w:rsidP="00926654"/>
    <w:p w:rsidR="00686432" w:rsidRDefault="00686432">
      <w:bookmarkStart w:id="0" w:name="Start"/>
      <w:bookmarkStart w:id="1" w:name="_GoBack"/>
      <w:bookmarkEnd w:id="0"/>
      <w:bookmarkEnd w:id="1"/>
    </w:p>
    <w:sectPr w:rsidR="00686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2B7780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2B7780">
                <w:rPr>
                  <w:sz w:val="18"/>
                </w:rPr>
                <w:t>18/04280-59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0-05-1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B7780">
                <w:rPr>
                  <w:sz w:val="18"/>
                </w:rPr>
                <w:t>14.05.2020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BD04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BD04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2B7780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2B7780">
                <w:rPr>
                  <w:sz w:val="18"/>
                </w:rPr>
                <w:t>18/04280-59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0-05-1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B7780">
                <w:rPr>
                  <w:sz w:val="18"/>
                </w:rPr>
                <w:t>14.05.2020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BD04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BD04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2B7780">
          <w:rPr>
            <w:b/>
          </w:rPr>
          <w:t>Næring, miljø og samfunnsutvikling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296"/>
    <w:multiLevelType w:val="hybridMultilevel"/>
    <w:tmpl w:val="E048CE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AAB"/>
    <w:multiLevelType w:val="hybridMultilevel"/>
    <w:tmpl w:val="71346D2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3476C"/>
    <w:multiLevelType w:val="hybridMultilevel"/>
    <w:tmpl w:val="940AD296"/>
    <w:lvl w:ilvl="0" w:tplc="0414000F">
      <w:start w:val="1"/>
      <w:numFmt w:val="decimal"/>
      <w:lvlText w:val="%1."/>
      <w:lvlJc w:val="left"/>
      <w:pPr>
        <w:ind w:left="4260" w:hanging="360"/>
      </w:pPr>
    </w:lvl>
    <w:lvl w:ilvl="1" w:tplc="04140019" w:tentative="1">
      <w:start w:val="1"/>
      <w:numFmt w:val="lowerLetter"/>
      <w:lvlText w:val="%2."/>
      <w:lvlJc w:val="left"/>
      <w:pPr>
        <w:ind w:left="4980" w:hanging="360"/>
      </w:pPr>
    </w:lvl>
    <w:lvl w:ilvl="2" w:tplc="0414001B" w:tentative="1">
      <w:start w:val="1"/>
      <w:numFmt w:val="lowerRoman"/>
      <w:lvlText w:val="%3."/>
      <w:lvlJc w:val="right"/>
      <w:pPr>
        <w:ind w:left="5700" w:hanging="180"/>
      </w:pPr>
    </w:lvl>
    <w:lvl w:ilvl="3" w:tplc="0414000F" w:tentative="1">
      <w:start w:val="1"/>
      <w:numFmt w:val="decimal"/>
      <w:lvlText w:val="%4."/>
      <w:lvlJc w:val="left"/>
      <w:pPr>
        <w:ind w:left="6420" w:hanging="360"/>
      </w:pPr>
    </w:lvl>
    <w:lvl w:ilvl="4" w:tplc="04140019" w:tentative="1">
      <w:start w:val="1"/>
      <w:numFmt w:val="lowerLetter"/>
      <w:lvlText w:val="%5."/>
      <w:lvlJc w:val="left"/>
      <w:pPr>
        <w:ind w:left="7140" w:hanging="360"/>
      </w:pPr>
    </w:lvl>
    <w:lvl w:ilvl="5" w:tplc="0414001B" w:tentative="1">
      <w:start w:val="1"/>
      <w:numFmt w:val="lowerRoman"/>
      <w:lvlText w:val="%6."/>
      <w:lvlJc w:val="right"/>
      <w:pPr>
        <w:ind w:left="7860" w:hanging="180"/>
      </w:pPr>
    </w:lvl>
    <w:lvl w:ilvl="6" w:tplc="0414000F" w:tentative="1">
      <w:start w:val="1"/>
      <w:numFmt w:val="decimal"/>
      <w:lvlText w:val="%7."/>
      <w:lvlJc w:val="left"/>
      <w:pPr>
        <w:ind w:left="8580" w:hanging="360"/>
      </w:pPr>
    </w:lvl>
    <w:lvl w:ilvl="7" w:tplc="04140019" w:tentative="1">
      <w:start w:val="1"/>
      <w:numFmt w:val="lowerLetter"/>
      <w:lvlText w:val="%8."/>
      <w:lvlJc w:val="left"/>
      <w:pPr>
        <w:ind w:left="9300" w:hanging="360"/>
      </w:pPr>
    </w:lvl>
    <w:lvl w:ilvl="8" w:tplc="0414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B7780"/>
    <w:rsid w:val="002C27F6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546F0C"/>
    <w:rsid w:val="00561EE0"/>
    <w:rsid w:val="00566BEE"/>
    <w:rsid w:val="005B5779"/>
    <w:rsid w:val="006108EA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7836FA"/>
    <w:rsid w:val="008514F4"/>
    <w:rsid w:val="008957AA"/>
    <w:rsid w:val="008B7C33"/>
    <w:rsid w:val="008C6B50"/>
    <w:rsid w:val="008E26A4"/>
    <w:rsid w:val="00913C91"/>
    <w:rsid w:val="00926654"/>
    <w:rsid w:val="00952789"/>
    <w:rsid w:val="009A5CFB"/>
    <w:rsid w:val="009C4881"/>
    <w:rsid w:val="009E1474"/>
    <w:rsid w:val="00A01044"/>
    <w:rsid w:val="00A42FAF"/>
    <w:rsid w:val="00A74389"/>
    <w:rsid w:val="00AE14DE"/>
    <w:rsid w:val="00BB4FEA"/>
    <w:rsid w:val="00BC4608"/>
    <w:rsid w:val="00BD045A"/>
    <w:rsid w:val="00BD14C1"/>
    <w:rsid w:val="00C005B3"/>
    <w:rsid w:val="00C33B98"/>
    <w:rsid w:val="00C731A3"/>
    <w:rsid w:val="00CA3975"/>
    <w:rsid w:val="00CA6891"/>
    <w:rsid w:val="00CB5023"/>
    <w:rsid w:val="00D15824"/>
    <w:rsid w:val="00D265FC"/>
    <w:rsid w:val="00D51929"/>
    <w:rsid w:val="00D70B25"/>
    <w:rsid w:val="00D811C2"/>
    <w:rsid w:val="00DC6CC8"/>
    <w:rsid w:val="00E33BB7"/>
    <w:rsid w:val="00EE1C43"/>
    <w:rsid w:val="00EF3E6D"/>
    <w:rsid w:val="00F02F3E"/>
    <w:rsid w:val="00F40E6D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FD692E8-36C9-4F7C-ADB6-96CBD8B8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D265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665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26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aktuelt/nyhetsarkiv-2020/her-er-kan-du-se-de-nye-planene-for-gassvei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745972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Magdalena Mianowicz/ Virksomhet for HR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18/04280-59</gbs:DocumentNumber>
  <gbs:DocumentDate gbs:loadFromGrowBusiness="OnEdit" gbs:saveInGrowBusiness="False" gbs:connected="true" gbs:recno="" gbs:entity="" gbs:datatype="date" gbs:key="10007" gbs:removeContentControl="0">2020-05-14T00:00:00</gbs:DocumentDate>
  <gbs:DocumentNumber gbs:loadFromGrowBusiness="OnEdit" gbs:saveInGrowBusiness="False" gbs:connected="true" gbs:recno="" gbs:entity="" gbs:datatype="string" gbs:key="10008" gbs:removeContentControl="0">18/04280-59</gbs:DocumentNumber>
  <gbs:DocumentDate gbs:loadFromGrowBusiness="OnEdit" gbs:saveInGrowBusiness="False" gbs:connected="true" gbs:recno="" gbs:entity="" gbs:datatype="date" gbs:key="10009" gbs:removeContentControl="0">2020-05-14T00:00:00</gbs:DocumentDate>
  <gbs:UnofficialTitle gbs:loadFromGrowBusiness="OnEdit" gbs:saveInGrowBusiness="True" gbs:connected="true" gbs:recno="" gbs:entity="" gbs:datatype="string" gbs:key="10010" gbs:removeContentControl="0">ÅPENT TEAMSMØTE DETALJREGULERING RUGTVEDT - SURTEBOGEN (gassvegen). MANDAG DEN 8.JUNI 2020 - STARTER KL.17.00 -19.00.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3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3</cp:revision>
  <cp:lastPrinted>2020-05-18T07:02:00Z</cp:lastPrinted>
  <dcterms:created xsi:type="dcterms:W3CDTF">2020-05-18T07:10:00Z</dcterms:created>
  <dcterms:modified xsi:type="dcterms:W3CDTF">2020-05-18T07:18:00Z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ÅPENT TEAMSMØTE - RUGTVEDT - SURTEBOGEN (gassvegen).
MANDAG DEN 8.JUNI 2020 - STARTER KL.17.00.</vt:lpwstr>
  </property>
  <property fmtid="{D5CDD505-2E9C-101B-9397-08002B2CF9AE}" pid="5" name="docId">
    <vt:lpwstr>745972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654034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1107147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18-04280-59 ÅPENT TEAMSMØTE DETALJREGULERING RUGTVEDT - SURTEBOGEN (gassvegen). MANDAG DEN 8 1107147_654034_0.DOCX</vt:lpwstr>
  </property>
  <property fmtid="{D5CDD505-2E9C-101B-9397-08002B2CF9AE}" pid="28" name="FullFileName">
    <vt:lpwstr>\\20SRV360WEB30\360users_BAMBLE\work\login\05andevas\18-04280-59 ÅPENT TEAMSMØTE DETALJREGULERING RUGTVEDT - SURTEBOGEN (gassvegen). MANDAG DEN 8 1107147_654034_0.DOCX</vt:lpwstr>
  </property>
</Properties>
</file>