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D1" w:rsidRDefault="00B325D1" w:rsidP="00126064">
      <w:bookmarkStart w:id="0" w:name="_GoBack"/>
      <w:bookmarkEnd w:id="0"/>
    </w:p>
    <w:p w:rsidR="00B325D1" w:rsidRDefault="00B325D1" w:rsidP="00126064"/>
    <w:p w:rsidR="00B325D1" w:rsidRDefault="00B325D1" w:rsidP="00126064">
      <w:pPr>
        <w:rPr>
          <w:b/>
          <w:sz w:val="28"/>
          <w:szCs w:val="28"/>
        </w:rPr>
      </w:pPr>
      <w:r w:rsidRPr="00B325D1">
        <w:rPr>
          <w:b/>
          <w:sz w:val="28"/>
          <w:szCs w:val="28"/>
        </w:rPr>
        <w:t>Høring: Helse- og omsorgsplan Bamble kommune</w:t>
      </w:r>
    </w:p>
    <w:p w:rsidR="005E26CB" w:rsidRDefault="00B325D1" w:rsidP="00126064">
      <w:pPr>
        <w:rPr>
          <w:b/>
          <w:sz w:val="28"/>
          <w:szCs w:val="28"/>
        </w:rPr>
      </w:pPr>
      <w:r w:rsidRPr="00B325D1">
        <w:rPr>
          <w:b/>
          <w:sz w:val="28"/>
          <w:szCs w:val="28"/>
        </w:rPr>
        <w:t>Utvikling og dimensjonering av helse- og omsorgstjenestene</w:t>
      </w:r>
    </w:p>
    <w:p w:rsidR="00B325D1" w:rsidRDefault="00B325D1" w:rsidP="00126064">
      <w:pPr>
        <w:rPr>
          <w:b/>
          <w:szCs w:val="22"/>
        </w:rPr>
      </w:pPr>
    </w:p>
    <w:p w:rsidR="00B325D1" w:rsidRDefault="00B325D1" w:rsidP="00B325D1"/>
    <w:p w:rsidR="00B325D1" w:rsidRDefault="00B325D1" w:rsidP="00B325D1">
      <w:r>
        <w:t>Plan for utvikling og dimensjonering av helse- og omsorgstjenestene er en av tre delplaner i en helhetlig helse- og omsorgsplan for Bamble kommune. Planen må også ses i sammenheng med kommunens øvrige planverk.</w:t>
      </w:r>
    </w:p>
    <w:p w:rsidR="00B325D1" w:rsidRDefault="00B325D1" w:rsidP="00B325D1"/>
    <w:p w:rsidR="00B325D1" w:rsidRDefault="00B325D1" w:rsidP="00B325D1">
      <w:r>
        <w:t>Planen er en viktig del av kommunens framtidige helhetlige planlegging, og gir oversikt over helse- og omsorgstjenestens behov, muligheter, utviklings- og utfordringsområder, og hvilken retning helse- og omsorgstjenesten bør ha.</w:t>
      </w:r>
      <w:r w:rsidRPr="00C95EB5">
        <w:t xml:space="preserve"> </w:t>
      </w:r>
      <w:r>
        <w:t>Planen skal gi Bamble kommunestyre et godt grunnlag for prioriteringer innenfor framtidens helse- og omsorgstjenester.</w:t>
      </w:r>
    </w:p>
    <w:p w:rsidR="00B325D1" w:rsidRDefault="00B325D1" w:rsidP="00B325D1"/>
    <w:p w:rsidR="00B325D1" w:rsidRDefault="00B325D1" w:rsidP="00B325D1">
      <w:r>
        <w:t xml:space="preserve">Bamble kommune står overfor en betydelig endret demografisk utvikling. Antall 80-89 åringer dobles de neste 10 årene. Antall 90+ åringer øker med 30% i samme periode. Parallelt reduseres barn, unge og voksne. Dette gir kommunen store utfordringer med å dimensjonere tjenestene til hele befolkningen. </w:t>
      </w:r>
    </w:p>
    <w:p w:rsidR="00B325D1" w:rsidRPr="00530847" w:rsidRDefault="00B325D1" w:rsidP="00B325D1"/>
    <w:p w:rsidR="00B325D1" w:rsidRDefault="00B325D1" w:rsidP="00B325D1">
      <w:pPr>
        <w:shd w:val="clear" w:color="auto" w:fill="FFFFFF" w:themeFill="background1"/>
      </w:pPr>
      <w:r>
        <w:t>Med bakgrunn i framtidige utfordringer og utviklingstrekk har enheten definert følgende strategier for å utvikle en framtidsrettet og effektiv helse- og omsorgstjeneste: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 xml:space="preserve">Avklare forventninger til tjenesten 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Styrket brukermedvirkning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Effektiv bruk av ressurser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Styrket fokus på forebygging, habilitering og rehabilitering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Dempe brukernes behov for kostnadskrevende tjenester</w:t>
      </w:r>
    </w:p>
    <w:p w:rsidR="00B325D1" w:rsidRP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Rett kompetanse og bemanning</w:t>
      </w:r>
    </w:p>
    <w:p w:rsidR="00B325D1" w:rsidRDefault="00B325D1" w:rsidP="00B325D1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B325D1">
        <w:rPr>
          <w:rFonts w:ascii="Arial" w:hAnsi="Arial" w:cs="Arial"/>
        </w:rPr>
        <w:t>Utbygging av døgnbemannede boliger og institusjon</w:t>
      </w:r>
    </w:p>
    <w:p w:rsidR="00B325D1" w:rsidRPr="00B325D1" w:rsidRDefault="00B325D1" w:rsidP="00B325D1">
      <w:pPr>
        <w:shd w:val="clear" w:color="auto" w:fill="FFFFFF" w:themeFill="background1"/>
        <w:rPr>
          <w:rFonts w:cs="Arial"/>
        </w:rPr>
      </w:pPr>
    </w:p>
    <w:p w:rsidR="00B325D1" w:rsidRDefault="00B325D1" w:rsidP="00B325D1">
      <w:r>
        <w:t>Planen sendes relevante organisasjoner til høring. Innspill og synspunkter sendes</w:t>
      </w:r>
    </w:p>
    <w:p w:rsidR="00B325D1" w:rsidRDefault="00B325D1" w:rsidP="00B325D1"/>
    <w:p w:rsidR="00B325D1" w:rsidRDefault="00783002" w:rsidP="00B325D1">
      <w:hyperlink r:id="rId8" w:history="1">
        <w:r w:rsidR="00B325D1" w:rsidRPr="00E411B6">
          <w:rPr>
            <w:rStyle w:val="Hyperkobling"/>
          </w:rPr>
          <w:t>postmottak@bamble.kommune.no</w:t>
        </w:r>
      </w:hyperlink>
    </w:p>
    <w:p w:rsidR="00B325D1" w:rsidRDefault="00B325D1" w:rsidP="00B325D1"/>
    <w:p w:rsidR="00B325D1" w:rsidRDefault="00B325D1" w:rsidP="00B325D1">
      <w:r>
        <w:t>Bamble kommune</w:t>
      </w:r>
    </w:p>
    <w:p w:rsidR="00B325D1" w:rsidRDefault="00B325D1" w:rsidP="00B325D1">
      <w:r>
        <w:t>Kommunalsjef helse og omsorg</w:t>
      </w:r>
    </w:p>
    <w:p w:rsidR="00B325D1" w:rsidRDefault="00B325D1" w:rsidP="00B325D1">
      <w:r>
        <w:t>Postboks 80</w:t>
      </w:r>
    </w:p>
    <w:p w:rsidR="00B325D1" w:rsidRDefault="00B325D1" w:rsidP="00B325D1">
      <w:r>
        <w:t>3993 Langesund</w:t>
      </w:r>
    </w:p>
    <w:p w:rsidR="00B325D1" w:rsidRDefault="00B325D1" w:rsidP="00B325D1"/>
    <w:p w:rsidR="00B325D1" w:rsidRDefault="005F4D7E" w:rsidP="00B325D1">
      <w:r>
        <w:t>Høringsfrist fredag 22</w:t>
      </w:r>
      <w:r w:rsidR="00B325D1">
        <w:t>. juli 2018</w:t>
      </w:r>
    </w:p>
    <w:p w:rsidR="00B325D1" w:rsidRDefault="00B325D1" w:rsidP="00126064">
      <w:pPr>
        <w:rPr>
          <w:szCs w:val="22"/>
        </w:rPr>
      </w:pPr>
    </w:p>
    <w:p w:rsidR="00B325D1" w:rsidRDefault="00B325D1" w:rsidP="00126064">
      <w:pPr>
        <w:rPr>
          <w:szCs w:val="22"/>
        </w:rPr>
      </w:pPr>
    </w:p>
    <w:p w:rsidR="00B325D1" w:rsidRDefault="00B325D1" w:rsidP="00126064">
      <w:pPr>
        <w:rPr>
          <w:szCs w:val="22"/>
        </w:rPr>
      </w:pPr>
    </w:p>
    <w:p w:rsidR="00B325D1" w:rsidRDefault="00B325D1" w:rsidP="00126064">
      <w:pPr>
        <w:rPr>
          <w:szCs w:val="22"/>
        </w:rPr>
      </w:pPr>
      <w:r>
        <w:rPr>
          <w:szCs w:val="22"/>
        </w:rPr>
        <w:t>Vennlig hilsen</w:t>
      </w:r>
    </w:p>
    <w:p w:rsidR="005F4D7E" w:rsidRDefault="005F4D7E" w:rsidP="00126064">
      <w:pPr>
        <w:rPr>
          <w:szCs w:val="22"/>
        </w:rPr>
      </w:pPr>
    </w:p>
    <w:p w:rsidR="00B325D1" w:rsidRDefault="00B325D1" w:rsidP="00126064">
      <w:pPr>
        <w:rPr>
          <w:szCs w:val="22"/>
        </w:rPr>
      </w:pPr>
    </w:p>
    <w:p w:rsidR="00B325D1" w:rsidRDefault="00B325D1" w:rsidP="00126064">
      <w:pPr>
        <w:rPr>
          <w:szCs w:val="22"/>
        </w:rPr>
      </w:pPr>
      <w:r>
        <w:rPr>
          <w:szCs w:val="22"/>
        </w:rPr>
        <w:t>Birgit Sannes</w:t>
      </w:r>
    </w:p>
    <w:p w:rsidR="00B325D1" w:rsidRPr="00B325D1" w:rsidRDefault="00B325D1" w:rsidP="00126064">
      <w:pPr>
        <w:rPr>
          <w:szCs w:val="22"/>
        </w:rPr>
      </w:pPr>
      <w:r>
        <w:rPr>
          <w:szCs w:val="22"/>
        </w:rPr>
        <w:t>Kommunalsjef helse og omsorg</w:t>
      </w:r>
    </w:p>
    <w:sectPr w:rsidR="00B325D1" w:rsidRPr="00B325D1">
      <w:footerReference w:type="default" r:id="rId9"/>
      <w:headerReference w:type="first" r:id="rId10"/>
      <w:footerReference w:type="first" r:id="rId11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02" w:rsidRDefault="00783002">
      <w:r>
        <w:separator/>
      </w:r>
    </w:p>
  </w:endnote>
  <w:endnote w:type="continuationSeparator" w:id="0">
    <w:p w:rsidR="00783002" w:rsidRDefault="0078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126064" w:rsidTr="00FF18B0">
      <w:tc>
        <w:tcPr>
          <w:tcW w:w="2338" w:type="dxa"/>
        </w:tcPr>
        <w:sdt>
          <w:sdtPr>
            <w:tag w:val="cc_Virksomhet"/>
            <w:id w:val="787786013"/>
            <w:placeholder>
              <w:docPart w:val="F8A2AA865B1249279B2C97FACD95C3A0"/>
            </w:placeholder>
            <w:text/>
          </w:sdtPr>
          <w:sdtEndPr/>
          <w:sdtContent>
            <w:p w:rsidR="00126064" w:rsidRPr="00BA67FB" w:rsidRDefault="003820A1" w:rsidP="00126064">
              <w:pPr>
                <w:pStyle w:val="Topptekst"/>
                <w:rPr>
                  <w:sz w:val="22"/>
                </w:rPr>
              </w:pPr>
              <w:r>
                <w:t>Bamble kommune</w:t>
              </w:r>
            </w:p>
          </w:sdtContent>
        </w:sdt>
      </w:tc>
      <w:tc>
        <w:tcPr>
          <w:tcW w:w="2410" w:type="dxa"/>
        </w:tcPr>
        <w:p w:rsidR="00126064" w:rsidRDefault="00126064" w:rsidP="0012606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0"/>
              <w:placeholder>
                <w:docPart w:val="5C6A4836318547939EF64DE5B163DCBE"/>
              </w:placeholder>
              <w:dataBinding w:prefixMappings="xmlns:gbs='http://www.software-innovation.no/growBusinessDocument'" w:xpath="/gbs:GrowBusinessDocument/gbs:DocumentNumber[@gbs:key='10000']" w:storeItemID="{4114BD3D-12C5-47E3-9767-F6BFC57ED2CC}"/>
              <w:text/>
            </w:sdtPr>
            <w:sdtEndPr/>
            <w:sdtContent>
              <w:r w:rsidR="003820A1">
                <w:rPr>
                  <w:sz w:val="18"/>
                </w:rPr>
                <w:t>17/01169-19</w:t>
              </w:r>
            </w:sdtContent>
          </w:sdt>
        </w:p>
      </w:tc>
      <w:tc>
        <w:tcPr>
          <w:tcW w:w="2268" w:type="dxa"/>
        </w:tcPr>
        <w:p w:rsidR="00126064" w:rsidRPr="002D3D39" w:rsidRDefault="00126064" w:rsidP="00126064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1"/>
              <w:placeholder>
                <w:docPart w:val="01AFD38543474DC2B041CBBCB39378E8"/>
              </w:placeholder>
              <w:dataBinding w:prefixMappings="xmlns:gbs='http://www.software-innovation.no/growBusinessDocument'" w:xpath="/gbs:GrowBusinessDocument/gbs:DocumentDate[@gbs:key='10001']" w:storeItemID="{4114BD3D-12C5-47E3-9767-F6BFC57ED2CC}"/>
              <w:date w:fullDate="2018-06-1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820A1">
                <w:rPr>
                  <w:sz w:val="18"/>
                </w:rPr>
                <w:t>15.06.2018</w:t>
              </w:r>
            </w:sdtContent>
          </w:sdt>
        </w:p>
      </w:tc>
      <w:tc>
        <w:tcPr>
          <w:tcW w:w="2451" w:type="dxa"/>
        </w:tcPr>
        <w:p w:rsidR="00126064" w:rsidRDefault="00126064" w:rsidP="00126064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DD1A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5F4D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6064" w:rsidRDefault="00126064" w:rsidP="00126064">
    <w:pPr>
      <w:pStyle w:val="Bunnteks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-674574488"/>
            <w:placeholder>
              <w:docPart w:val="BCF8DAB68D6E46A08ABA78A9740CCF6B"/>
            </w:placeholder>
            <w:text/>
          </w:sdtPr>
          <w:sdtEndPr/>
          <w:sdtContent>
            <w:p w:rsidR="00DC6CC8" w:rsidRPr="00BA67FB" w:rsidRDefault="003820A1" w:rsidP="00BA67FB">
              <w:pPr>
                <w:pStyle w:val="Topptekst"/>
                <w:rPr>
                  <w:sz w:val="22"/>
                </w:rPr>
              </w:pPr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-146126633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0']" w:storeItemID="{4114BD3D-12C5-47E3-9767-F6BFC57ED2CC}"/>
              <w:text/>
            </w:sdtPr>
            <w:sdtEndPr/>
            <w:sdtContent>
              <w:r w:rsidR="003820A1">
                <w:rPr>
                  <w:sz w:val="18"/>
                </w:rPr>
                <w:t>17/01169-19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-773866943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1']" w:storeItemID="{4114BD3D-12C5-47E3-9767-F6BFC57ED2CC}"/>
              <w:date w:fullDate="2018-06-1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820A1">
                <w:rPr>
                  <w:sz w:val="18"/>
                </w:rPr>
                <w:t>15.06.2018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072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072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02" w:rsidRDefault="00783002">
      <w:r>
        <w:separator/>
      </w:r>
    </w:p>
  </w:footnote>
  <w:footnote w:type="continuationSeparator" w:id="0">
    <w:p w:rsidR="00783002" w:rsidRDefault="0078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B0" w:rsidRDefault="006D3BB0" w:rsidP="006D3BB0"/>
  <w:p w:rsidR="006D3BB0" w:rsidRDefault="006D3BB0" w:rsidP="006D3BB0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A47F1" wp14:editId="4646D486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BB0" w:rsidRDefault="006D3BB0" w:rsidP="006D3BB0">
    <w:pPr>
      <w:pStyle w:val="Topptekst"/>
      <w:rPr>
        <w:b/>
      </w:rPr>
    </w:pPr>
  </w:p>
  <w:p w:rsidR="006D3BB0" w:rsidRDefault="006D3BB0" w:rsidP="006D3BB0">
    <w:pPr>
      <w:pStyle w:val="Topptekst"/>
      <w:rPr>
        <w:b/>
      </w:rPr>
    </w:pPr>
  </w:p>
  <w:p w:rsidR="006D3BB0" w:rsidRDefault="006D3BB0" w:rsidP="006D3BB0">
    <w:pPr>
      <w:pStyle w:val="Topptekst"/>
      <w:rPr>
        <w:b/>
      </w:rPr>
    </w:pPr>
  </w:p>
  <w:p w:rsidR="00DC6CC8" w:rsidRPr="006D3BB0" w:rsidRDefault="006D3BB0" w:rsidP="006D3BB0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02"/>
        <w:placeholder>
          <w:docPart w:val="BF126A4ABFC44EDB81C1FEF1F2919FCF"/>
        </w:placeholder>
        <w:dataBinding w:prefixMappings="xmlns:gbs='http://www.software-innovation.no/growBusinessDocument'" w:xpath="/gbs:GrowBusinessDocument/gbs:ToOrgUnit.Name[@gbs:key='10002']" w:storeItemID="{4114BD3D-12C5-47E3-9767-F6BFC57ED2CC}"/>
        <w:text/>
      </w:sdtPr>
      <w:sdtEndPr/>
      <w:sdtContent>
        <w:r w:rsidR="003820A1">
          <w:rPr>
            <w:b/>
          </w:rPr>
          <w:t>Helse og omsorg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984"/>
    <w:multiLevelType w:val="hybridMultilevel"/>
    <w:tmpl w:val="AC4089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A598D"/>
    <w:rsid w:val="000B4BCF"/>
    <w:rsid w:val="000C6830"/>
    <w:rsid w:val="000E32C9"/>
    <w:rsid w:val="00120CC7"/>
    <w:rsid w:val="00126064"/>
    <w:rsid w:val="00140C39"/>
    <w:rsid w:val="0017209E"/>
    <w:rsid w:val="001752BC"/>
    <w:rsid w:val="001A5B3D"/>
    <w:rsid w:val="001D0B8C"/>
    <w:rsid w:val="001E4658"/>
    <w:rsid w:val="001E63CD"/>
    <w:rsid w:val="001F0B30"/>
    <w:rsid w:val="002576CA"/>
    <w:rsid w:val="002D3D39"/>
    <w:rsid w:val="002E28B5"/>
    <w:rsid w:val="002F4B80"/>
    <w:rsid w:val="00312204"/>
    <w:rsid w:val="003446E2"/>
    <w:rsid w:val="00381FDB"/>
    <w:rsid w:val="003820A1"/>
    <w:rsid w:val="00390145"/>
    <w:rsid w:val="003908E4"/>
    <w:rsid w:val="003A5799"/>
    <w:rsid w:val="003B3851"/>
    <w:rsid w:val="003C4F7C"/>
    <w:rsid w:val="003F2A82"/>
    <w:rsid w:val="00445A24"/>
    <w:rsid w:val="0045133D"/>
    <w:rsid w:val="0048309E"/>
    <w:rsid w:val="00546F0C"/>
    <w:rsid w:val="00561EE0"/>
    <w:rsid w:val="00566BEE"/>
    <w:rsid w:val="005E26CB"/>
    <w:rsid w:val="005F4D7E"/>
    <w:rsid w:val="00621FB8"/>
    <w:rsid w:val="006667E9"/>
    <w:rsid w:val="00674A4D"/>
    <w:rsid w:val="00686432"/>
    <w:rsid w:val="006C2982"/>
    <w:rsid w:val="006D3BB0"/>
    <w:rsid w:val="006E0E22"/>
    <w:rsid w:val="00705616"/>
    <w:rsid w:val="00746236"/>
    <w:rsid w:val="00757431"/>
    <w:rsid w:val="0077307A"/>
    <w:rsid w:val="00783002"/>
    <w:rsid w:val="00802B79"/>
    <w:rsid w:val="008514F4"/>
    <w:rsid w:val="008B7C33"/>
    <w:rsid w:val="00952789"/>
    <w:rsid w:val="00A01044"/>
    <w:rsid w:val="00A11623"/>
    <w:rsid w:val="00A74389"/>
    <w:rsid w:val="00AE14DE"/>
    <w:rsid w:val="00AE5F48"/>
    <w:rsid w:val="00B325D1"/>
    <w:rsid w:val="00BA67FB"/>
    <w:rsid w:val="00BB4FEA"/>
    <w:rsid w:val="00BC4608"/>
    <w:rsid w:val="00BC5330"/>
    <w:rsid w:val="00BD14C1"/>
    <w:rsid w:val="00C005B3"/>
    <w:rsid w:val="00C33B98"/>
    <w:rsid w:val="00CA3975"/>
    <w:rsid w:val="00CA6891"/>
    <w:rsid w:val="00CB5023"/>
    <w:rsid w:val="00D15824"/>
    <w:rsid w:val="00D51929"/>
    <w:rsid w:val="00D70B25"/>
    <w:rsid w:val="00D811C2"/>
    <w:rsid w:val="00DC6CC8"/>
    <w:rsid w:val="00DD1A5A"/>
    <w:rsid w:val="00DE2613"/>
    <w:rsid w:val="00E22BCD"/>
    <w:rsid w:val="00E33BB7"/>
    <w:rsid w:val="00E544ED"/>
    <w:rsid w:val="00F02F3E"/>
    <w:rsid w:val="00F0720D"/>
    <w:rsid w:val="00F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DE6B7D-1CF3-4438-A853-2F7A9EC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BA67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BA67FB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B325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3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Blank%20Notatmal%20med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CF8DAB68D6E46A08ABA78A9740CCF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A4F53-19E5-4D20-AD03-31FAE687AB25}"/>
      </w:docPartPr>
      <w:docPartBody>
        <w:p w:rsidR="00D949F6" w:rsidRDefault="00193B76" w:rsidP="00193B76">
          <w:pPr>
            <w:pStyle w:val="BCF8DAB68D6E46A08ABA78A9740CCF6B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A2AA865B1249279B2C97FACD95C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65E3-5B66-43C1-BFA1-25FD7476F7BC}"/>
      </w:docPartPr>
      <w:docPartBody>
        <w:p w:rsidR="00363E72" w:rsidRDefault="00EC63B1" w:rsidP="00EC63B1">
          <w:pPr>
            <w:pStyle w:val="F8A2AA865B1249279B2C97FACD95C3A0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6A4836318547939EF64DE5B163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1492-4098-468B-A86B-3EC98B4BBD69}"/>
      </w:docPartPr>
      <w:docPartBody>
        <w:p w:rsidR="00363E72" w:rsidRDefault="00EC63B1" w:rsidP="00EC63B1">
          <w:pPr>
            <w:pStyle w:val="5C6A4836318547939EF64DE5B163DCBE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AFD38543474DC2B041CBBCB3937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125BF-6240-41CF-B21E-234B0B06862A}"/>
      </w:docPartPr>
      <w:docPartBody>
        <w:p w:rsidR="00363E72" w:rsidRDefault="00EC63B1" w:rsidP="00EC63B1">
          <w:pPr>
            <w:pStyle w:val="01AFD38543474DC2B041CBBCB39378E8"/>
          </w:pPr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F126A4ABFC44EDB81C1FEF1F2919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3F2C3-5011-44B8-9CD2-3D1D52513A9D}"/>
      </w:docPartPr>
      <w:docPartBody>
        <w:p w:rsidR="000C4F84" w:rsidRDefault="00363E72" w:rsidP="00363E72">
          <w:pPr>
            <w:pStyle w:val="BF126A4ABFC44EDB81C1FEF1F2919F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506CE"/>
    <w:rsid w:val="000C4F84"/>
    <w:rsid w:val="000D049E"/>
    <w:rsid w:val="00193B76"/>
    <w:rsid w:val="001D5E4D"/>
    <w:rsid w:val="00324BF8"/>
    <w:rsid w:val="00336220"/>
    <w:rsid w:val="00363E72"/>
    <w:rsid w:val="0046143C"/>
    <w:rsid w:val="00506936"/>
    <w:rsid w:val="00583E00"/>
    <w:rsid w:val="005A7EBF"/>
    <w:rsid w:val="008B728A"/>
    <w:rsid w:val="0094769C"/>
    <w:rsid w:val="009D1133"/>
    <w:rsid w:val="00AA18DE"/>
    <w:rsid w:val="00CE2628"/>
    <w:rsid w:val="00D809E4"/>
    <w:rsid w:val="00D949F6"/>
    <w:rsid w:val="00E130CC"/>
    <w:rsid w:val="00EC63B1"/>
    <w:rsid w:val="00F05CD4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3E72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08196015C4714C1FAE958696BDB8F01D1">
    <w:name w:val="08196015C4714C1FAE958696BDB8F01D1"/>
    <w:rsid w:val="009D113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EBED5568644F78C2AE393496F5034">
    <w:name w:val="749EBED5568644F78C2AE393496F5034"/>
    <w:rsid w:val="00193B76"/>
    <w:pPr>
      <w:spacing w:after="160" w:line="259" w:lineRule="auto"/>
    </w:pPr>
  </w:style>
  <w:style w:type="paragraph" w:customStyle="1" w:styleId="61C720BDC6794F4994FACF171960F7D5">
    <w:name w:val="61C720BDC6794F4994FACF171960F7D5"/>
    <w:rsid w:val="00193B76"/>
    <w:pPr>
      <w:spacing w:after="160" w:line="259" w:lineRule="auto"/>
    </w:pPr>
  </w:style>
  <w:style w:type="paragraph" w:customStyle="1" w:styleId="BCF8DAB68D6E46A08ABA78A9740CCF6B">
    <w:name w:val="BCF8DAB68D6E46A08ABA78A9740CCF6B"/>
    <w:rsid w:val="00193B76"/>
    <w:pPr>
      <w:spacing w:after="160" w:line="259" w:lineRule="auto"/>
    </w:pPr>
  </w:style>
  <w:style w:type="paragraph" w:customStyle="1" w:styleId="F8A2AA865B1249279B2C97FACD95C3A0">
    <w:name w:val="F8A2AA865B1249279B2C97FACD95C3A0"/>
    <w:rsid w:val="00EC63B1"/>
    <w:pPr>
      <w:spacing w:after="160" w:line="259" w:lineRule="auto"/>
    </w:pPr>
  </w:style>
  <w:style w:type="paragraph" w:customStyle="1" w:styleId="5C6A4836318547939EF64DE5B163DCBE">
    <w:name w:val="5C6A4836318547939EF64DE5B163DCBE"/>
    <w:rsid w:val="00EC63B1"/>
    <w:pPr>
      <w:spacing w:after="160" w:line="259" w:lineRule="auto"/>
    </w:pPr>
  </w:style>
  <w:style w:type="paragraph" w:customStyle="1" w:styleId="01AFD38543474DC2B041CBBCB39378E8">
    <w:name w:val="01AFD38543474DC2B041CBBCB39378E8"/>
    <w:rsid w:val="00EC63B1"/>
    <w:pPr>
      <w:spacing w:after="160" w:line="259" w:lineRule="auto"/>
    </w:pPr>
  </w:style>
  <w:style w:type="paragraph" w:customStyle="1" w:styleId="BF126A4ABFC44EDB81C1FEF1F2919FCF">
    <w:name w:val="BF126A4ABFC44EDB81C1FEF1F2919FCF"/>
    <w:rsid w:val="00363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88824" gbs:entity="Document" gbs:templateDesignerVersion="3.1 F">
  <gbs:Lists>
    <gbs:SingleLines>
    </gbs:SingleLines>
  </gbs:Lists>
  <gbs:DocumentNumber gbs:loadFromGrowBusiness="OnProduce" gbs:saveInGrowBusiness="False" gbs:connected="true" gbs:recno="" gbs:entity="" gbs:datatype="string" gbs:key="10000">17/01169-19</gbs:DocumentNumber>
  <gbs:DocumentDate gbs:loadFromGrowBusiness="OnProduce" gbs:saveInGrowBusiness="False" gbs:connected="true" gbs:recno="" gbs:entity="" gbs:datatype="date" gbs:key="10001">2018-06-15T00:00:00</gbs:DocumentDate>
  <gbs:ToOrgUnit.StructureNumber gbs:loadFromGrowBusiness="OnProduce" gbs:saveInGrowBusiness="False" gbs:connected="true" gbs:recno="" gbs:entity="" gbs:datatype="string" gbs:key="">200001M200004M200011M</gbs:ToOrgUnit.StructureNumber>
  <gbs:ToOrgUnit.Name gbs:loadFromGrowBusiness="OnProduce" gbs:saveInGrowBusiness="False" gbs:connected="true" gbs:recno="" gbs:entity="" gbs:datatype="string" gbs:key="10002">Helse og omsorg</gbs:ToOrgUnit.Name>
</gbs:GrowBusinessDocument>
</file>

<file path=customXml/itemProps1.xml><?xml version="1.0" encoding="utf-8"?>
<ds:datastoreItem xmlns:ds="http://schemas.openxmlformats.org/officeDocument/2006/customXml" ds:itemID="{4114BD3D-12C5-47E3-9767-F6BFC57ED2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Blank Notatmal med logo</Template>
  <TotalTime>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Birgit Sannes</dc:creator>
  <cp:lastModifiedBy>Monica Isaksen</cp:lastModifiedBy>
  <cp:revision>2</cp:revision>
  <cp:lastPrinted>2018-06-19T12:40:00Z</cp:lastPrinted>
  <dcterms:created xsi:type="dcterms:W3CDTF">2018-07-02T12:44:00Z</dcterms:created>
  <dcterms:modified xsi:type="dcterms:W3CDTF">2018-07-02T12:44:00Z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Blank Notatmal med logo.dotm</vt:lpwstr>
  </property>
  <property fmtid="{D5CDD505-2E9C-101B-9397-08002B2CF9AE}" pid="3" name="filePathOneNote">
    <vt:lpwstr>\\20SRV360WEB30\360users_BAMBLE\onenote\login\05sanbirg\</vt:lpwstr>
  </property>
  <property fmtid="{D5CDD505-2E9C-101B-9397-08002B2CF9AE}" pid="4" name="comment">
    <vt:lpwstr>Helse- og omsorgsplan Bamble kommune. Utvikling og dimensjonering av helse- og omsorgstjenestene</vt:lpwstr>
  </property>
  <property fmtid="{D5CDD505-2E9C-101B-9397-08002B2CF9AE}" pid="5" name="docId">
    <vt:lpwstr>588824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210032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Birgit Sannes</vt:lpwstr>
  </property>
  <property fmtid="{D5CDD505-2E9C-101B-9397-08002B2CF9AE}" pid="14" name="modifiedBy">
    <vt:lpwstr>Birgit Sannes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521091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bamble.p360.login.sk-asp.no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VerID">
    <vt:lpwstr>0</vt:lpwstr>
  </property>
  <property fmtid="{D5CDD505-2E9C-101B-9397-08002B2CF9AE}" pid="24" name="FullFileName">
    <vt:lpwstr>\\20SRV360WEB30\360users_BAMBLE\work\login\05sanbirg\17-01169-19 Høringsbrev Helse- og omsorgsplan Bamble kommune 824950_521091_0.DOCX</vt:lpwstr>
  </property>
  <property fmtid="{D5CDD505-2E9C-101B-9397-08002B2CF9AE}" pid="25" name="filePath">
    <vt:lpwstr>\\20srv360web30\360users_bamble\cache\login\05jenanne\Upload\</vt:lpwstr>
  </property>
  <property fmtid="{D5CDD505-2E9C-101B-9397-08002B2CF9AE}" pid="26" name="fileName">
    <vt:lpwstr>15b1988f-495a-4fbf-8d64-444d58d42b15.DOCX</vt:lpwstr>
  </property>
  <property fmtid="{D5CDD505-2E9C-101B-9397-08002B2CF9AE}" pid="27" name="fileId">
    <vt:lpwstr>824950</vt:lpwstr>
  </property>
  <property fmtid="{D5CDD505-2E9C-101B-9397-08002B2CF9AE}" pid="28" name="Operation">
    <vt:lpwstr>OpenFile</vt:lpwstr>
  </property>
</Properties>
</file>