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8AD27" w14:textId="77777777" w:rsidR="006A1EA0" w:rsidRPr="006A1EA0" w:rsidRDefault="006A1EA0" w:rsidP="006A1EA0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6A1EA0">
        <w:rPr>
          <w:rFonts w:ascii="Calibri Light" w:eastAsia="Times New Roman" w:hAnsi="Calibri Light" w:cs="Calibri Light"/>
          <w:sz w:val="40"/>
          <w:szCs w:val="40"/>
          <w:lang w:eastAsia="nb-NO"/>
        </w:rPr>
        <w:t>Uke - 34-35</w:t>
      </w:r>
    </w:p>
    <w:p w14:paraId="08675FDA" w14:textId="77777777" w:rsidR="006A1EA0" w:rsidRPr="006A1EA0" w:rsidRDefault="006A1EA0" w:rsidP="006A1EA0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6A1EA0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37"/>
        <w:gridCol w:w="2196"/>
        <w:gridCol w:w="2552"/>
      </w:tblGrid>
      <w:tr w:rsidR="006A1EA0" w:rsidRPr="006A1EA0" w14:paraId="484BB8E4" w14:textId="77777777" w:rsidTr="006A1EA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4E7E5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Uke 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0EA6D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E0DD9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2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6104A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6A1EA0" w:rsidRPr="006A1EA0" w14:paraId="5955583C" w14:textId="77777777" w:rsidTr="006A1EA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0E86F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34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1A97D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Alle hjelper til</w:t>
            </w:r>
          </w:p>
        </w:tc>
        <w:tc>
          <w:tcPr>
            <w:tcW w:w="2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2FFEF9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Mats og Tiril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5552C5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Abu Bakr &amp; Alexandra</w:t>
            </w:r>
          </w:p>
        </w:tc>
      </w:tr>
      <w:tr w:rsidR="006A1EA0" w:rsidRPr="006A1EA0" w14:paraId="69F7E2AE" w14:textId="77777777" w:rsidTr="006A1EA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6DBA0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35</w:t>
            </w:r>
          </w:p>
        </w:tc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45D31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Agathe og Susanne M.</w:t>
            </w:r>
          </w:p>
        </w:tc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8195D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Kaisa og Johannes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1C24E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Knut Erik &amp; Alexandra B.</w:t>
            </w:r>
          </w:p>
        </w:tc>
      </w:tr>
    </w:tbl>
    <w:p w14:paraId="65C01DD4" w14:textId="77777777" w:rsidR="006A1EA0" w:rsidRPr="006A1EA0" w:rsidRDefault="006A1EA0" w:rsidP="006A1EA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6A1EA0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16452815" w14:textId="77777777" w:rsidR="006A1EA0" w:rsidRPr="006A1EA0" w:rsidRDefault="006A1EA0" w:rsidP="006A1EA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6A1EA0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6A1EA0">
        <w:rPr>
          <w:rFonts w:ascii="Century Gothic" w:eastAsia="Times New Roman" w:hAnsi="Century Gothic" w:cs="Calibri"/>
          <w:sz w:val="30"/>
          <w:szCs w:val="30"/>
          <w:lang w:eastAsia="nb-NO"/>
        </w:rPr>
        <w:t>___________________</w:t>
      </w:r>
    </w:p>
    <w:p w14:paraId="761F6DD7" w14:textId="77777777" w:rsidR="006A1EA0" w:rsidRPr="006A1EA0" w:rsidRDefault="006A1EA0" w:rsidP="006A1EA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6A1EA0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A1EA0" w:rsidRPr="006A1EA0" w14:paraId="74100B7C" w14:textId="77777777" w:rsidTr="006A1EA0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5C47F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6A1EA0" w:rsidRPr="006A1EA0" w14:paraId="61441591" w14:textId="77777777" w:rsidTr="006A1EA0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57B9A" w14:textId="77777777" w:rsidR="006A1EA0" w:rsidRPr="006A1EA0" w:rsidRDefault="006A1EA0" w:rsidP="006A1E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A1EA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 xml:space="preserve"> Tur til Vemork og Rjukan torsdag. </w:t>
            </w:r>
          </w:p>
          <w:p w14:paraId="4FB3779F" w14:textId="77777777" w:rsidR="006A1EA0" w:rsidRPr="006A1EA0" w:rsidRDefault="006A1EA0" w:rsidP="006A1E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A1EA0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Møt opp på skolen kl. 08.15 på parkeringen.</w:t>
            </w:r>
          </w:p>
          <w:p w14:paraId="3300DCD7" w14:textId="77777777" w:rsidR="006A1EA0" w:rsidRPr="006A1EA0" w:rsidRDefault="006A1EA0" w:rsidP="006A1E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A1EA0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  <w:p w14:paraId="4324E1EC" w14:textId="77777777" w:rsidR="006A1EA0" w:rsidRPr="006A1EA0" w:rsidRDefault="006A1EA0" w:rsidP="006A1E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A1EA0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Husk underskrift på alle papirer.</w:t>
            </w:r>
          </w:p>
          <w:p w14:paraId="78FBEEF3" w14:textId="77777777" w:rsidR="006A1EA0" w:rsidRPr="006A1EA0" w:rsidRDefault="006A1EA0" w:rsidP="006A1E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A1EA0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Husk å levere lapp om valgfag.</w:t>
            </w:r>
          </w:p>
          <w:p w14:paraId="740AE6C5" w14:textId="77777777" w:rsidR="006A1EA0" w:rsidRPr="006A1EA0" w:rsidRDefault="006A1EA0" w:rsidP="006A1E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A1EA0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Husk bokbind på bøker.</w:t>
            </w:r>
          </w:p>
        </w:tc>
      </w:tr>
    </w:tbl>
    <w:p w14:paraId="0BFC3B36" w14:textId="77777777" w:rsidR="006A1EA0" w:rsidRPr="006A1EA0" w:rsidRDefault="006A1EA0" w:rsidP="006A1EA0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6A1EA0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p w14:paraId="667850CB" w14:textId="77777777" w:rsidR="006A1EA0" w:rsidRPr="006A1EA0" w:rsidRDefault="006A1EA0" w:rsidP="006A1EA0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6A1EA0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573"/>
        <w:gridCol w:w="1740"/>
        <w:gridCol w:w="1771"/>
        <w:gridCol w:w="1810"/>
      </w:tblGrid>
      <w:tr w:rsidR="006A1EA0" w:rsidRPr="006A1EA0" w14:paraId="16787FF4" w14:textId="77777777" w:rsidTr="006A1EA0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07535" w14:textId="77777777" w:rsidR="006A1EA0" w:rsidRPr="006A1EA0" w:rsidRDefault="006A1EA0" w:rsidP="006A1EA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34</w:t>
            </w:r>
          </w:p>
          <w:p w14:paraId="625D3696" w14:textId="77777777" w:rsidR="006A1EA0" w:rsidRPr="006A1EA0" w:rsidRDefault="006A1EA0" w:rsidP="006A1EA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40B82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F3A4D1A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C8DE0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8CBA363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80514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0F78A43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FF671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F1E3F8B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6A1EA0" w:rsidRPr="006A1EA0" w14:paraId="6541A912" w14:textId="77777777" w:rsidTr="006A1EA0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17FEB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Oppstart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530C4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Arbeide med oppgave</w:t>
            </w:r>
          </w:p>
          <w:p w14:paraId="4CCC933D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5F39624D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377D0754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528EF5CF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5178ED4D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27347A6A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  <w:p w14:paraId="23490D60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2DFAF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1 og 2 økt: Presentasjon </w:t>
            </w:r>
          </w:p>
          <w:p w14:paraId="519C252C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6E4AF8B3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3 økt: KRØ</w:t>
            </w:r>
          </w:p>
          <w:p w14:paraId="4D33E490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5AD433C4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19D2BCAC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CDD7D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Tur til Vemork</w:t>
            </w:r>
          </w:p>
          <w:p w14:paraId="50E9D76E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A7AB1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Avspasering</w:t>
            </w:r>
          </w:p>
        </w:tc>
      </w:tr>
      <w:tr w:rsidR="006A1EA0" w:rsidRPr="006A1EA0" w14:paraId="3AAA9F71" w14:textId="77777777" w:rsidTr="006A1EA0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001067" w14:textId="77777777" w:rsidR="006A1EA0" w:rsidRPr="006A1EA0" w:rsidRDefault="006A1EA0" w:rsidP="006A1EA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lastRenderedPageBreak/>
              <w:t>UKE 35</w:t>
            </w:r>
          </w:p>
          <w:p w14:paraId="5481F25E" w14:textId="77777777" w:rsidR="006A1EA0" w:rsidRPr="006A1EA0" w:rsidRDefault="006A1EA0" w:rsidP="006A1EA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3BEDC5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E1D6E70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2B0A7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FDFDB11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42AAA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1458F9A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2EA99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90EDFC0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6A1EA0" w:rsidRPr="006A1EA0" w14:paraId="7482C574" w14:textId="77777777" w:rsidTr="006A1EA0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391F6" w14:textId="77777777" w:rsidR="006A1EA0" w:rsidRPr="006A1EA0" w:rsidRDefault="006A1EA0" w:rsidP="006A1EA0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35107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56783808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5D0A777A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759664B9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31282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9BE18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1CCE99C1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D3E7B" w14:textId="77777777" w:rsidR="006A1EA0" w:rsidRPr="006A1EA0" w:rsidRDefault="006A1EA0" w:rsidP="006A1EA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14:paraId="57DDEC00" w14:textId="77777777" w:rsidR="006A1EA0" w:rsidRPr="006A1EA0" w:rsidRDefault="006A1EA0" w:rsidP="006A1EA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6A1EA0">
        <w:rPr>
          <w:rFonts w:ascii="Calibri" w:eastAsia="Times New Roman" w:hAnsi="Calibri" w:cs="Calibri"/>
          <w:lang w:eastAsia="nb-NO"/>
        </w:rPr>
        <w:t> </w:t>
      </w:r>
    </w:p>
    <w:p w14:paraId="77B39563" w14:textId="77777777" w:rsidR="006A1EA0" w:rsidRPr="006A1EA0" w:rsidRDefault="006A1EA0" w:rsidP="006A1EA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6A1EA0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3365"/>
        <w:gridCol w:w="3866"/>
      </w:tblGrid>
      <w:tr w:rsidR="006A1EA0" w:rsidRPr="006A1EA0" w14:paraId="41D61803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6EB8E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77256" w14:textId="77777777" w:rsidR="006A1EA0" w:rsidRPr="006A1EA0" w:rsidRDefault="006A1EA0" w:rsidP="006A1E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EA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A3F94" w14:textId="77777777" w:rsidR="006A1EA0" w:rsidRPr="006A1EA0" w:rsidRDefault="006A1EA0" w:rsidP="006A1E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EA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A1EA0" w:rsidRPr="006A1EA0" w14:paraId="4E47560E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3FFAF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4B930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34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12D66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35</w:t>
            </w:r>
          </w:p>
        </w:tc>
      </w:tr>
      <w:tr w:rsidR="006A1EA0" w:rsidRPr="006A1EA0" w14:paraId="5D74B820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D332D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7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101E3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presentasjonen i forbindelse med turen til Vemork. Se egen oppgave.</w:t>
            </w:r>
          </w:p>
        </w:tc>
        <w:tc>
          <w:tcPr>
            <w:tcW w:w="4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9258AE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Lesing og skriving</w:t>
            </w:r>
          </w:p>
          <w:p w14:paraId="1F60BE64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Les sakteksten som er lagt ut i OneNote og svar på oppgavene til teksten. </w:t>
            </w:r>
          </w:p>
        </w:tc>
      </w:tr>
      <w:tr w:rsidR="006A1EA0" w:rsidRPr="006A1EA0" w14:paraId="3C51A6D1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C88D7F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93439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56EE9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Kap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. 7 Statistikk, kombinatorikk &amp; sannsynlighet.</w:t>
            </w:r>
          </w:p>
          <w:p w14:paraId="1FFCB252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Oppgaver på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målark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.</w:t>
            </w:r>
          </w:p>
        </w:tc>
      </w:tr>
      <w:tr w:rsidR="006A1EA0" w:rsidRPr="006A1EA0" w14:paraId="6D9C2D84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96E27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399ED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Ingen engelsk første uka.</w:t>
            </w:r>
          </w:p>
        </w:tc>
        <w:tc>
          <w:tcPr>
            <w:tcW w:w="41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4BEB6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Tema: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Being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young</w:t>
            </w:r>
            <w:proofErr w:type="spellEnd"/>
          </w:p>
          <w:p w14:paraId="7C052CFF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Vi hørte på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sangen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"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Forever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young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" i timen. Bruk denne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sangen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på side10-11 i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Searching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10 og gjør Task 4 på side 11.</w:t>
            </w:r>
          </w:p>
        </w:tc>
      </w:tr>
      <w:tr w:rsidR="006A1EA0" w:rsidRPr="006A1EA0" w14:paraId="7B58FFEA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B1CF6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7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E2D485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presentasjonen i forbindelse med turen til Vemork. Se egen oppgave.</w:t>
            </w:r>
          </w:p>
        </w:tc>
        <w:tc>
          <w:tcPr>
            <w:tcW w:w="4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FD347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Kommunevalg 2019 og hvordan en kommune blir styrt.</w:t>
            </w: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Samfunnkunnskapsboka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: Les side 107 til 111 og gjør" Husker du" spørsmål 1-6 s. 112.</w:t>
            </w:r>
          </w:p>
        </w:tc>
      </w:tr>
      <w:tr w:rsidR="006A1EA0" w:rsidRPr="006A1EA0" w14:paraId="0C4A442B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EABE5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6AF53BA4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DFF68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C2A4D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Arv og miljø</w:t>
            </w:r>
          </w:p>
          <w:p w14:paraId="7A2F8690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Se over innholdsfortegnelsen i Eureka 10. Skriv ned hvilke temaer du synes virker spennende og hvilke som virker vanskelige. Forklar hvorfor. Vi diskuterer i timen. </w:t>
            </w:r>
          </w:p>
        </w:tc>
      </w:tr>
      <w:tr w:rsidR="006A1EA0" w:rsidRPr="006A1EA0" w14:paraId="566E3D48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5D0DC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A33FA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41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8F687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Tema: Etikk og moral</w:t>
            </w:r>
          </w:p>
          <w:p w14:paraId="11568ADD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Skriv ned fakta om filosofen Aristoteles.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Hvordan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mente han at man måtte tenke for å finne ut om en handlig var moralsk riktig eller feil?</w:t>
            </w:r>
          </w:p>
          <w:p w14:paraId="4019F064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</w:p>
          <w:p w14:paraId="3E27F755" w14:textId="77777777" w:rsid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</w:p>
          <w:p w14:paraId="1E484AE7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bookmarkStart w:id="0" w:name="_GoBack"/>
            <w:bookmarkEnd w:id="0"/>
          </w:p>
        </w:tc>
      </w:tr>
      <w:tr w:rsidR="006A1EA0" w:rsidRPr="006A1EA0" w14:paraId="37803529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1EA4A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lastRenderedPageBreak/>
              <w:t>Tysk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611BE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37F56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Tema: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Gesundheit</w:t>
            </w:r>
            <w:proofErr w:type="spellEnd"/>
          </w:p>
          <w:p w14:paraId="0908F3DE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Oppgaver gis i timen</w:t>
            </w:r>
          </w:p>
        </w:tc>
      </w:tr>
      <w:tr w:rsidR="006A1EA0" w:rsidRPr="006A1EA0" w14:paraId="58112339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4317F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BB98B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9CC41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Hva har du gjort og hva skal du?</w:t>
            </w:r>
          </w:p>
          <w:p w14:paraId="0BDDD3C0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Vi repeterer noen verbformer og øver på å snakke og skrive om hva vi skal gjøre og hva vi har gjort. Bruk tid på å repetere og fordype deg i det vi gjennomgår i timene.</w:t>
            </w:r>
          </w:p>
        </w:tc>
      </w:tr>
      <w:tr w:rsidR="006A1EA0" w:rsidRPr="006A1EA0" w14:paraId="610E5416" w14:textId="77777777" w:rsidTr="006A1EA0">
        <w:tc>
          <w:tcPr>
            <w:tcW w:w="1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11D92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0858380B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AB4D8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89AD0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Favourite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places</w:t>
            </w:r>
            <w:proofErr w:type="spellEnd"/>
          </w:p>
          <w:p w14:paraId="6A47D6F5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Task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p. 10 - The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bottom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line.</w:t>
            </w:r>
          </w:p>
        </w:tc>
      </w:tr>
      <w:tr w:rsidR="006A1EA0" w:rsidRPr="006A1EA0" w14:paraId="75B958BD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CBD16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EE0D0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Husk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gymtøy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på onsdag. Ta med tøy til å være både inne og ute.</w:t>
            </w:r>
          </w:p>
        </w:tc>
        <w:tc>
          <w:tcPr>
            <w:tcW w:w="4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37416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Husk </w:t>
            </w: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gymtøy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på onsdag. Ta med tøy til å være både inne og ute.</w:t>
            </w:r>
          </w:p>
        </w:tc>
      </w:tr>
      <w:tr w:rsidR="006A1EA0" w:rsidRPr="006A1EA0" w14:paraId="132009F8" w14:textId="77777777" w:rsidTr="006A1EA0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E4877" w14:textId="77777777" w:rsidR="006A1EA0" w:rsidRPr="006A1EA0" w:rsidRDefault="006A1EA0" w:rsidP="006A1E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ED62D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Info om valgfag mandag kl. 13.30</w:t>
            </w:r>
          </w:p>
          <w:p w14:paraId="27EB20C4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4BD53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Valgfaget</w:t>
            </w:r>
            <w:proofErr w:type="spellEnd"/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starter denne uka</w:t>
            </w:r>
          </w:p>
          <w:p w14:paraId="07EFBC86" w14:textId="77777777" w:rsidR="006A1EA0" w:rsidRPr="006A1EA0" w:rsidRDefault="006A1EA0" w:rsidP="006A1EA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EA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4F2B3CC9" w14:textId="77777777" w:rsidR="000C7601" w:rsidRDefault="000C7601"/>
    <w:sectPr w:rsidR="000C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0"/>
    <w:rsid w:val="000C7601"/>
    <w:rsid w:val="006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C3D"/>
  <w15:chartTrackingRefBased/>
  <w15:docId w15:val="{2C2E6C7A-C1B7-4F4B-BDD5-4287E2B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28" ma:contentTypeDescription="Opprett et nytt dokument." ma:contentTypeScope="" ma:versionID="19bd1e143c7e7983682529b49d2f57c8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48bc96f92ae12209890a8c45ab4a77ee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CE1A5296-05DA-4E83-A919-DAEB8EAAA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E4F34-7CF4-4C2F-A137-F2B6F6841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C9CDD-6A92-4005-A65A-08D1ACAC7C90}">
  <ds:schemaRefs>
    <ds:schemaRef ds:uri="http://purl.org/dc/elements/1.1/"/>
    <ds:schemaRef ds:uri="http://schemas.microsoft.com/office/2006/metadata/properties"/>
    <ds:schemaRef ds:uri="55219542-1ec3-4958-a75f-9fce69ee0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E9F2241C</Template>
  <TotalTime>3</TotalTime>
  <Pages>3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2019-08-19T12:40:00Z</dcterms:created>
  <dcterms:modified xsi:type="dcterms:W3CDTF">2019-08-19T12:43:00Z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