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7CA31" w14:textId="77777777" w:rsidR="00B35A92" w:rsidRPr="00B35A92" w:rsidRDefault="00B35A92" w:rsidP="00B35A92">
      <w:pPr>
        <w:spacing w:after="0" w:line="240" w:lineRule="auto"/>
        <w:rPr>
          <w:rFonts w:ascii="Calibri Light" w:eastAsia="Times New Roman" w:hAnsi="Calibri Light" w:cs="Calibri Light"/>
          <w:sz w:val="40"/>
          <w:szCs w:val="40"/>
          <w:lang w:eastAsia="nb-NO"/>
        </w:rPr>
      </w:pPr>
      <w:r w:rsidRPr="00B35A92">
        <w:rPr>
          <w:rFonts w:ascii="Calibri Light" w:eastAsia="Times New Roman" w:hAnsi="Calibri Light" w:cs="Calibri Light"/>
          <w:sz w:val="40"/>
          <w:szCs w:val="40"/>
          <w:lang w:eastAsia="nb-NO"/>
        </w:rPr>
        <w:t>Uke - 34 &amp; 35</w:t>
      </w:r>
    </w:p>
    <w:p w14:paraId="1CB47CDD" w14:textId="77777777" w:rsidR="00B35A92" w:rsidRPr="00B35A92" w:rsidRDefault="00B35A92" w:rsidP="00B35A92">
      <w:pPr>
        <w:spacing w:after="0" w:line="240" w:lineRule="auto"/>
        <w:rPr>
          <w:rFonts w:ascii="Calibri" w:eastAsia="Times New Roman" w:hAnsi="Calibri" w:cs="Calibri"/>
          <w:color w:val="808080"/>
          <w:sz w:val="20"/>
          <w:szCs w:val="20"/>
          <w:lang w:eastAsia="nb-NO"/>
        </w:rPr>
      </w:pPr>
      <w:r w:rsidRPr="00B35A92">
        <w:rPr>
          <w:rFonts w:ascii="Calibri" w:eastAsia="Times New Roman" w:hAnsi="Calibri" w:cs="Calibri"/>
          <w:color w:val="808080"/>
          <w:sz w:val="20"/>
          <w:szCs w:val="20"/>
          <w:lang w:eastAsia="nb-NO"/>
        </w:rPr>
        <w:t>torsdag 15. august 2019</w:t>
      </w:r>
    </w:p>
    <w:p w14:paraId="5326F390" w14:textId="77777777" w:rsidR="00B35A92" w:rsidRPr="00B35A92" w:rsidRDefault="00B35A92" w:rsidP="00B35A92">
      <w:pPr>
        <w:spacing w:after="0" w:line="240" w:lineRule="auto"/>
        <w:rPr>
          <w:rFonts w:ascii="Calibri" w:eastAsia="Times New Roman" w:hAnsi="Calibri" w:cs="Calibri"/>
          <w:color w:val="808080"/>
          <w:sz w:val="20"/>
          <w:szCs w:val="20"/>
          <w:lang w:eastAsia="nb-NO"/>
        </w:rPr>
      </w:pPr>
      <w:r w:rsidRPr="00B35A92">
        <w:rPr>
          <w:rFonts w:ascii="Calibri" w:eastAsia="Times New Roman" w:hAnsi="Calibri" w:cs="Calibri"/>
          <w:color w:val="808080"/>
          <w:sz w:val="20"/>
          <w:szCs w:val="20"/>
          <w:lang w:eastAsia="nb-NO"/>
        </w:rPr>
        <w:t>14:55</w:t>
      </w:r>
    </w:p>
    <w:p w14:paraId="185ACDE1" w14:textId="77777777" w:rsidR="00B35A92" w:rsidRPr="00B35A92" w:rsidRDefault="00B35A92" w:rsidP="00B35A92">
      <w:pPr>
        <w:spacing w:before="240" w:after="60" w:line="240" w:lineRule="auto"/>
        <w:rPr>
          <w:rFonts w:ascii="Century Gothic" w:eastAsia="Times New Roman" w:hAnsi="Century Gothic" w:cs="Calibri"/>
          <w:color w:val="4F6228"/>
          <w:sz w:val="36"/>
          <w:szCs w:val="36"/>
          <w:lang w:eastAsia="nb-NO"/>
        </w:rPr>
      </w:pPr>
      <w:r w:rsidRPr="00B35A92">
        <w:rPr>
          <w:rFonts w:ascii="Century Gothic" w:eastAsia="Times New Roman" w:hAnsi="Century Gothic" w:cs="Calibri"/>
          <w:color w:val="4F6228"/>
          <w:sz w:val="36"/>
          <w:szCs w:val="36"/>
          <w:lang w:eastAsia="nb-NO"/>
        </w:rPr>
        <w:t>Miljøvakter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2087"/>
        <w:gridCol w:w="1888"/>
        <w:gridCol w:w="2030"/>
      </w:tblGrid>
      <w:tr w:rsidR="00B35A92" w:rsidRPr="00B35A92" w14:paraId="4FFBD6FF" w14:textId="77777777" w:rsidTr="00B35A92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990029" w14:textId="77777777" w:rsidR="00B35A92" w:rsidRPr="00B35A92" w:rsidRDefault="00B35A92" w:rsidP="00B35A9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B35A92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 Uke </w:t>
            </w:r>
          </w:p>
        </w:tc>
        <w:tc>
          <w:tcPr>
            <w:tcW w:w="20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A81369" w14:textId="77777777" w:rsidR="00B35A92" w:rsidRPr="00B35A92" w:rsidRDefault="00B35A92" w:rsidP="00B35A9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B35A92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A</w:t>
            </w:r>
          </w:p>
        </w:tc>
        <w:tc>
          <w:tcPr>
            <w:tcW w:w="18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FDA05A" w14:textId="77777777" w:rsidR="00B35A92" w:rsidRPr="00B35A92" w:rsidRDefault="00B35A92" w:rsidP="00B35A9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B35A92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B</w:t>
            </w:r>
          </w:p>
        </w:tc>
        <w:tc>
          <w:tcPr>
            <w:tcW w:w="17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FD6440" w14:textId="77777777" w:rsidR="00B35A92" w:rsidRPr="00B35A92" w:rsidRDefault="00B35A92" w:rsidP="00B35A9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B35A92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C</w:t>
            </w:r>
          </w:p>
        </w:tc>
      </w:tr>
      <w:tr w:rsidR="00B35A92" w:rsidRPr="00B35A92" w14:paraId="3F8D548C" w14:textId="77777777" w:rsidTr="00B35A92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73D646" w14:textId="77777777" w:rsidR="00B35A92" w:rsidRPr="00B35A92" w:rsidRDefault="00B35A92" w:rsidP="00B35A9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B35A92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34</w:t>
            </w:r>
          </w:p>
        </w:tc>
        <w:tc>
          <w:tcPr>
            <w:tcW w:w="20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EFE28A" w14:textId="77777777" w:rsidR="00B35A92" w:rsidRPr="00B35A92" w:rsidRDefault="00B35A92" w:rsidP="00B35A9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B35A92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Sverre og Emily</w:t>
            </w:r>
          </w:p>
        </w:tc>
        <w:tc>
          <w:tcPr>
            <w:tcW w:w="18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D2C14C" w14:textId="77777777" w:rsidR="00B35A92" w:rsidRPr="00B35A92" w:rsidRDefault="00B35A92" w:rsidP="00B35A9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B35A92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Aurora og Mia</w:t>
            </w:r>
          </w:p>
        </w:tc>
        <w:tc>
          <w:tcPr>
            <w:tcW w:w="20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4E2925" w14:textId="77777777" w:rsidR="00B35A92" w:rsidRPr="00B35A92" w:rsidRDefault="00B35A92" w:rsidP="00B35A9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B35A92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Carmen og Cerisa</w:t>
            </w:r>
          </w:p>
        </w:tc>
      </w:tr>
      <w:tr w:rsidR="00B35A92" w:rsidRPr="00B35A92" w14:paraId="796067D7" w14:textId="77777777" w:rsidTr="00B35A92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F14C1D" w14:textId="77777777" w:rsidR="00B35A92" w:rsidRPr="00B35A92" w:rsidRDefault="00B35A92" w:rsidP="00B35A9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B35A92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35</w:t>
            </w:r>
          </w:p>
        </w:tc>
        <w:tc>
          <w:tcPr>
            <w:tcW w:w="20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01B26D" w14:textId="77777777" w:rsidR="00B35A92" w:rsidRPr="00B35A92" w:rsidRDefault="00B35A92" w:rsidP="00B35A9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B35A92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Signe og Kristoffer</w:t>
            </w:r>
          </w:p>
        </w:tc>
        <w:tc>
          <w:tcPr>
            <w:tcW w:w="18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26DAC9" w14:textId="77777777" w:rsidR="00B35A92" w:rsidRPr="00B35A92" w:rsidRDefault="00B35A92" w:rsidP="00B35A9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B35A92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Simone og Julie</w:t>
            </w:r>
          </w:p>
        </w:tc>
        <w:tc>
          <w:tcPr>
            <w:tcW w:w="18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A42D09" w14:textId="77777777" w:rsidR="00B35A92" w:rsidRPr="00B35A92" w:rsidRDefault="00B35A92" w:rsidP="00B35A9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B35A92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Sofie og Erik</w:t>
            </w:r>
          </w:p>
        </w:tc>
      </w:tr>
    </w:tbl>
    <w:p w14:paraId="027C9E71" w14:textId="77777777" w:rsidR="00B35A92" w:rsidRPr="00B35A92" w:rsidRDefault="00B35A92" w:rsidP="00B35A92">
      <w:pPr>
        <w:spacing w:after="200" w:line="240" w:lineRule="auto"/>
        <w:rPr>
          <w:rFonts w:ascii="Century Gothic" w:eastAsia="Times New Roman" w:hAnsi="Century Gothic" w:cs="Calibri"/>
          <w:sz w:val="30"/>
          <w:szCs w:val="30"/>
          <w:lang w:eastAsia="nb-NO"/>
        </w:rPr>
      </w:pPr>
      <w:r w:rsidRPr="00B35A92">
        <w:rPr>
          <w:rFonts w:ascii="Century Gothic" w:eastAsia="Times New Roman" w:hAnsi="Century Gothic" w:cs="Calibri"/>
          <w:sz w:val="30"/>
          <w:szCs w:val="30"/>
          <w:lang w:eastAsia="nb-NO"/>
        </w:rPr>
        <w:t> </w:t>
      </w:r>
    </w:p>
    <w:p w14:paraId="01D707EE" w14:textId="77777777" w:rsidR="00B35A92" w:rsidRPr="00B35A92" w:rsidRDefault="00B35A92" w:rsidP="00B35A92">
      <w:pPr>
        <w:spacing w:after="200" w:line="240" w:lineRule="auto"/>
        <w:rPr>
          <w:rFonts w:ascii="Century Gothic" w:eastAsia="Times New Roman" w:hAnsi="Century Gothic" w:cs="Calibri"/>
          <w:sz w:val="30"/>
          <w:szCs w:val="30"/>
          <w:lang w:eastAsia="nb-NO"/>
        </w:rPr>
      </w:pPr>
      <w:r w:rsidRPr="00B35A92">
        <w:rPr>
          <w:rFonts w:ascii="Century Gothic" w:eastAsia="Times New Roman" w:hAnsi="Century Gothic" w:cs="Calibri"/>
          <w:sz w:val="30"/>
          <w:szCs w:val="30"/>
          <w:lang w:eastAsia="nb-NO"/>
        </w:rPr>
        <w:t>NAVN:____________________</w:t>
      </w:r>
    </w:p>
    <w:p w14:paraId="3157F5C1" w14:textId="77777777" w:rsidR="00B35A92" w:rsidRPr="00B35A92" w:rsidRDefault="00B35A92" w:rsidP="00B35A92">
      <w:pPr>
        <w:spacing w:after="200" w:line="240" w:lineRule="auto"/>
        <w:rPr>
          <w:rFonts w:ascii="Century Gothic" w:eastAsia="Times New Roman" w:hAnsi="Century Gothic" w:cs="Calibri"/>
          <w:sz w:val="30"/>
          <w:szCs w:val="30"/>
          <w:lang w:eastAsia="nb-NO"/>
        </w:rPr>
      </w:pPr>
      <w:r w:rsidRPr="00B35A92">
        <w:rPr>
          <w:rFonts w:ascii="Century Gothic" w:eastAsia="Times New Roman" w:hAnsi="Century Gothic" w:cs="Calibri"/>
          <w:sz w:val="30"/>
          <w:szCs w:val="30"/>
          <w:lang w:eastAsia="nb-NO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B35A92" w:rsidRPr="00B35A92" w14:paraId="225EA6E8" w14:textId="77777777" w:rsidTr="00B35A92">
        <w:tc>
          <w:tcPr>
            <w:tcW w:w="10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CC1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7BB1BF" w14:textId="77777777" w:rsidR="00B35A92" w:rsidRPr="00B35A92" w:rsidRDefault="00B35A92" w:rsidP="00B35A92">
            <w:pPr>
              <w:spacing w:after="0" w:line="240" w:lineRule="auto"/>
              <w:rPr>
                <w:rFonts w:ascii="Century Gothic" w:eastAsia="Times New Roman" w:hAnsi="Century Gothic" w:cs="Times New Roman"/>
                <w:sz w:val="40"/>
                <w:szCs w:val="40"/>
                <w:lang w:eastAsia="nb-NO"/>
              </w:rPr>
            </w:pPr>
            <w:r w:rsidRPr="00B35A92">
              <w:rPr>
                <w:rFonts w:ascii="Century Gothic" w:eastAsia="Times New Roman" w:hAnsi="Century Gothic" w:cs="Times New Roman"/>
                <w:b/>
                <w:bCs/>
                <w:sz w:val="40"/>
                <w:szCs w:val="40"/>
                <w:lang w:eastAsia="nb-NO"/>
              </w:rPr>
              <w:t>Beskjeder</w:t>
            </w:r>
          </w:p>
        </w:tc>
      </w:tr>
      <w:tr w:rsidR="00B35A92" w:rsidRPr="00B35A92" w14:paraId="42E41C1E" w14:textId="77777777" w:rsidTr="00B35A92">
        <w:tc>
          <w:tcPr>
            <w:tcW w:w="10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CC1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35E6CD" w14:textId="77777777" w:rsidR="00B35A92" w:rsidRPr="00B35A92" w:rsidRDefault="00B35A92" w:rsidP="00B35A92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</w:pPr>
            <w:r w:rsidRPr="00B35A92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nb-NO"/>
              </w:rPr>
              <w:t> </w:t>
            </w:r>
          </w:p>
        </w:tc>
      </w:tr>
      <w:tr w:rsidR="00B35A92" w:rsidRPr="00B35A92" w14:paraId="071ED1D0" w14:textId="77777777" w:rsidTr="00B35A92">
        <w:tc>
          <w:tcPr>
            <w:tcW w:w="1039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CC1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1775FA" w14:textId="77777777" w:rsidR="00B35A92" w:rsidRPr="00B35A92" w:rsidRDefault="00B35A92" w:rsidP="00B35A92">
            <w:pPr>
              <w:numPr>
                <w:ilvl w:val="1"/>
                <w:numId w:val="1"/>
              </w:numPr>
              <w:spacing w:after="0" w:line="240" w:lineRule="auto"/>
              <w:ind w:left="255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5A9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Planleggingsdag mandag 2. september</w:t>
            </w:r>
          </w:p>
          <w:p w14:paraId="5315D1CF" w14:textId="77777777" w:rsidR="00B35A92" w:rsidRPr="00B35A92" w:rsidRDefault="00B35A92" w:rsidP="00B35A92">
            <w:pPr>
              <w:numPr>
                <w:ilvl w:val="1"/>
                <w:numId w:val="1"/>
              </w:numPr>
              <w:spacing w:after="0" w:line="240" w:lineRule="auto"/>
              <w:ind w:left="255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B35A92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Tur med redningsskøyta i Langesund. Oppmøte kl. 9.15 utenfor Cudrio - dagen avsluttes der kl. 13.30</w:t>
            </w:r>
          </w:p>
        </w:tc>
      </w:tr>
      <w:tr w:rsidR="00B35A92" w:rsidRPr="00B35A92" w14:paraId="4249FC4E" w14:textId="77777777" w:rsidTr="00B35A92">
        <w:tc>
          <w:tcPr>
            <w:tcW w:w="10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CC1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63C359" w14:textId="77777777" w:rsidR="00B35A92" w:rsidRPr="00B35A92" w:rsidRDefault="00B35A92" w:rsidP="00B35A92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</w:pPr>
            <w:r w:rsidRPr="00B35A92"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  <w:t> </w:t>
            </w:r>
          </w:p>
        </w:tc>
      </w:tr>
    </w:tbl>
    <w:p w14:paraId="2B612769" w14:textId="77777777" w:rsidR="00B35A92" w:rsidRPr="00B35A92" w:rsidRDefault="00B35A92" w:rsidP="00B35A92">
      <w:pPr>
        <w:spacing w:after="200" w:line="240" w:lineRule="auto"/>
        <w:ind w:left="540"/>
        <w:rPr>
          <w:rFonts w:ascii="Century Gothic" w:eastAsia="Times New Roman" w:hAnsi="Century Gothic" w:cs="Calibri"/>
          <w:sz w:val="24"/>
          <w:szCs w:val="24"/>
          <w:lang w:eastAsia="nb-NO"/>
        </w:rPr>
      </w:pPr>
      <w:r w:rsidRPr="00B35A92">
        <w:rPr>
          <w:rFonts w:ascii="Century Gothic" w:eastAsia="Times New Roman" w:hAnsi="Century Gothic" w:cs="Calibri"/>
          <w:sz w:val="24"/>
          <w:szCs w:val="24"/>
          <w:lang w:eastAsia="nb-NO"/>
        </w:rPr>
        <w:t> </w:t>
      </w:r>
    </w:p>
    <w:tbl>
      <w:tblPr>
        <w:tblW w:w="0" w:type="auto"/>
        <w:tblInd w:w="48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4"/>
        <w:gridCol w:w="1599"/>
        <w:gridCol w:w="1647"/>
        <w:gridCol w:w="1798"/>
        <w:gridCol w:w="1834"/>
      </w:tblGrid>
      <w:tr w:rsidR="00B35A92" w:rsidRPr="00B35A92" w14:paraId="30201DD4" w14:textId="77777777" w:rsidTr="00B35A92">
        <w:tc>
          <w:tcPr>
            <w:tcW w:w="19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31B046" w14:textId="77777777" w:rsidR="00B35A92" w:rsidRPr="00B35A92" w:rsidRDefault="00B35A92" w:rsidP="00B35A92">
            <w:pPr>
              <w:spacing w:after="20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B35A92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UKE 34</w:t>
            </w:r>
          </w:p>
          <w:p w14:paraId="12445210" w14:textId="77777777" w:rsidR="00B35A92" w:rsidRPr="00B35A92" w:rsidRDefault="00B35A92" w:rsidP="00B35A92">
            <w:pPr>
              <w:spacing w:after="20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B35A92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MANDAG</w:t>
            </w:r>
          </w:p>
        </w:tc>
        <w:tc>
          <w:tcPr>
            <w:tcW w:w="18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0CE11D" w14:textId="77777777" w:rsidR="00B35A92" w:rsidRPr="00B35A92" w:rsidRDefault="00B35A92" w:rsidP="00B35A92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B35A92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2325034F" w14:textId="77777777" w:rsidR="00B35A92" w:rsidRPr="00B35A92" w:rsidRDefault="00B35A92" w:rsidP="00B35A92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B35A92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TIRSDAG</w:t>
            </w:r>
          </w:p>
        </w:tc>
        <w:tc>
          <w:tcPr>
            <w:tcW w:w="18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FCA525" w14:textId="77777777" w:rsidR="00B35A92" w:rsidRPr="00B35A92" w:rsidRDefault="00B35A92" w:rsidP="00B35A92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B35A92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4058662A" w14:textId="77777777" w:rsidR="00B35A92" w:rsidRPr="00B35A92" w:rsidRDefault="00B35A92" w:rsidP="00B35A92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B35A92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ONSDAG</w:t>
            </w:r>
          </w:p>
        </w:tc>
        <w:tc>
          <w:tcPr>
            <w:tcW w:w="21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543E6A" w14:textId="77777777" w:rsidR="00B35A92" w:rsidRPr="00B35A92" w:rsidRDefault="00B35A92" w:rsidP="00B35A92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B35A92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2CEB243A" w14:textId="77777777" w:rsidR="00B35A92" w:rsidRPr="00B35A92" w:rsidRDefault="00B35A92" w:rsidP="00B35A92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B35A92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TORSDAG</w:t>
            </w:r>
          </w:p>
        </w:tc>
        <w:tc>
          <w:tcPr>
            <w:tcW w:w="2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D995FE" w14:textId="77777777" w:rsidR="00B35A92" w:rsidRPr="00B35A92" w:rsidRDefault="00B35A92" w:rsidP="00B35A92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B35A92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5D5C11B4" w14:textId="77777777" w:rsidR="00B35A92" w:rsidRPr="00B35A92" w:rsidRDefault="00B35A92" w:rsidP="00B35A92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B35A92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FREDAG</w:t>
            </w:r>
          </w:p>
        </w:tc>
      </w:tr>
      <w:tr w:rsidR="00B35A92" w:rsidRPr="00B35A92" w14:paraId="033643C0" w14:textId="77777777" w:rsidTr="00B35A92">
        <w:tc>
          <w:tcPr>
            <w:tcW w:w="19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251605" w14:textId="77777777" w:rsidR="00B35A92" w:rsidRPr="00B35A92" w:rsidRDefault="00B35A92" w:rsidP="00B35A92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B35A92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CAAD03" w14:textId="77777777" w:rsidR="00B35A92" w:rsidRPr="00B35A92" w:rsidRDefault="00B35A92" w:rsidP="00B35A92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B35A92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5C14D8" w14:textId="77777777" w:rsidR="00B35A92" w:rsidRPr="00B35A92" w:rsidRDefault="00B35A92" w:rsidP="00B35A92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B35A92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1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988A9F" w14:textId="77777777" w:rsidR="00B35A92" w:rsidRPr="00B35A92" w:rsidRDefault="00B35A92" w:rsidP="00B35A92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B35A92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Uteskole</w:t>
            </w:r>
          </w:p>
          <w:p w14:paraId="440ABBAB" w14:textId="77777777" w:rsidR="00B35A92" w:rsidRPr="00B35A92" w:rsidRDefault="00B35A92" w:rsidP="00B35A92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B35A92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(se eget skriv)</w:t>
            </w:r>
          </w:p>
          <w:p w14:paraId="6ACE7B04" w14:textId="77777777" w:rsidR="00B35A92" w:rsidRPr="00B35A92" w:rsidRDefault="00B35A92" w:rsidP="00B35A92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B35A92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5237E0" w14:textId="77777777" w:rsidR="00B35A92" w:rsidRPr="00B35A92" w:rsidRDefault="00B35A92" w:rsidP="00B35A92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B35A92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 xml:space="preserve">Avspasering </w:t>
            </w:r>
          </w:p>
        </w:tc>
      </w:tr>
      <w:tr w:rsidR="00B35A92" w:rsidRPr="00B35A92" w14:paraId="6F0EB44A" w14:textId="77777777" w:rsidTr="00B35A92">
        <w:tc>
          <w:tcPr>
            <w:tcW w:w="19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D1D924" w14:textId="77777777" w:rsidR="00B35A92" w:rsidRPr="00B35A92" w:rsidRDefault="00B35A92" w:rsidP="00B35A92">
            <w:pPr>
              <w:spacing w:after="20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B35A92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UKE 35</w:t>
            </w:r>
          </w:p>
          <w:p w14:paraId="3484235B" w14:textId="77777777" w:rsidR="00B35A92" w:rsidRPr="00B35A92" w:rsidRDefault="00B35A92" w:rsidP="00B35A92">
            <w:pPr>
              <w:spacing w:after="20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B35A92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MANDAG</w:t>
            </w:r>
          </w:p>
        </w:tc>
        <w:tc>
          <w:tcPr>
            <w:tcW w:w="18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4D2C68" w14:textId="77777777" w:rsidR="00B35A92" w:rsidRPr="00B35A92" w:rsidRDefault="00B35A92" w:rsidP="00B35A92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B35A92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47AD5D29" w14:textId="77777777" w:rsidR="00B35A92" w:rsidRPr="00B35A92" w:rsidRDefault="00B35A92" w:rsidP="00B35A92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B35A92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TIRSDAG</w:t>
            </w:r>
          </w:p>
        </w:tc>
        <w:tc>
          <w:tcPr>
            <w:tcW w:w="18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DBBD64" w14:textId="77777777" w:rsidR="00B35A92" w:rsidRPr="00B35A92" w:rsidRDefault="00B35A92" w:rsidP="00B35A92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B35A92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68FD9AD0" w14:textId="77777777" w:rsidR="00B35A92" w:rsidRPr="00B35A92" w:rsidRDefault="00B35A92" w:rsidP="00B35A92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B35A92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ONSDAG</w:t>
            </w:r>
          </w:p>
        </w:tc>
        <w:tc>
          <w:tcPr>
            <w:tcW w:w="21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291692" w14:textId="77777777" w:rsidR="00B35A92" w:rsidRPr="00B35A92" w:rsidRDefault="00B35A92" w:rsidP="00B35A92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B35A92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1753C64B" w14:textId="77777777" w:rsidR="00B35A92" w:rsidRPr="00B35A92" w:rsidRDefault="00B35A92" w:rsidP="00B35A92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B35A92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TORSDAG</w:t>
            </w:r>
          </w:p>
        </w:tc>
        <w:tc>
          <w:tcPr>
            <w:tcW w:w="2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EAEA44" w14:textId="77777777" w:rsidR="00B35A92" w:rsidRPr="00B35A92" w:rsidRDefault="00B35A92" w:rsidP="00B35A92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B35A92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6629DCF6" w14:textId="77777777" w:rsidR="00B35A92" w:rsidRPr="00B35A92" w:rsidRDefault="00B35A92" w:rsidP="00B35A92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B35A92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FREDAG</w:t>
            </w:r>
          </w:p>
        </w:tc>
      </w:tr>
      <w:tr w:rsidR="00B35A92" w:rsidRPr="00B35A92" w14:paraId="71474AF8" w14:textId="77777777" w:rsidTr="00B35A92">
        <w:tc>
          <w:tcPr>
            <w:tcW w:w="19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275C71" w14:textId="77777777" w:rsidR="00B35A92" w:rsidRPr="00B35A92" w:rsidRDefault="00B35A92" w:rsidP="00B35A92">
            <w:pPr>
              <w:spacing w:after="20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B35A92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1221B5" w14:textId="77777777" w:rsidR="00B35A92" w:rsidRPr="00B35A92" w:rsidRDefault="00B35A92" w:rsidP="00B35A92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B35A92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9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A4019B" w14:textId="77777777" w:rsidR="00B35A92" w:rsidRPr="00B35A92" w:rsidRDefault="00B35A92" w:rsidP="00B35A92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B35A92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8A RS2 </w:t>
            </w:r>
          </w:p>
        </w:tc>
        <w:tc>
          <w:tcPr>
            <w:tcW w:w="21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DE83E1" w14:textId="77777777" w:rsidR="00B35A92" w:rsidRPr="00B35A92" w:rsidRDefault="00B35A92" w:rsidP="00B35A92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B35A92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8B RS2</w:t>
            </w:r>
          </w:p>
          <w:p w14:paraId="52763025" w14:textId="77777777" w:rsidR="00B35A92" w:rsidRPr="00B35A92" w:rsidRDefault="00B35A92" w:rsidP="00B35A92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B35A92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</w:p>
          <w:p w14:paraId="1B21DA61" w14:textId="77777777" w:rsidR="00B35A92" w:rsidRPr="00B35A92" w:rsidRDefault="00B35A92" w:rsidP="00B35A92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B35A92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1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C37408" w14:textId="77777777" w:rsidR="00B35A92" w:rsidRPr="00B35A92" w:rsidRDefault="00B35A92" w:rsidP="00B35A92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B35A92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8C RS2</w:t>
            </w:r>
          </w:p>
        </w:tc>
      </w:tr>
    </w:tbl>
    <w:p w14:paraId="5713F3DE" w14:textId="77777777" w:rsidR="00B35A92" w:rsidRPr="00B35A92" w:rsidRDefault="00B35A92" w:rsidP="00B35A92">
      <w:pPr>
        <w:spacing w:after="0" w:line="240" w:lineRule="auto"/>
        <w:ind w:left="540"/>
        <w:rPr>
          <w:rFonts w:ascii="Calibri" w:eastAsia="Times New Roman" w:hAnsi="Calibri" w:cs="Calibri"/>
          <w:lang w:eastAsia="nb-NO"/>
        </w:rPr>
      </w:pPr>
      <w:r w:rsidRPr="00B35A92">
        <w:rPr>
          <w:rFonts w:ascii="Calibri" w:eastAsia="Times New Roman" w:hAnsi="Calibri" w:cs="Calibri"/>
          <w:lang w:eastAsia="nb-NO"/>
        </w:rPr>
        <w:t> </w:t>
      </w:r>
    </w:p>
    <w:p w14:paraId="337F7B84" w14:textId="77777777" w:rsidR="00B35A92" w:rsidRPr="00B35A92" w:rsidRDefault="00B35A92" w:rsidP="00B35A92">
      <w:pPr>
        <w:spacing w:after="0" w:line="240" w:lineRule="auto"/>
        <w:ind w:left="540"/>
        <w:rPr>
          <w:rFonts w:ascii="Calibri" w:eastAsia="Times New Roman" w:hAnsi="Calibri" w:cs="Calibri"/>
          <w:lang w:eastAsia="nb-NO"/>
        </w:rPr>
      </w:pPr>
      <w:r w:rsidRPr="00B35A92">
        <w:rPr>
          <w:rFonts w:ascii="Calibri" w:eastAsia="Times New Roman" w:hAnsi="Calibri" w:cs="Calibri"/>
          <w:lang w:eastAsia="nb-NO"/>
        </w:rPr>
        <w:lastRenderedPageBreak/>
        <w:t> </w:t>
      </w:r>
    </w:p>
    <w:tbl>
      <w:tblPr>
        <w:tblW w:w="0" w:type="auto"/>
        <w:tblInd w:w="48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7"/>
        <w:gridCol w:w="3411"/>
        <w:gridCol w:w="3814"/>
      </w:tblGrid>
      <w:tr w:rsidR="00B35A92" w:rsidRPr="00B35A92" w14:paraId="3002CB3C" w14:textId="77777777" w:rsidTr="00B35A92">
        <w:tc>
          <w:tcPr>
            <w:tcW w:w="13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B25810" w14:textId="77777777" w:rsidR="00B35A92" w:rsidRPr="00B35A92" w:rsidRDefault="00B35A92" w:rsidP="00B35A9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32"/>
                <w:szCs w:val="32"/>
                <w:lang w:eastAsia="nb-NO"/>
              </w:rPr>
            </w:pPr>
            <w:r w:rsidRPr="00B35A92"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  <w:lang w:eastAsia="nb-NO"/>
              </w:rPr>
              <w:t>Fag</w:t>
            </w:r>
          </w:p>
        </w:tc>
        <w:tc>
          <w:tcPr>
            <w:tcW w:w="37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E920E0" w14:textId="77777777" w:rsidR="00B35A92" w:rsidRPr="00B35A92" w:rsidRDefault="00B35A92" w:rsidP="00B35A9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B35A92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39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9EFAA8" w14:textId="77777777" w:rsidR="00B35A92" w:rsidRPr="00B35A92" w:rsidRDefault="00B35A92" w:rsidP="00B35A92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B35A92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B35A92" w:rsidRPr="00B35A92" w14:paraId="34F2D879" w14:textId="77777777" w:rsidTr="00B35A92">
        <w:tc>
          <w:tcPr>
            <w:tcW w:w="13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3B8C38" w14:textId="77777777" w:rsidR="00B35A92" w:rsidRPr="00B35A92" w:rsidRDefault="00B35A92" w:rsidP="00B35A9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B35A92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37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7F2EDC" w14:textId="77777777" w:rsidR="00B35A92" w:rsidRPr="00B35A92" w:rsidRDefault="00B35A92" w:rsidP="00B35A9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B35A92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Uke 34</w:t>
            </w:r>
          </w:p>
        </w:tc>
        <w:tc>
          <w:tcPr>
            <w:tcW w:w="40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35AB20" w14:textId="77777777" w:rsidR="00B35A92" w:rsidRPr="00B35A92" w:rsidRDefault="00B35A92" w:rsidP="00B35A9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B35A92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Uke 35</w:t>
            </w:r>
          </w:p>
        </w:tc>
      </w:tr>
      <w:tr w:rsidR="00B35A92" w:rsidRPr="00B35A92" w14:paraId="5BA610D9" w14:textId="77777777" w:rsidTr="00B35A92">
        <w:tc>
          <w:tcPr>
            <w:tcW w:w="13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67585F" w14:textId="77777777" w:rsidR="00B35A92" w:rsidRPr="00B35A92" w:rsidRDefault="00B35A92" w:rsidP="00B35A9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B35A92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Norsk</w:t>
            </w:r>
          </w:p>
        </w:tc>
        <w:tc>
          <w:tcPr>
            <w:tcW w:w="37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B61A1E" w14:textId="77777777" w:rsidR="00B35A92" w:rsidRPr="00B35A92" w:rsidRDefault="00B35A92" w:rsidP="00B35A9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B35A92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Tema: Leseforståelse</w:t>
            </w:r>
          </w:p>
          <w:p w14:paraId="7B14B00F" w14:textId="77777777" w:rsidR="00B35A92" w:rsidRPr="00B35A92" w:rsidRDefault="00B35A92" w:rsidP="00B35A9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B35A92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1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B3345F" w14:textId="77777777" w:rsidR="00B35A92" w:rsidRPr="00B35A92" w:rsidRDefault="00B35A92" w:rsidP="00B35A9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B35A92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Tema: Leseforståelse</w:t>
            </w:r>
          </w:p>
          <w:p w14:paraId="6CED0357" w14:textId="77777777" w:rsidR="00B35A92" w:rsidRPr="00B35A92" w:rsidRDefault="00B35A92" w:rsidP="00B35A9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B35A92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Lekse: Finn en tekst du liker. Denne skal du vise i klassen og fortelle hvorfor du liker den. </w:t>
            </w:r>
          </w:p>
        </w:tc>
      </w:tr>
      <w:tr w:rsidR="00B35A92" w:rsidRPr="00B35A92" w14:paraId="41C81160" w14:textId="77777777" w:rsidTr="00B35A92">
        <w:tc>
          <w:tcPr>
            <w:tcW w:w="13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E13292" w14:textId="77777777" w:rsidR="00B35A92" w:rsidRPr="00B35A92" w:rsidRDefault="00B35A92" w:rsidP="00B35A9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B35A92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Matte</w:t>
            </w:r>
          </w:p>
        </w:tc>
        <w:tc>
          <w:tcPr>
            <w:tcW w:w="37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5DC76F" w14:textId="77777777" w:rsidR="00B35A92" w:rsidRPr="00B35A92" w:rsidRDefault="00B35A92" w:rsidP="00B35A9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B35A92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Tall: De fire regneartene</w:t>
            </w:r>
          </w:p>
          <w:p w14:paraId="46B8B03C" w14:textId="77777777" w:rsidR="00B35A92" w:rsidRPr="00B35A92" w:rsidRDefault="00B35A92" w:rsidP="00B35A9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B35A92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Lekse gis i timen.</w:t>
            </w:r>
          </w:p>
        </w:tc>
        <w:tc>
          <w:tcPr>
            <w:tcW w:w="39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4DCF81" w14:textId="77777777" w:rsidR="00B35A92" w:rsidRPr="00B35A92" w:rsidRDefault="00B35A92" w:rsidP="00B35A9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B35A92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Tall: De fire regneartene</w:t>
            </w:r>
          </w:p>
          <w:p w14:paraId="621E5C4E" w14:textId="77777777" w:rsidR="00B35A92" w:rsidRPr="00B35A92" w:rsidRDefault="00B35A92" w:rsidP="00B35A9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B35A92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Lekse gis i timen.</w:t>
            </w:r>
          </w:p>
        </w:tc>
      </w:tr>
      <w:tr w:rsidR="00B35A92" w:rsidRPr="00B35A92" w14:paraId="582C1AB5" w14:textId="77777777" w:rsidTr="00B35A92">
        <w:tc>
          <w:tcPr>
            <w:tcW w:w="13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4F5F13" w14:textId="77777777" w:rsidR="00B35A92" w:rsidRPr="00B35A92" w:rsidRDefault="00B35A92" w:rsidP="00B35A9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B35A92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Engelsk</w:t>
            </w:r>
          </w:p>
        </w:tc>
        <w:tc>
          <w:tcPr>
            <w:tcW w:w="37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FF3585" w14:textId="77777777" w:rsidR="00B35A92" w:rsidRPr="00B35A92" w:rsidRDefault="00B35A92" w:rsidP="00B35A9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B35A92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nn-NO" w:eastAsia="nb-NO"/>
              </w:rPr>
              <w:t> This is me</w:t>
            </w:r>
          </w:p>
          <w:p w14:paraId="07B4EC16" w14:textId="77777777" w:rsidR="00B35A92" w:rsidRPr="00B35A92" w:rsidRDefault="00B35A92" w:rsidP="00B35A9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B35A92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 </w:t>
            </w:r>
          </w:p>
        </w:tc>
        <w:tc>
          <w:tcPr>
            <w:tcW w:w="417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D1C762" w14:textId="77777777" w:rsidR="00B35A92" w:rsidRPr="00B35A92" w:rsidRDefault="00B35A92" w:rsidP="00B35A9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B35A92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 </w:t>
            </w:r>
            <w:r w:rsidRPr="00B35A92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nn-NO" w:eastAsia="nb-NO"/>
              </w:rPr>
              <w:t>This is me</w:t>
            </w:r>
          </w:p>
          <w:p w14:paraId="04DAC7B5" w14:textId="77777777" w:rsidR="00B35A92" w:rsidRPr="00B35A92" w:rsidRDefault="00B35A92" w:rsidP="00B35A9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B35A92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Skriv ferdig brevet om deg selv som vi begynte på i timen. Ta med ferdig utskrift. Vi skriver det inn og leverer i Showbie sammen.</w:t>
            </w:r>
          </w:p>
        </w:tc>
      </w:tr>
      <w:tr w:rsidR="00B35A92" w:rsidRPr="00B35A92" w14:paraId="4089A4C0" w14:textId="77777777" w:rsidTr="00B35A92">
        <w:tc>
          <w:tcPr>
            <w:tcW w:w="13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09752F" w14:textId="77777777" w:rsidR="00B35A92" w:rsidRPr="00B35A92" w:rsidRDefault="00B35A92" w:rsidP="00B35A9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B35A92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nn-NO" w:eastAsia="nb-NO"/>
              </w:rPr>
              <w:t>Samf.fag</w:t>
            </w:r>
          </w:p>
        </w:tc>
        <w:tc>
          <w:tcPr>
            <w:tcW w:w="37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E16757" w14:textId="77777777" w:rsidR="00B35A92" w:rsidRPr="00B35A92" w:rsidRDefault="00B35A92" w:rsidP="00B35A9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B35A92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Utgår denne uken</w:t>
            </w:r>
          </w:p>
          <w:p w14:paraId="1A46313A" w14:textId="77777777" w:rsidR="00B35A92" w:rsidRPr="00B35A92" w:rsidRDefault="00B35A92" w:rsidP="00B35A92">
            <w:pPr>
              <w:spacing w:after="20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B35A92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0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DB2F87" w14:textId="77777777" w:rsidR="00B35A92" w:rsidRPr="00B35A92" w:rsidRDefault="00B35A92" w:rsidP="00B35A9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B35A92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Valg</w:t>
            </w:r>
          </w:p>
          <w:p w14:paraId="20BAFD06" w14:textId="77777777" w:rsidR="00B35A92" w:rsidRPr="00B35A92" w:rsidRDefault="00B35A92" w:rsidP="00B35A9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B35A92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Vi arbeider med kommunevalget</w:t>
            </w:r>
          </w:p>
        </w:tc>
      </w:tr>
      <w:tr w:rsidR="00B35A92" w:rsidRPr="00B35A92" w14:paraId="15F2E8FC" w14:textId="77777777" w:rsidTr="00B35A92">
        <w:tc>
          <w:tcPr>
            <w:tcW w:w="13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821DDB" w14:textId="77777777" w:rsidR="00B35A92" w:rsidRPr="00B35A92" w:rsidRDefault="00B35A92" w:rsidP="00B35A9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B35A92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Naturfag</w:t>
            </w:r>
          </w:p>
          <w:p w14:paraId="49C05F08" w14:textId="77777777" w:rsidR="00B35A92" w:rsidRPr="00B35A92" w:rsidRDefault="00B35A92" w:rsidP="00B35A9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B35A92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7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0A9523" w14:textId="77777777" w:rsidR="00B35A92" w:rsidRPr="00B35A92" w:rsidRDefault="00B35A92" w:rsidP="00B35A9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B35A92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 xml:space="preserve">Forskerspiren </w:t>
            </w:r>
          </w:p>
          <w:p w14:paraId="55085ABF" w14:textId="77777777" w:rsidR="00B35A92" w:rsidRPr="00B35A92" w:rsidRDefault="00B35A92" w:rsidP="00B35A9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B35A92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Ha bøker og skrivesaker klart til timen :) </w:t>
            </w:r>
          </w:p>
        </w:tc>
        <w:tc>
          <w:tcPr>
            <w:tcW w:w="40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8E351E" w14:textId="77777777" w:rsidR="00B35A92" w:rsidRPr="00B35A92" w:rsidRDefault="00B35A92" w:rsidP="00B35A9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B35A92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 xml:space="preserve">Forskerspiren </w:t>
            </w:r>
          </w:p>
          <w:p w14:paraId="369890AC" w14:textId="77777777" w:rsidR="00B35A92" w:rsidRPr="00B35A92" w:rsidRDefault="00B35A92" w:rsidP="00B35A9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B35A92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Finn en artikkel om forskning. Bruk avisa, sosiale medier, mm. </w:t>
            </w:r>
          </w:p>
        </w:tc>
      </w:tr>
      <w:tr w:rsidR="00B35A92" w:rsidRPr="00B35A92" w14:paraId="4C05C903" w14:textId="77777777" w:rsidTr="00B35A92">
        <w:tc>
          <w:tcPr>
            <w:tcW w:w="13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E0BE80" w14:textId="77777777" w:rsidR="00B35A92" w:rsidRPr="00B35A92" w:rsidRDefault="00B35A92" w:rsidP="00B35A9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B35A92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KRLE</w:t>
            </w:r>
          </w:p>
        </w:tc>
        <w:tc>
          <w:tcPr>
            <w:tcW w:w="37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F8FBC2" w14:textId="77777777" w:rsidR="00B35A92" w:rsidRPr="00B35A92" w:rsidRDefault="00B35A92" w:rsidP="00B35A9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B35A92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Tema:  Å undre seg, tenke og tro.</w:t>
            </w:r>
          </w:p>
        </w:tc>
        <w:tc>
          <w:tcPr>
            <w:tcW w:w="40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DF115A" w14:textId="77777777" w:rsidR="00B35A92" w:rsidRPr="00B35A92" w:rsidRDefault="00B35A92" w:rsidP="00B35A9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B35A92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 Tema:  Å undre seg, tenke og tro.</w:t>
            </w:r>
          </w:p>
          <w:p w14:paraId="3CA9754C" w14:textId="77777777" w:rsidR="00B35A92" w:rsidRPr="00B35A92" w:rsidRDefault="00B35A92" w:rsidP="00B35A9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B35A92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Gjør oppg. 1 s.11 i Horisonter</w:t>
            </w:r>
          </w:p>
        </w:tc>
      </w:tr>
      <w:tr w:rsidR="00B35A92" w:rsidRPr="00B35A92" w14:paraId="771BAE9C" w14:textId="77777777" w:rsidTr="00B35A92">
        <w:tc>
          <w:tcPr>
            <w:tcW w:w="13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FD6138" w14:textId="77777777" w:rsidR="00B35A92" w:rsidRPr="00B35A92" w:rsidRDefault="00B35A92" w:rsidP="00B35A9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B35A92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Tysk</w:t>
            </w:r>
          </w:p>
        </w:tc>
        <w:tc>
          <w:tcPr>
            <w:tcW w:w="37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874EC0" w14:textId="77777777" w:rsidR="00B35A92" w:rsidRPr="00B35A92" w:rsidRDefault="00B35A92" w:rsidP="00B35A9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B35A92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9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E4F86F" w14:textId="77777777" w:rsidR="00B35A92" w:rsidRPr="00B35A92" w:rsidRDefault="00B35A92" w:rsidP="00B35A9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B35A92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B35A92" w:rsidRPr="00B35A92" w14:paraId="4090D6FB" w14:textId="77777777" w:rsidTr="00B35A92">
        <w:tc>
          <w:tcPr>
            <w:tcW w:w="13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069346" w14:textId="77777777" w:rsidR="00B35A92" w:rsidRPr="00B35A92" w:rsidRDefault="00B35A92" w:rsidP="00B35A9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B35A92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Spansk</w:t>
            </w:r>
          </w:p>
        </w:tc>
        <w:tc>
          <w:tcPr>
            <w:tcW w:w="37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4CE755" w14:textId="77777777" w:rsidR="00B35A92" w:rsidRPr="00B35A92" w:rsidRDefault="00B35A92" w:rsidP="00B35A9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B35A92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Hola</w:t>
            </w:r>
          </w:p>
          <w:p w14:paraId="585367F1" w14:textId="77777777" w:rsidR="00B35A92" w:rsidRPr="00B35A92" w:rsidRDefault="00B35A92" w:rsidP="00B35A9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B35A92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Øv deg på å hilse og si hva du heter, og repetere det vi lærte i timen på onsdag.</w:t>
            </w:r>
          </w:p>
        </w:tc>
        <w:tc>
          <w:tcPr>
            <w:tcW w:w="408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C76E02" w14:textId="77777777" w:rsidR="00B35A92" w:rsidRPr="00B35A92" w:rsidRDefault="00B35A92" w:rsidP="00B35A9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B35A92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Hola</w:t>
            </w:r>
          </w:p>
          <w:p w14:paraId="07D3F3F5" w14:textId="77777777" w:rsidR="00B35A92" w:rsidRPr="00B35A92" w:rsidRDefault="00B35A92" w:rsidP="00B35A9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B35A92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Ta med et bilde av deg selv til "Yo boka"</w:t>
            </w:r>
          </w:p>
          <w:p w14:paraId="6942BE71" w14:textId="77777777" w:rsidR="00B35A92" w:rsidRPr="00B35A92" w:rsidRDefault="00B35A92" w:rsidP="00B35A9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B35A92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Øv på tallene opp til 15.</w:t>
            </w:r>
          </w:p>
        </w:tc>
      </w:tr>
      <w:tr w:rsidR="00B35A92" w:rsidRPr="00B35A92" w14:paraId="3B458D31" w14:textId="77777777" w:rsidTr="00B35A92">
        <w:tc>
          <w:tcPr>
            <w:tcW w:w="137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944489" w14:textId="77777777" w:rsidR="00B35A92" w:rsidRPr="00B35A92" w:rsidRDefault="00B35A92" w:rsidP="00B35A9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B35A92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Engelsk</w:t>
            </w:r>
          </w:p>
          <w:p w14:paraId="4615FE15" w14:textId="77777777" w:rsidR="00B35A92" w:rsidRPr="00B35A92" w:rsidRDefault="00B35A92" w:rsidP="00B35A9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B35A92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fordypning</w:t>
            </w:r>
          </w:p>
        </w:tc>
        <w:tc>
          <w:tcPr>
            <w:tcW w:w="37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C13BF3" w14:textId="77777777" w:rsidR="00B35A92" w:rsidRPr="00B35A92" w:rsidRDefault="00B35A92" w:rsidP="00B35A9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B35A92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Nivå 1: Les side 12 og svar på "Quick ones" nr 1og 5.</w:t>
            </w:r>
          </w:p>
          <w:p w14:paraId="1425CEB1" w14:textId="77777777" w:rsidR="00B35A92" w:rsidRPr="00B35A92" w:rsidRDefault="00B35A92" w:rsidP="00B35A9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B35A92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Nivå 2: Les side 12 og 13 og svar på "Quick ones" nr 1-5. </w:t>
            </w:r>
          </w:p>
        </w:tc>
        <w:tc>
          <w:tcPr>
            <w:tcW w:w="40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7727FB" w14:textId="77777777" w:rsidR="00B35A92" w:rsidRPr="00B35A92" w:rsidRDefault="00B35A92" w:rsidP="00B35A9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B35A92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Gjør oppgave 1 side 34. Skrives i boka. Ha med bilde av personen. Valgfritt om du ønsker å fortelle om personen for klassen.</w:t>
            </w:r>
          </w:p>
        </w:tc>
      </w:tr>
      <w:tr w:rsidR="00B35A92" w:rsidRPr="00B35A92" w14:paraId="2976FEE3" w14:textId="77777777" w:rsidTr="00B35A92">
        <w:tc>
          <w:tcPr>
            <w:tcW w:w="13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4675CD" w14:textId="77777777" w:rsidR="00B35A92" w:rsidRPr="00B35A92" w:rsidRDefault="00B35A92" w:rsidP="00B35A9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B35A92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KRØ</w:t>
            </w:r>
          </w:p>
        </w:tc>
        <w:tc>
          <w:tcPr>
            <w:tcW w:w="37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2233FC" w14:textId="77777777" w:rsidR="00B35A92" w:rsidRPr="00B35A92" w:rsidRDefault="00B35A92" w:rsidP="00B35A9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B35A92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 Lek og aktivitet</w:t>
            </w:r>
          </w:p>
        </w:tc>
        <w:tc>
          <w:tcPr>
            <w:tcW w:w="39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30FD6D" w14:textId="77777777" w:rsidR="00B35A92" w:rsidRPr="00B35A92" w:rsidRDefault="00B35A92" w:rsidP="00B35A9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B35A92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Lek og aktivitet</w:t>
            </w:r>
          </w:p>
        </w:tc>
      </w:tr>
      <w:tr w:rsidR="00B35A92" w:rsidRPr="00B35A92" w14:paraId="7BDB7683" w14:textId="77777777" w:rsidTr="00B35A92">
        <w:tc>
          <w:tcPr>
            <w:tcW w:w="13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1D1E75" w14:textId="77777777" w:rsidR="00B35A92" w:rsidRPr="00B35A92" w:rsidRDefault="00B35A92" w:rsidP="00B35A9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B35A92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Valgfag</w:t>
            </w:r>
          </w:p>
        </w:tc>
        <w:tc>
          <w:tcPr>
            <w:tcW w:w="37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266018" w14:textId="77777777" w:rsidR="00B35A92" w:rsidRPr="00B35A92" w:rsidRDefault="00B35A92" w:rsidP="00B35A9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B35A92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 xml:space="preserve"> </w:t>
            </w:r>
          </w:p>
          <w:p w14:paraId="304160A5" w14:textId="77777777" w:rsidR="00B35A92" w:rsidRPr="00B35A92" w:rsidRDefault="00B35A92" w:rsidP="00B35A9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B35A92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9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25714F" w14:textId="77777777" w:rsidR="00B35A92" w:rsidRPr="00B35A92" w:rsidRDefault="00B35A92" w:rsidP="00B35A9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B35A92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nn-NO" w:eastAsia="nb-NO"/>
              </w:rPr>
              <w:t xml:space="preserve"> Oppstart denne uka</w:t>
            </w:r>
          </w:p>
          <w:p w14:paraId="5278B598" w14:textId="77777777" w:rsidR="00B35A92" w:rsidRPr="00B35A92" w:rsidRDefault="00B35A92" w:rsidP="00B35A92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B35A92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</w:t>
            </w:r>
          </w:p>
        </w:tc>
      </w:tr>
    </w:tbl>
    <w:p w14:paraId="4F2B3CC9" w14:textId="1079F0F9" w:rsidR="000C7601" w:rsidRDefault="000C7601">
      <w:bookmarkStart w:id="0" w:name="_GoBack"/>
      <w:bookmarkEnd w:id="0"/>
    </w:p>
    <w:sectPr w:rsidR="000C7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A338B"/>
    <w:multiLevelType w:val="multilevel"/>
    <w:tmpl w:val="45CE4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A0"/>
    <w:rsid w:val="000C7601"/>
    <w:rsid w:val="006A1EA0"/>
    <w:rsid w:val="00B3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21C3D"/>
  <w15:chartTrackingRefBased/>
  <w15:docId w15:val="{2C2E6C7A-C1B7-4F4B-BDD5-4287E2BC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7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8208B35BEE7342A5DCB629119C11AA" ma:contentTypeVersion="28" ma:contentTypeDescription="Opprett et nytt dokument." ma:contentTypeScope="" ma:versionID="19bd1e143c7e7983682529b49d2f57c8">
  <xsd:schema xmlns:xsd="http://www.w3.org/2001/XMLSchema" xmlns:xs="http://www.w3.org/2001/XMLSchema" xmlns:p="http://schemas.microsoft.com/office/2006/metadata/properties" xmlns:ns3="55219542-1ec3-4958-a75f-9fce69ee0064" xmlns:ns4="bb7a8f92-97ec-41f0-8308-e77a7ae49546" targetNamespace="http://schemas.microsoft.com/office/2006/metadata/properties" ma:root="true" ma:fieldsID="48bc96f92ae12209890a8c45ab4a77ee" ns3:_="" ns4:_="">
    <xsd:import namespace="55219542-1ec3-4958-a75f-9fce69ee0064"/>
    <xsd:import namespace="bb7a8f92-97ec-41f0-8308-e77a7ae495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TeamsChannelId" minOccurs="0"/>
                <xsd:element ref="ns4:IsNotebookLocked" minOccurs="0"/>
                <xsd:element ref="ns4:Math_Settings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19542-1ec3-4958-a75f-9fce69ee00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a8f92-97ec-41f0-8308-e77a7ae49546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ath_Settings" ma:index="30" nillable="true" ma:displayName="Math Settings" ma:internalName="Math_Settings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bb7a8f92-97ec-41f0-8308-e77a7ae49546" xsi:nil="true"/>
    <FolderType xmlns="bb7a8f92-97ec-41f0-8308-e77a7ae49546" xsi:nil="true"/>
    <Teachers xmlns="bb7a8f92-97ec-41f0-8308-e77a7ae49546">
      <UserInfo>
        <DisplayName/>
        <AccountId xsi:nil="true"/>
        <AccountType/>
      </UserInfo>
    </Teachers>
    <DefaultSectionNames xmlns="bb7a8f92-97ec-41f0-8308-e77a7ae49546" xsi:nil="true"/>
    <Owner xmlns="bb7a8f92-97ec-41f0-8308-e77a7ae49546">
      <UserInfo>
        <DisplayName/>
        <AccountId xsi:nil="true"/>
        <AccountType/>
      </UserInfo>
    </Owner>
    <Is_Collaboration_Space_Locked xmlns="bb7a8f92-97ec-41f0-8308-e77a7ae49546" xsi:nil="true"/>
    <CultureName xmlns="bb7a8f92-97ec-41f0-8308-e77a7ae49546" xsi:nil="true"/>
    <AppVersion xmlns="bb7a8f92-97ec-41f0-8308-e77a7ae49546" xsi:nil="true"/>
    <Invited_Students xmlns="bb7a8f92-97ec-41f0-8308-e77a7ae49546" xsi:nil="true"/>
    <Templates xmlns="bb7a8f92-97ec-41f0-8308-e77a7ae49546" xsi:nil="true"/>
    <Math_Settings xmlns="bb7a8f92-97ec-41f0-8308-e77a7ae49546" xsi:nil="true"/>
    <Student_Groups xmlns="bb7a8f92-97ec-41f0-8308-e77a7ae49546">
      <UserInfo>
        <DisplayName/>
        <AccountId xsi:nil="true"/>
        <AccountType/>
      </UserInfo>
    </Student_Groups>
    <Invited_Teachers xmlns="bb7a8f92-97ec-41f0-8308-e77a7ae49546" xsi:nil="true"/>
    <TeamsChannelId xmlns="bb7a8f92-97ec-41f0-8308-e77a7ae49546" xsi:nil="true"/>
    <IsNotebookLocked xmlns="bb7a8f92-97ec-41f0-8308-e77a7ae49546" xsi:nil="true"/>
    <Self_Registration_Enabled xmlns="bb7a8f92-97ec-41f0-8308-e77a7ae49546" xsi:nil="true"/>
    <Has_Teacher_Only_SectionGroup xmlns="bb7a8f92-97ec-41f0-8308-e77a7ae49546" xsi:nil="true"/>
    <Students xmlns="bb7a8f92-97ec-41f0-8308-e77a7ae49546">
      <UserInfo>
        <DisplayName/>
        <AccountId xsi:nil="true"/>
        <AccountType/>
      </UserInfo>
    </Students>
  </documentManagement>
</p:properties>
</file>

<file path=customXml/itemProps1.xml><?xml version="1.0" encoding="utf-8"?>
<ds:datastoreItem xmlns:ds="http://schemas.openxmlformats.org/officeDocument/2006/customXml" ds:itemID="{CE1A5296-05DA-4E83-A919-DAEB8EAAA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19542-1ec3-4958-a75f-9fce69ee0064"/>
    <ds:schemaRef ds:uri="bb7a8f92-97ec-41f0-8308-e77a7ae49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3E4F34-7CF4-4C2F-A137-F2B6F68411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DC9CDD-6A92-4005-A65A-08D1ACAC7C90}">
  <ds:schemaRefs>
    <ds:schemaRef ds:uri="http://purl.org/dc/elements/1.1/"/>
    <ds:schemaRef ds:uri="http://schemas.microsoft.com/office/2006/metadata/properties"/>
    <ds:schemaRef ds:uri="55219542-1ec3-4958-a75f-9fce69ee006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b7a8f92-97ec-41f0-8308-e77a7ae4954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E9F2241C</Template>
  <TotalTime>0</TotalTime>
  <Pages>2</Pages>
  <Words>290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 Hvalvik</dc:creator>
  <cp:keywords/>
  <dc:description/>
  <cp:lastModifiedBy>Christen Hvalvik</cp:lastModifiedBy>
  <cp:revision>2</cp:revision>
  <dcterms:created xsi:type="dcterms:W3CDTF">2019-08-19T12:44:00Z</dcterms:created>
  <dcterms:modified xsi:type="dcterms:W3CDTF">2019-08-19T12:44:00Z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0x0101002A8208B35BEE7342A5DCB629119C11AA</vt:lpwstr>
  </property>
</Properties>
</file>