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B26D" w14:textId="77777777" w:rsidR="009C1475" w:rsidRPr="009C1475" w:rsidRDefault="009C1475" w:rsidP="009C1475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9C1475">
        <w:rPr>
          <w:rFonts w:ascii="Calibri Light" w:eastAsia="Times New Roman" w:hAnsi="Calibri Light" w:cs="Calibri Light"/>
          <w:sz w:val="40"/>
          <w:szCs w:val="40"/>
          <w:lang w:eastAsia="nb-NO"/>
        </w:rPr>
        <w:t>Arbeidsplan uke 34 og 35</w:t>
      </w:r>
    </w:p>
    <w:p w14:paraId="609EF768" w14:textId="77777777" w:rsidR="009C1475" w:rsidRPr="009C1475" w:rsidRDefault="009C1475" w:rsidP="009C1475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9C1475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torsdag 15. august 2019</w:t>
      </w:r>
    </w:p>
    <w:p w14:paraId="4D863BA1" w14:textId="77777777" w:rsidR="009C1475" w:rsidRPr="009C1475" w:rsidRDefault="009C1475" w:rsidP="009C1475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9C1475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14:55</w:t>
      </w:r>
    </w:p>
    <w:p w14:paraId="31AA6A14" w14:textId="77777777" w:rsidR="009C1475" w:rsidRPr="009C1475" w:rsidRDefault="009C1475" w:rsidP="009C1475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9C1475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26"/>
        <w:gridCol w:w="2156"/>
        <w:gridCol w:w="2372"/>
      </w:tblGrid>
      <w:tr w:rsidR="009C1475" w:rsidRPr="009C1475" w14:paraId="2AD62EBA" w14:textId="77777777" w:rsidTr="009C147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44BE4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066BC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9A</w:t>
            </w:r>
          </w:p>
        </w:tc>
        <w:tc>
          <w:tcPr>
            <w:tcW w:w="2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20C58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9B</w:t>
            </w:r>
          </w:p>
        </w:tc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061D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9C</w:t>
            </w:r>
          </w:p>
        </w:tc>
      </w:tr>
      <w:tr w:rsidR="009C1475" w:rsidRPr="009C1475" w14:paraId="54BACB50" w14:textId="77777777" w:rsidTr="009C147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B6331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34</w:t>
            </w:r>
          </w:p>
        </w:tc>
        <w:tc>
          <w:tcPr>
            <w:tcW w:w="1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955E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Ruben og Sofie</w:t>
            </w:r>
          </w:p>
        </w:tc>
        <w:tc>
          <w:tcPr>
            <w:tcW w:w="2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11F35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Maneha og Joel</w:t>
            </w:r>
          </w:p>
        </w:tc>
        <w:tc>
          <w:tcPr>
            <w:tcW w:w="2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73F7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Nathanael og Nicolas </w:t>
            </w:r>
          </w:p>
        </w:tc>
      </w:tr>
      <w:tr w:rsidR="009C1475" w:rsidRPr="009C1475" w14:paraId="3CC61431" w14:textId="77777777" w:rsidTr="009C147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6AB6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35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A8B7A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Silja og Sol</w:t>
            </w:r>
          </w:p>
        </w:tc>
        <w:tc>
          <w:tcPr>
            <w:tcW w:w="21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580DD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Zain og Fredrik S.V.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D8B4F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Jenny og Andrine</w:t>
            </w:r>
          </w:p>
        </w:tc>
      </w:tr>
    </w:tbl>
    <w:p w14:paraId="16016203" w14:textId="77777777" w:rsidR="009C1475" w:rsidRPr="009C1475" w:rsidRDefault="009C1475" w:rsidP="009C1475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C1475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4E19C822" w14:textId="77777777" w:rsidR="009C1475" w:rsidRPr="009C1475" w:rsidRDefault="009C1475" w:rsidP="009C1475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C1475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4E1F9F49" w14:textId="77777777" w:rsidR="009C1475" w:rsidRPr="009C1475" w:rsidRDefault="009C1475" w:rsidP="009C1475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C1475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9C1475" w:rsidRPr="009C1475" w14:paraId="4BBDEAE9" w14:textId="77777777" w:rsidTr="009C1475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E92AE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9C1475" w:rsidRPr="009C1475" w14:paraId="58841CCB" w14:textId="77777777" w:rsidTr="009C1475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9D458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Husk å levere lapp om valgfag! </w:t>
            </w:r>
          </w:p>
        </w:tc>
      </w:tr>
      <w:tr w:rsidR="009C1475" w:rsidRPr="009C1475" w14:paraId="3CBA1F7E" w14:textId="77777777" w:rsidTr="009C1475">
        <w:tc>
          <w:tcPr>
            <w:tcW w:w="103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17601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Tirsdag KRØ: 9A dans på barneskolen, 9B utegym og 9C innegym. Oppvarming i løypa for alle. Husk gymtøy.</w:t>
            </w:r>
          </w:p>
          <w:p w14:paraId="5328F188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Torsdag: Uteskole. Kyststien ved Stavern. Oppmøte 08:10 på skolen. Se ark for mer info. Avspasering fredag.</w:t>
            </w:r>
          </w:p>
          <w:p w14:paraId="64C6E132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9C1475" w:rsidRPr="009C1475" w14:paraId="64B1B05A" w14:textId="77777777" w:rsidTr="009C1475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706EE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0FC74903" w14:textId="77777777" w:rsidR="009C1475" w:rsidRPr="009C1475" w:rsidRDefault="009C1475" w:rsidP="009C1475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9C1475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96"/>
        <w:gridCol w:w="1645"/>
        <w:gridCol w:w="1805"/>
        <w:gridCol w:w="1832"/>
      </w:tblGrid>
      <w:tr w:rsidR="009C1475" w:rsidRPr="009C1475" w14:paraId="300D6A20" w14:textId="77777777" w:rsidTr="009C1475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8A32C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  <w:p w14:paraId="5CA8B9D5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DFB1E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7C78676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E5188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50AA133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716B8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D8F479E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B49C5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809EE71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C1475" w:rsidRPr="009C1475" w14:paraId="3615A32A" w14:textId="77777777" w:rsidTr="009C1475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D17E2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9ECCD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  <w:r w:rsidRPr="009C147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Frist for å levere lapp om kjøring uteskole!</w:t>
            </w:r>
          </w:p>
          <w:p w14:paraId="188E0D13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Dans 9A</w:t>
            </w:r>
          </w:p>
          <w:p w14:paraId="1B22CF76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6BE24B1A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2A16EB4D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5915D256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02195D01" w14:textId="77777777" w:rsid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147E5B0D" w14:textId="35330A2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7CEC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Frist for å levere lapp om </w:t>
            </w:r>
            <w:r w:rsidRPr="009C147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valgfag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36B1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Uteskole. Oppmøte 08:10</w:t>
            </w:r>
          </w:p>
          <w:p w14:paraId="667085A2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372BE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Avspasering</w:t>
            </w:r>
          </w:p>
        </w:tc>
      </w:tr>
      <w:tr w:rsidR="009C1475" w:rsidRPr="009C1475" w14:paraId="2ED19EA7" w14:textId="77777777" w:rsidTr="009C1475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14850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UKE 35</w:t>
            </w:r>
          </w:p>
          <w:p w14:paraId="52E01EE5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E1E84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7B59A4C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D48A0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607F4FE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EB06E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7D3450D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CDC6F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B7190EC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C1475" w:rsidRPr="009C1475" w14:paraId="6914899A" w14:textId="77777777" w:rsidTr="009C1475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03C3E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3EC9D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Dans 9A 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937ED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3405D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28D8EB48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24C6E52D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2B5C7" w14:textId="77777777" w:rsidR="009C1475" w:rsidRPr="009C1475" w:rsidRDefault="009C1475" w:rsidP="009C1475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Dans 9A</w:t>
            </w:r>
          </w:p>
        </w:tc>
      </w:tr>
    </w:tbl>
    <w:p w14:paraId="43C49EA6" w14:textId="283BAE5A" w:rsidR="009C1475" w:rsidRPr="009C1475" w:rsidRDefault="009C1475" w:rsidP="009C1475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C1475">
        <w:rPr>
          <w:rFonts w:ascii="Calibri" w:eastAsia="Times New Roman" w:hAnsi="Calibri" w:cs="Calibri"/>
          <w:lang w:eastAsia="nb-NO"/>
        </w:rPr>
        <w:t> </w:t>
      </w:r>
      <w:bookmarkStart w:id="0" w:name="_GoBack"/>
      <w:bookmarkEnd w:id="0"/>
    </w:p>
    <w:p w14:paraId="69070C83" w14:textId="77777777" w:rsidR="009C1475" w:rsidRPr="009C1475" w:rsidRDefault="009C1475" w:rsidP="009C1475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C1475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431"/>
        <w:gridCol w:w="3793"/>
      </w:tblGrid>
      <w:tr w:rsidR="009C1475" w:rsidRPr="009C1475" w14:paraId="0398053B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7DEFF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2BB92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2AF33" w14:textId="77777777" w:rsidR="009C1475" w:rsidRPr="009C1475" w:rsidRDefault="009C1475" w:rsidP="009C147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C147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9C1475" w:rsidRPr="009C1475" w14:paraId="3771E49C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D69C5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F9363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641A9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35</w:t>
            </w:r>
          </w:p>
        </w:tc>
      </w:tr>
      <w:tr w:rsidR="009C1475" w:rsidRPr="009C1475" w14:paraId="4F40AF91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C03F3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03B8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Leserinnlegg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75625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Leserinnlegg</w:t>
            </w:r>
          </w:p>
        </w:tc>
      </w:tr>
      <w:tr w:rsidR="009C1475" w:rsidRPr="009C1475" w14:paraId="46D54535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C3D9D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4BE7A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Tema: Tall skrevet på forskjellige måter. Oppgaver se målarket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C0D55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Tema: Tall skrevet på forskjellige måter/Tallforhold</w:t>
            </w:r>
          </w:p>
          <w:p w14:paraId="61D86CDD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se målarket</w:t>
            </w:r>
          </w:p>
        </w:tc>
      </w:tr>
      <w:tr w:rsidR="009C1475" w:rsidRPr="009C1475" w14:paraId="076692CB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CE3CF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C6913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Ingen engelsktimer denne uka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7AE88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Informasjon om skoleåret</w:t>
            </w:r>
          </w:p>
          <w:p w14:paraId="379F6CD3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Leske gis i timen.</w:t>
            </w:r>
          </w:p>
          <w:p w14:paraId="7A1EB73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9C1475" w:rsidRPr="009C1475" w14:paraId="151BBCDA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A2E05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4391A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Valg </w:t>
            </w:r>
          </w:p>
          <w:p w14:paraId="17EF78A2" w14:textId="77777777" w:rsidR="009C1475" w:rsidRPr="009C1475" w:rsidRDefault="009C1475" w:rsidP="009C1475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39EB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 Valg</w:t>
            </w:r>
          </w:p>
        </w:tc>
      </w:tr>
      <w:tr w:rsidR="009C1475" w:rsidRPr="009C1475" w14:paraId="4F2D8E9C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8B4C9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08AC68B3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9612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Nervesystemet </w:t>
            </w: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(kap.3)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13C5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Nervesystemet </w:t>
            </w: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(kap.3)</w:t>
            </w:r>
          </w:p>
          <w:p w14:paraId="0C846BF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Lekse:</w:t>
            </w: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Lese/studere s. 60-63 og gjøre   nøkkelspørsmåla s. 61 og 63 </w:t>
            </w:r>
          </w:p>
        </w:tc>
      </w:tr>
      <w:tr w:rsidR="009C1475" w:rsidRPr="009C1475" w14:paraId="469C9ED7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4C7E5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57223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Team: Islam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8694E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Team: Islam</w:t>
            </w:r>
          </w:p>
        </w:tc>
      </w:tr>
      <w:tr w:rsidR="009C1475" w:rsidRPr="009C1475" w14:paraId="5FE3127F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67F37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B240B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28347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Lekse gis i timen </w:t>
            </w:r>
          </w:p>
        </w:tc>
      </w:tr>
      <w:tr w:rsidR="009C1475" w:rsidRPr="009C1475" w14:paraId="4A51691E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97040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40020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Mi comida favorita</w:t>
            </w:r>
          </w:p>
          <w:p w14:paraId="506579EE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Lag en kort tekst med bilde til "Yo boka" om favorittmaten din. Vi begynner i timen på onsdag. Skal være ferdig neste uke.</w:t>
            </w:r>
          </w:p>
        </w:tc>
        <w:tc>
          <w:tcPr>
            <w:tcW w:w="41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3830A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Comidas y compras</w:t>
            </w:r>
          </w:p>
          <w:p w14:paraId="01C6FFD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Levér inn presentasjon av favorittmaten. Forbered deg på å si litt i klassen om hva du liker og ikke liker av mat og drikke.</w:t>
            </w:r>
          </w:p>
        </w:tc>
      </w:tr>
      <w:tr w:rsidR="009C1475" w:rsidRPr="009C1475" w14:paraId="0F66FDED" w14:textId="77777777" w:rsidTr="009C1475">
        <w:tc>
          <w:tcPr>
            <w:tcW w:w="1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A7C78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4EC5C688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E3F6D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Living life to the full</w:t>
            </w:r>
          </w:p>
        </w:tc>
        <w:tc>
          <w:tcPr>
            <w:tcW w:w="4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4014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Living life to the full</w:t>
            </w:r>
          </w:p>
          <w:p w14:paraId="5AA1E1F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Find 3 strange hobbies, present them for your group in class wednsday.</w:t>
            </w:r>
          </w:p>
        </w:tc>
      </w:tr>
      <w:tr w:rsidR="009C1475" w:rsidRPr="009C1475" w14:paraId="1BA7A90E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83939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82E88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Dans og rytmikk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DBD66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Dans og musikk</w:t>
            </w:r>
          </w:p>
        </w:tc>
      </w:tr>
      <w:tr w:rsidR="009C1475" w:rsidRPr="009C1475" w14:paraId="1453B513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D3E01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05D84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Lek og aktivitet 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070C9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Lek og aktivitet</w:t>
            </w:r>
          </w:p>
        </w:tc>
      </w:tr>
      <w:tr w:rsidR="009C1475" w:rsidRPr="009C1475" w14:paraId="09B39EE9" w14:textId="77777777" w:rsidTr="009C1475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65C83" w14:textId="77777777" w:rsidR="009C1475" w:rsidRPr="009C1475" w:rsidRDefault="009C1475" w:rsidP="009C14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7F9CA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Levere lapp om valgfag</w:t>
            </w:r>
          </w:p>
          <w:p w14:paraId="2EA678F3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ACF74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C14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Oppstart valgfag</w:t>
            </w:r>
          </w:p>
          <w:p w14:paraId="5975726D" w14:textId="77777777" w:rsidR="009C1475" w:rsidRPr="009C1475" w:rsidRDefault="009C1475" w:rsidP="009C147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C147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4F2B3CC9" w14:textId="1079F0F9" w:rsidR="000C7601" w:rsidRDefault="000C7601"/>
    <w:sectPr w:rsidR="000C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0"/>
    <w:rsid w:val="000C7601"/>
    <w:rsid w:val="006A1EA0"/>
    <w:rsid w:val="009C1475"/>
    <w:rsid w:val="00B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C3D"/>
  <w15:chartTrackingRefBased/>
  <w15:docId w15:val="{2C2E6C7A-C1B7-4F4B-BDD5-4287E2B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28" ma:contentTypeDescription="Opprett et nytt dokument." ma:contentTypeScope="" ma:versionID="19bd1e143c7e7983682529b49d2f57c8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48bc96f92ae12209890a8c45ab4a77ee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CE1A5296-05DA-4E83-A919-DAEB8EAA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E4F34-7CF4-4C2F-A137-F2B6F6841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C9CDD-6A92-4005-A65A-08D1ACAC7C90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E9F2241C</Template>
  <TotalTime>0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2019-08-19T12:45:00Z</dcterms:created>
  <dcterms:modified xsi:type="dcterms:W3CDTF">2019-08-19T12:45:00Z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