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AD5B0" w14:textId="77777777" w:rsidR="006E6AE0" w:rsidRPr="006E6AE0" w:rsidRDefault="006E6AE0" w:rsidP="006E6AE0">
      <w:pPr>
        <w:spacing w:before="240" w:after="60" w:line="240" w:lineRule="auto"/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</w:pPr>
      <w:r w:rsidRPr="006E6AE0">
        <w:rPr>
          <w:rFonts w:ascii="Century Gothic" w:eastAsia="Times New Roman" w:hAnsi="Century Gothic" w:cs="Calibri"/>
          <w:color w:val="4F6228"/>
          <w:sz w:val="36"/>
          <w:szCs w:val="36"/>
          <w:lang w:eastAsia="nb-NO"/>
        </w:rPr>
        <w:t>Miljøvakter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770"/>
        <w:gridCol w:w="2278"/>
        <w:gridCol w:w="1732"/>
      </w:tblGrid>
      <w:tr w:rsidR="006E6AE0" w:rsidRPr="006E6AE0" w14:paraId="48BAF97B" w14:textId="77777777" w:rsidTr="006E6AE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94A1B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Uke </w:t>
            </w:r>
          </w:p>
        </w:tc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0DE9F1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A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D475F4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</w:t>
            </w:r>
          </w:p>
        </w:tc>
        <w:tc>
          <w:tcPr>
            <w:tcW w:w="14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BDDC59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C</w:t>
            </w:r>
          </w:p>
        </w:tc>
      </w:tr>
      <w:tr w:rsidR="006E6AE0" w:rsidRPr="006E6AE0" w14:paraId="70BE864E" w14:textId="77777777" w:rsidTr="006E6AE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1B189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11</w:t>
            </w:r>
          </w:p>
        </w:tc>
        <w:tc>
          <w:tcPr>
            <w:tcW w:w="177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4BB0D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Alina og Malin</w:t>
            </w:r>
          </w:p>
        </w:tc>
        <w:tc>
          <w:tcPr>
            <w:tcW w:w="22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8892E0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Beathe og Mathilde</w:t>
            </w:r>
          </w:p>
        </w:tc>
        <w:tc>
          <w:tcPr>
            <w:tcW w:w="172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777B35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Oliver og Zahid</w:t>
            </w:r>
          </w:p>
        </w:tc>
      </w:tr>
      <w:tr w:rsidR="006E6AE0" w:rsidRPr="006E6AE0" w14:paraId="5015872D" w14:textId="77777777" w:rsidTr="006E6AE0">
        <w:tc>
          <w:tcPr>
            <w:tcW w:w="96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33474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12</w:t>
            </w:r>
          </w:p>
        </w:tc>
        <w:tc>
          <w:tcPr>
            <w:tcW w:w="174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438DF9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Ole og Mads</w:t>
            </w:r>
          </w:p>
        </w:tc>
        <w:tc>
          <w:tcPr>
            <w:tcW w:w="225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AA4EFE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Victoria og Kaisa</w:t>
            </w:r>
          </w:p>
        </w:tc>
        <w:tc>
          <w:tcPr>
            <w:tcW w:w="173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A52F55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Sarah og Solvår </w:t>
            </w:r>
          </w:p>
        </w:tc>
      </w:tr>
    </w:tbl>
    <w:p w14:paraId="64EFA522" w14:textId="77777777" w:rsidR="006E6AE0" w:rsidRPr="006E6AE0" w:rsidRDefault="006E6AE0" w:rsidP="006E6AE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E6AE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p w14:paraId="589EF6BF" w14:textId="77777777" w:rsidR="006E6AE0" w:rsidRPr="006E6AE0" w:rsidRDefault="006E6AE0" w:rsidP="006E6AE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proofErr w:type="gramStart"/>
      <w:r w:rsidRPr="006E6AE0">
        <w:rPr>
          <w:rFonts w:ascii="Century Gothic" w:eastAsia="Times New Roman" w:hAnsi="Century Gothic" w:cs="Calibri"/>
          <w:sz w:val="30"/>
          <w:szCs w:val="30"/>
          <w:lang w:eastAsia="nb-NO"/>
        </w:rPr>
        <w:t>NAVN:_</w:t>
      </w:r>
      <w:proofErr w:type="gramEnd"/>
      <w:r w:rsidRPr="006E6AE0">
        <w:rPr>
          <w:rFonts w:ascii="Century Gothic" w:eastAsia="Times New Roman" w:hAnsi="Century Gothic" w:cs="Calibri"/>
          <w:sz w:val="30"/>
          <w:szCs w:val="30"/>
          <w:lang w:eastAsia="nb-NO"/>
        </w:rPr>
        <w:t xml:space="preserve">___________________    </w:t>
      </w:r>
    </w:p>
    <w:p w14:paraId="656CDEB7" w14:textId="77777777" w:rsidR="006E6AE0" w:rsidRPr="006E6AE0" w:rsidRDefault="006E6AE0" w:rsidP="006E6AE0">
      <w:pPr>
        <w:spacing w:after="200" w:line="240" w:lineRule="auto"/>
        <w:rPr>
          <w:rFonts w:ascii="Century Gothic" w:eastAsia="Times New Roman" w:hAnsi="Century Gothic" w:cs="Calibri"/>
          <w:sz w:val="30"/>
          <w:szCs w:val="30"/>
          <w:lang w:eastAsia="nb-NO"/>
        </w:rPr>
      </w:pPr>
      <w:r w:rsidRPr="006E6AE0">
        <w:rPr>
          <w:rFonts w:ascii="Century Gothic" w:eastAsia="Times New Roman" w:hAnsi="Century Gothic" w:cs="Calibri"/>
          <w:sz w:val="30"/>
          <w:szCs w:val="30"/>
          <w:lang w:eastAsia="nb-NO"/>
        </w:rPr>
        <w:t> </w:t>
      </w:r>
    </w:p>
    <w:tbl>
      <w:tblPr>
        <w:tblW w:w="0" w:type="auto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2"/>
      </w:tblGrid>
      <w:tr w:rsidR="006E6AE0" w:rsidRPr="006E6AE0" w14:paraId="1CF6B87B" w14:textId="77777777" w:rsidTr="006E6AE0">
        <w:tc>
          <w:tcPr>
            <w:tcW w:w="10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A910D0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40"/>
                <w:szCs w:val="4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40"/>
                <w:szCs w:val="40"/>
                <w:lang w:eastAsia="nb-NO"/>
              </w:rPr>
              <w:t>Beskjeder</w:t>
            </w:r>
          </w:p>
        </w:tc>
      </w:tr>
      <w:tr w:rsidR="006E6AE0" w:rsidRPr="006E6AE0" w14:paraId="43DC7BF3" w14:textId="77777777" w:rsidTr="006E6AE0">
        <w:tc>
          <w:tcPr>
            <w:tcW w:w="1026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C5E0B3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0101403" w14:textId="77777777" w:rsidR="006E6AE0" w:rsidRPr="006E6AE0" w:rsidRDefault="006E6AE0" w:rsidP="006E6AE0">
            <w:pPr>
              <w:spacing w:after="0" w:line="240" w:lineRule="auto"/>
              <w:rPr>
                <w:rFonts w:ascii="Calibri" w:eastAsia="Times New Roman" w:hAnsi="Calibri" w:cs="Calibri"/>
                <w:sz w:val="40"/>
                <w:szCs w:val="40"/>
                <w:lang w:eastAsia="nb-NO"/>
              </w:rPr>
            </w:pPr>
            <w:r w:rsidRPr="006E6AE0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nb-NO"/>
              </w:rPr>
              <w:t> </w:t>
            </w:r>
          </w:p>
        </w:tc>
      </w:tr>
    </w:tbl>
    <w:p w14:paraId="7C8BF057" w14:textId="77777777" w:rsidR="006E6AE0" w:rsidRPr="006E6AE0" w:rsidRDefault="006E6AE0" w:rsidP="006E6AE0">
      <w:pPr>
        <w:spacing w:after="200" w:line="240" w:lineRule="auto"/>
        <w:ind w:left="540"/>
        <w:rPr>
          <w:rFonts w:ascii="Century Gothic" w:eastAsia="Times New Roman" w:hAnsi="Century Gothic" w:cs="Calibri"/>
          <w:sz w:val="24"/>
          <w:szCs w:val="24"/>
          <w:lang w:eastAsia="nb-NO"/>
        </w:rPr>
      </w:pPr>
      <w:r w:rsidRPr="006E6AE0">
        <w:rPr>
          <w:rFonts w:ascii="Century Gothic" w:eastAsia="Times New Roman" w:hAnsi="Century Gothic" w:cs="Calibri"/>
          <w:sz w:val="24"/>
          <w:szCs w:val="24"/>
          <w:lang w:eastAsia="nb-NO"/>
        </w:rPr>
        <w:t> </w:t>
      </w:r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2"/>
        <w:gridCol w:w="1425"/>
        <w:gridCol w:w="1806"/>
        <w:gridCol w:w="1844"/>
        <w:gridCol w:w="1925"/>
      </w:tblGrid>
      <w:tr w:rsidR="006E6AE0" w:rsidRPr="006E6AE0" w14:paraId="5A45DC2A" w14:textId="77777777" w:rsidTr="006E6AE0"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903C5C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11</w:t>
            </w:r>
          </w:p>
          <w:p w14:paraId="7B68478C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8DB38D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592E256D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EB471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E3D37D3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93A59F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44583EC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E2F9A9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39084DE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6E6AE0" w:rsidRPr="006E6AE0" w14:paraId="117F8B6A" w14:textId="77777777" w:rsidTr="006E6AE0"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1C14D8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87749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E51D0A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97C33B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Vaksine</w:t>
            </w:r>
          </w:p>
          <w:p w14:paraId="2A29638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DD3679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E6AE0" w:rsidRPr="006E6AE0" w14:paraId="05ADBEC2" w14:textId="77777777" w:rsidTr="006E6AE0"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14119C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12</w:t>
            </w:r>
          </w:p>
          <w:p w14:paraId="4DF47F0A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BA75A7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07406B67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64F8D4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5AAAF83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1C0DE7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F4E4489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A83214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7962246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6E6AE0" w:rsidRPr="006E6AE0" w14:paraId="7C8DD3FC" w14:textId="77777777" w:rsidTr="006E6AE0"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7BDE75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Mattetest 10A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C12215F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96FE85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F1953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Bokmål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heldagsprøve</w:t>
            </w:r>
            <w:proofErr w:type="spellEnd"/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6B32F0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Nynorsk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heldagsprøve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</w:tr>
      <w:tr w:rsidR="006E6AE0" w:rsidRPr="006E6AE0" w14:paraId="2911D27A" w14:textId="77777777" w:rsidTr="006E6AE0"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A7097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13</w:t>
            </w:r>
          </w:p>
          <w:p w14:paraId="738E4F68" w14:textId="77777777" w:rsidR="006E6AE0" w:rsidRPr="006E6AE0" w:rsidRDefault="006E6AE0" w:rsidP="006E6AE0">
            <w:pPr>
              <w:spacing w:after="200" w:line="240" w:lineRule="auto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MANDAG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8940F8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D8E2B0E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TIRSDAG</w:t>
            </w:r>
          </w:p>
        </w:tc>
        <w:tc>
          <w:tcPr>
            <w:tcW w:w="1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16A470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39AF02FA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ONSDAG</w:t>
            </w:r>
          </w:p>
        </w:tc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1203B2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70248A18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TORSDAG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4D2B108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 </w:t>
            </w:r>
          </w:p>
          <w:p w14:paraId="61DE528D" w14:textId="77777777" w:rsidR="006E6AE0" w:rsidRPr="006E6AE0" w:rsidRDefault="006E6AE0" w:rsidP="006E6AE0">
            <w:pPr>
              <w:spacing w:after="20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  <w:t>FREDAG</w:t>
            </w:r>
          </w:p>
        </w:tc>
      </w:tr>
      <w:tr w:rsidR="006E6AE0" w:rsidRPr="006E6AE0" w14:paraId="4A371162" w14:textId="77777777" w:rsidTr="006E6AE0">
        <w:tc>
          <w:tcPr>
            <w:tcW w:w="20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C45156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4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7120DE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80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06A936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Engelsk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heldagsprøve</w:t>
            </w:r>
            <w:proofErr w:type="spellEnd"/>
          </w:p>
        </w:tc>
        <w:tc>
          <w:tcPr>
            <w:tcW w:w="1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637D0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  <w:t> </w:t>
            </w:r>
          </w:p>
        </w:tc>
        <w:tc>
          <w:tcPr>
            <w:tcW w:w="192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7ED13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Matte    </w:t>
            </w:r>
          </w:p>
          <w:p w14:paraId="4F7EB01C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4"/>
                <w:szCs w:val="24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>heldagsprøve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4"/>
                <w:szCs w:val="24"/>
                <w:lang w:eastAsia="nb-NO"/>
              </w:rPr>
              <w:t xml:space="preserve">             </w:t>
            </w:r>
          </w:p>
        </w:tc>
      </w:tr>
    </w:tbl>
    <w:p w14:paraId="3DA2C3DA" w14:textId="77777777" w:rsidR="006E6AE0" w:rsidRPr="006E6AE0" w:rsidRDefault="006E6AE0" w:rsidP="006E6AE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E6AE0">
        <w:rPr>
          <w:rFonts w:ascii="Calibri" w:eastAsia="Times New Roman" w:hAnsi="Calibri" w:cs="Calibri"/>
          <w:lang w:eastAsia="nb-NO"/>
        </w:rPr>
        <w:t> </w:t>
      </w:r>
    </w:p>
    <w:p w14:paraId="28406793" w14:textId="77777777" w:rsidR="006E6AE0" w:rsidRPr="006E6AE0" w:rsidRDefault="006E6AE0" w:rsidP="006E6AE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E6AE0">
        <w:rPr>
          <w:rFonts w:ascii="Calibri" w:eastAsia="Times New Roman" w:hAnsi="Calibri" w:cs="Calibri"/>
          <w:lang w:eastAsia="nb-NO"/>
        </w:rPr>
        <w:t> </w:t>
      </w:r>
    </w:p>
    <w:p w14:paraId="49D24306" w14:textId="77777777" w:rsidR="006E6AE0" w:rsidRPr="006E6AE0" w:rsidRDefault="006E6AE0" w:rsidP="006E6AE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E6AE0">
        <w:rPr>
          <w:rFonts w:ascii="Calibri" w:eastAsia="Times New Roman" w:hAnsi="Calibri" w:cs="Calibri"/>
          <w:lang w:eastAsia="nb-NO"/>
        </w:rPr>
        <w:t> </w:t>
      </w:r>
    </w:p>
    <w:p w14:paraId="2262281B" w14:textId="77777777" w:rsidR="006E6AE0" w:rsidRPr="006E6AE0" w:rsidRDefault="006E6AE0" w:rsidP="006E6AE0">
      <w:pPr>
        <w:spacing w:after="0" w:line="240" w:lineRule="auto"/>
        <w:ind w:left="540"/>
        <w:rPr>
          <w:rFonts w:ascii="Calibri" w:eastAsia="Times New Roman" w:hAnsi="Calibri" w:cs="Calibri"/>
          <w:lang w:eastAsia="nb-NO"/>
        </w:rPr>
      </w:pPr>
      <w:r w:rsidRPr="006E6AE0">
        <w:rPr>
          <w:rFonts w:ascii="Calibri" w:eastAsia="Times New Roman" w:hAnsi="Calibri" w:cs="Calibri"/>
          <w:lang w:eastAsia="nb-NO"/>
        </w:rPr>
        <w:t> </w:t>
      </w:r>
    </w:p>
    <w:p w14:paraId="2AA94F01" w14:textId="77777777" w:rsidR="006E6AE0" w:rsidRDefault="006E6AE0" w:rsidP="006E6AE0">
      <w:pPr>
        <w:spacing w:after="0" w:line="240" w:lineRule="auto"/>
        <w:rPr>
          <w:rFonts w:ascii="Calibri" w:eastAsia="Times New Roman" w:hAnsi="Calibri" w:cs="Calibri"/>
          <w:lang w:eastAsia="nb-NO"/>
        </w:rPr>
      </w:pPr>
      <w:r w:rsidRPr="006E6AE0">
        <w:rPr>
          <w:rFonts w:ascii="Calibri" w:eastAsia="Times New Roman" w:hAnsi="Calibri" w:cs="Calibri"/>
          <w:lang w:eastAsia="nb-NO"/>
        </w:rPr>
        <w:t> </w:t>
      </w:r>
    </w:p>
    <w:p w14:paraId="3C489FDF" w14:textId="77777777" w:rsidR="006E6AE0" w:rsidRPr="006E6AE0" w:rsidRDefault="006E6AE0" w:rsidP="006E6AE0">
      <w:pPr>
        <w:spacing w:after="0" w:line="240" w:lineRule="auto"/>
        <w:rPr>
          <w:rFonts w:ascii="Calibri" w:eastAsia="Times New Roman" w:hAnsi="Calibri" w:cs="Calibri"/>
          <w:lang w:eastAsia="nb-NO"/>
        </w:rPr>
      </w:pPr>
      <w:bookmarkStart w:id="0" w:name="_GoBack"/>
      <w:bookmarkEnd w:id="0"/>
    </w:p>
    <w:tbl>
      <w:tblPr>
        <w:tblW w:w="0" w:type="auto"/>
        <w:tblInd w:w="-1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3567"/>
        <w:gridCol w:w="3680"/>
      </w:tblGrid>
      <w:tr w:rsidR="006E6AE0" w:rsidRPr="006E6AE0" w14:paraId="4A2F7B1A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2A04EE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32"/>
                <w:szCs w:val="32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32"/>
                <w:szCs w:val="32"/>
                <w:lang w:eastAsia="nb-NO"/>
              </w:rPr>
              <w:lastRenderedPageBreak/>
              <w:t>Fag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BECE9" w14:textId="77777777" w:rsidR="006E6AE0" w:rsidRPr="006E6AE0" w:rsidRDefault="006E6AE0" w:rsidP="006E6AE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6AE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8C874E" w14:textId="77777777" w:rsidR="006E6AE0" w:rsidRPr="006E6AE0" w:rsidRDefault="006E6AE0" w:rsidP="006E6AE0">
            <w:pPr>
              <w:spacing w:after="0" w:line="240" w:lineRule="auto"/>
              <w:rPr>
                <w:rFonts w:ascii="Calibri" w:eastAsia="Times New Roman" w:hAnsi="Calibri" w:cs="Calibri"/>
                <w:lang w:eastAsia="nb-NO"/>
              </w:rPr>
            </w:pPr>
            <w:r w:rsidRPr="006E6AE0">
              <w:rPr>
                <w:rFonts w:ascii="Calibri" w:eastAsia="Times New Roman" w:hAnsi="Calibri" w:cs="Calibri"/>
                <w:lang w:eastAsia="nb-NO"/>
              </w:rPr>
              <w:t> </w:t>
            </w:r>
          </w:p>
        </w:tc>
      </w:tr>
      <w:tr w:rsidR="006E6AE0" w:rsidRPr="006E6AE0" w14:paraId="47AD6F07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925E07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 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2DF440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11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0046EC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8"/>
                <w:szCs w:val="28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8"/>
                <w:szCs w:val="28"/>
                <w:lang w:eastAsia="nb-NO"/>
              </w:rPr>
              <w:t>Uke 12</w:t>
            </w:r>
          </w:p>
        </w:tc>
      </w:tr>
      <w:tr w:rsidR="006E6AE0" w:rsidRPr="006E6AE0" w14:paraId="6D322C14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892839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Norsk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D8F3E4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10A: Skrive på nynorsk tekst. Øve til tentamen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113BD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Forberedelse til tentamen på torsdag og fredag.</w:t>
            </w:r>
          </w:p>
        </w:tc>
      </w:tr>
      <w:tr w:rsidR="006E6AE0" w:rsidRPr="006E6AE0" w14:paraId="0E8B4F66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1EE35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Matte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C334E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Funksjoner</w:t>
            </w:r>
          </w:p>
          <w:p w14:paraId="31391F30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Oppgaver på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målark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+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Kikora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+ eksamensoppgaver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6E44D5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Ulikheter, likninger og formler</w:t>
            </w:r>
          </w:p>
          <w:p w14:paraId="5C539BC2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Oppgaver gis i timene + eksamensoppgaver</w:t>
            </w:r>
          </w:p>
        </w:tc>
      </w:tr>
      <w:tr w:rsidR="006E6AE0" w:rsidRPr="006E6AE0" w14:paraId="25E5AFDB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71C171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416C72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War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and Peace +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heldagsprøve</w:t>
            </w:r>
            <w:proofErr w:type="spellEnd"/>
          </w:p>
          <w:p w14:paraId="08E3A287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Vi jobber med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War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and Peace</w:t>
            </w:r>
          </w:p>
          <w:p w14:paraId="1FDEC9B8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10C: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Jobbe med muntlig presentasjon innen tema</w:t>
            </w:r>
          </w:p>
          <w:p w14:paraId="40ED65E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10ABC: 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Forberedelse til engelsk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heldagsprøve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(25. mars)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6BCC8C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Tema: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War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and Peace +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heldagsprøve</w:t>
            </w:r>
            <w:proofErr w:type="spellEnd"/>
          </w:p>
          <w:p w14:paraId="38931171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10A+C: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Vi avslutter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War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and Peace</w:t>
            </w:r>
          </w:p>
          <w:p w14:paraId="7D10FC2E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10C: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Jobbe med muntlig presentasjon innen tema</w:t>
            </w:r>
          </w:p>
          <w:p w14:paraId="0FA772A4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10ABC: 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Forberedelse til engelsk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heldagsprøve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(25. mars)</w:t>
            </w:r>
          </w:p>
        </w:tc>
      </w:tr>
      <w:tr w:rsidR="006E6AE0" w:rsidRPr="006E6AE0" w14:paraId="5DF53A92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9839D3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Samf.fag</w:t>
            </w:r>
            <w:proofErr w:type="spellEnd"/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EF489E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Befolkningsutvikling og bosetting</w:t>
            </w:r>
          </w:p>
          <w:p w14:paraId="67C19DB4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10B+C: 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Forberedelser til prosjekt</w:t>
            </w:r>
          </w:p>
          <w:p w14:paraId="09CBE719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Geografi: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Kap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. 2-5, s. 117-161</w:t>
            </w:r>
          </w:p>
          <w:p w14:paraId="6E6D625A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10A: 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Jobbe med oppgave sammenligne to land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630057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Prosjekt: Sammenlign to land</w:t>
            </w:r>
          </w:p>
          <w:p w14:paraId="72110E4D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Oppgave gis av lærer </w:t>
            </w:r>
          </w:p>
          <w:p w14:paraId="135E9431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10A: 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Jobbe med oppgave sammenligne to land</w:t>
            </w:r>
          </w:p>
          <w:p w14:paraId="2E67C4CA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</w:tc>
      </w:tr>
      <w:tr w:rsidR="006E6AE0" w:rsidRPr="006E6AE0" w14:paraId="2192BBEA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D4CDEE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Naturfag</w:t>
            </w:r>
          </w:p>
          <w:p w14:paraId="35ECE39A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 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E45100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Produksjon av elektrisk energi/ Ikke fornybare energikilder</w:t>
            </w:r>
          </w:p>
          <w:p w14:paraId="610466D5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s. 232-235. </w:t>
            </w:r>
          </w:p>
          <w:p w14:paraId="00E9E08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Nøkkelspørsmål s. 233 og 235.</w:t>
            </w:r>
          </w:p>
          <w:p w14:paraId="275885F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Oppg. 21, 24 og 25 s. 237.</w:t>
            </w:r>
          </w:p>
          <w:p w14:paraId="0A195C63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10A: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Oppstart tema "Fossilt brensel og energi. Les side 116-119 og svar på tilhørende nøkkelspørsmål.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F9EB4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Elektrisitet og magnetisme</w:t>
            </w:r>
          </w:p>
          <w:p w14:paraId="53C4433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s. 214-217. </w:t>
            </w:r>
          </w:p>
          <w:p w14:paraId="2B54A36A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Nøkkelspørsmål s. 215 og 217.</w:t>
            </w:r>
          </w:p>
          <w:p w14:paraId="690DDB4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Oppg. 1,2 ,3 og 5 s. 222.</w:t>
            </w:r>
          </w:p>
          <w:p w14:paraId="53A2B884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</w:t>
            </w:r>
          </w:p>
          <w:p w14:paraId="248D8BDA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10 A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: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kap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12: Produksjon av elektrisk energi.</w:t>
            </w:r>
          </w:p>
          <w:p w14:paraId="653AF340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Les side228-231. svar på tilhørende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nøkkelsprøsmål</w:t>
            </w:r>
            <w:proofErr w:type="spellEnd"/>
          </w:p>
        </w:tc>
      </w:tr>
      <w:tr w:rsidR="006E6AE0" w:rsidRPr="006E6AE0" w14:paraId="6E169C26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3FB56F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KRLE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02A5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Tema: Ungdom,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relasjoner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, kroppskultur</w:t>
            </w:r>
          </w:p>
          <w:p w14:paraId="1505C665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10A+B: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Vær forberedt på å svare på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. </w:t>
            </w: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1-6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171 (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forrige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uke) + </w:t>
            </w: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1-6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s. 179 i boka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Horisonter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. Les først s. 173-179.</w:t>
            </w:r>
          </w:p>
          <w:p w14:paraId="1998C24C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10C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: Gjør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oppgaven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vi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med  ferdig.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629A87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 xml:space="preserve">Tema: Ungdom,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relasjoner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, kroppskultur</w:t>
            </w:r>
          </w:p>
          <w:p w14:paraId="25CEFA5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10A+B: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Vi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avslutter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temaet. </w:t>
            </w:r>
          </w:p>
          <w:p w14:paraId="1067D360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 </w:t>
            </w:r>
          </w:p>
          <w:p w14:paraId="7A24BA93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val="nn-NO" w:eastAsia="nb-NO"/>
              </w:rPr>
              <w:t>10C</w:t>
            </w: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: Gjør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oppgaven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vi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>jobber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val="nn-NO" w:eastAsia="nb-NO"/>
              </w:rPr>
              <w:t xml:space="preserve"> med  ferdig.</w:t>
            </w:r>
          </w:p>
        </w:tc>
      </w:tr>
      <w:tr w:rsidR="006E6AE0" w:rsidRPr="006E6AE0" w14:paraId="4571E830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715CA8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Tysk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FC86CD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Thema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: Essen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und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Einkäufe</w:t>
            </w:r>
            <w:proofErr w:type="spellEnd"/>
          </w:p>
          <w:p w14:paraId="61CC445B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Lekser gis i timen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6747BF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Thema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: Essen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und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Einkäufe</w:t>
            </w:r>
            <w:proofErr w:type="spellEnd"/>
          </w:p>
          <w:p w14:paraId="393871C8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Lekser gis i timen</w:t>
            </w:r>
          </w:p>
        </w:tc>
      </w:tr>
      <w:tr w:rsidR="006E6AE0" w:rsidRPr="006E6AE0" w14:paraId="3B79752F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54DCF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Spansk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E6C5E8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Jobb med oppgaven om "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Un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día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normal". Ha klart et utkast til midtveisvurdering innen onsdag 18/3.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43289A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Gjør ferdig utkast til "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Un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</w:t>
            </w: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día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normal" til midtveisvurdering innen onsdag.</w:t>
            </w:r>
          </w:p>
        </w:tc>
      </w:tr>
      <w:tr w:rsidR="006E6AE0" w:rsidRPr="006E6AE0" w14:paraId="73427695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9172BA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Engelsk</w:t>
            </w:r>
          </w:p>
          <w:p w14:paraId="0FEB1D91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fordypning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DA0EE7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On Stage</w:t>
            </w:r>
          </w:p>
          <w:p w14:paraId="4D7A9BD8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Task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2 p. 162 - Talent Show Star - framføring i klassen onsdag neste uke.  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B984D5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t>Tema: On Stage</w:t>
            </w:r>
          </w:p>
          <w:p w14:paraId="2F29D7A4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proofErr w:type="spellStart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Task</w:t>
            </w:r>
            <w:proofErr w:type="spellEnd"/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2 p. 162 - Talent Show Star -  framføring i klassen onsdag.  </w:t>
            </w:r>
          </w:p>
        </w:tc>
      </w:tr>
      <w:tr w:rsidR="006E6AE0" w:rsidRPr="006E6AE0" w14:paraId="1FE0813C" w14:textId="77777777" w:rsidTr="006E6AE0">
        <w:tc>
          <w:tcPr>
            <w:tcW w:w="181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CC2152" w14:textId="77777777" w:rsidR="006E6AE0" w:rsidRPr="006E6AE0" w:rsidRDefault="006E6AE0" w:rsidP="006E6AE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b/>
                <w:bCs/>
                <w:sz w:val="20"/>
                <w:szCs w:val="20"/>
                <w:lang w:eastAsia="nb-NO"/>
              </w:rPr>
              <w:lastRenderedPageBreak/>
              <w:t>KRØ</w:t>
            </w:r>
          </w:p>
        </w:tc>
        <w:tc>
          <w:tcPr>
            <w:tcW w:w="356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D2735E8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 xml:space="preserve"> Vi forbereder tema "friluftsliv og orientering"</w:t>
            </w:r>
          </w:p>
        </w:tc>
        <w:tc>
          <w:tcPr>
            <w:tcW w:w="36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44BED6E" w14:textId="77777777" w:rsidR="006E6AE0" w:rsidRPr="006E6AE0" w:rsidRDefault="006E6AE0" w:rsidP="006E6AE0">
            <w:pPr>
              <w:spacing w:after="0" w:line="240" w:lineRule="auto"/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</w:pPr>
            <w:r w:rsidRPr="006E6AE0">
              <w:rPr>
                <w:rFonts w:ascii="Century Gothic" w:eastAsia="Times New Roman" w:hAnsi="Century Gothic" w:cs="Times New Roman"/>
                <w:sz w:val="20"/>
                <w:szCs w:val="20"/>
                <w:lang w:eastAsia="nb-NO"/>
              </w:rPr>
              <w:t> Tema "Friluftsliv og orientering"</w:t>
            </w:r>
          </w:p>
        </w:tc>
      </w:tr>
    </w:tbl>
    <w:p w14:paraId="02CAA069" w14:textId="77777777" w:rsidR="009D3C3F" w:rsidRDefault="009D3C3F"/>
    <w:sectPr w:rsidR="009D3C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AE0"/>
    <w:rsid w:val="006E6AE0"/>
    <w:rsid w:val="009D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F013F"/>
  <w15:chartTrackingRefBased/>
  <w15:docId w15:val="{C8FC1569-6944-4758-AD12-E895D167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4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208B35BEE7342A5DCB629119C11AA" ma:contentTypeVersion="30" ma:contentTypeDescription="Opprett et nytt dokument." ma:contentTypeScope="" ma:versionID="8ed1a9327aa6fb109905b882eb655b87">
  <xsd:schema xmlns:xsd="http://www.w3.org/2001/XMLSchema" xmlns:xs="http://www.w3.org/2001/XMLSchema" xmlns:p="http://schemas.microsoft.com/office/2006/metadata/properties" xmlns:ns3="55219542-1ec3-4958-a75f-9fce69ee0064" xmlns:ns4="bb7a8f92-97ec-41f0-8308-e77a7ae49546" targetNamespace="http://schemas.microsoft.com/office/2006/metadata/properties" ma:root="true" ma:fieldsID="5de051d66e70d05248f7252d707d4ef2" ns3:_="" ns4:_="">
    <xsd:import namespace="55219542-1ec3-4958-a75f-9fce69ee0064"/>
    <xsd:import namespace="bb7a8f92-97ec-41f0-8308-e77a7ae4954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TeamsChannelI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219542-1ec3-4958-a75f-9fce69ee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for deling av tip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a8f92-97ec-41f0-8308-e77a7ae4954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8" nillable="true" ma:displayName="Teams Channel Id" ma:internalName="TeamsChannelId">
      <xsd:simpleType>
        <xsd:restriction base="dms:Text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ath_Settings" ma:index="30" nillable="true" ma:displayName="Math Settings" ma:internalName="Math_Settings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DateTaken" ma:index="32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bb7a8f92-97ec-41f0-8308-e77a7ae49546" xsi:nil="true"/>
    <FolderType xmlns="bb7a8f92-97ec-41f0-8308-e77a7ae49546" xsi:nil="true"/>
    <Teachers xmlns="bb7a8f92-97ec-41f0-8308-e77a7ae49546">
      <UserInfo>
        <DisplayName/>
        <AccountId xsi:nil="true"/>
        <AccountType/>
      </UserInfo>
    </Teachers>
    <DefaultSectionNames xmlns="bb7a8f92-97ec-41f0-8308-e77a7ae49546" xsi:nil="true"/>
    <Owner xmlns="bb7a8f92-97ec-41f0-8308-e77a7ae49546">
      <UserInfo>
        <DisplayName/>
        <AccountId xsi:nil="true"/>
        <AccountType/>
      </UserInfo>
    </Owner>
    <Is_Collaboration_Space_Locked xmlns="bb7a8f92-97ec-41f0-8308-e77a7ae49546" xsi:nil="true"/>
    <CultureName xmlns="bb7a8f92-97ec-41f0-8308-e77a7ae49546" xsi:nil="true"/>
    <Distribution_Groups xmlns="bb7a8f92-97ec-41f0-8308-e77a7ae49546" xsi:nil="true"/>
    <AppVersion xmlns="bb7a8f92-97ec-41f0-8308-e77a7ae49546" xsi:nil="true"/>
    <Invited_Students xmlns="bb7a8f92-97ec-41f0-8308-e77a7ae49546" xsi:nil="true"/>
    <Templates xmlns="bb7a8f92-97ec-41f0-8308-e77a7ae49546" xsi:nil="true"/>
    <Math_Settings xmlns="bb7a8f92-97ec-41f0-8308-e77a7ae49546" xsi:nil="true"/>
    <Student_Groups xmlns="bb7a8f92-97ec-41f0-8308-e77a7ae49546">
      <UserInfo>
        <DisplayName/>
        <AccountId xsi:nil="true"/>
        <AccountType/>
      </UserInfo>
    </Student_Groups>
    <Invited_Teachers xmlns="bb7a8f92-97ec-41f0-8308-e77a7ae49546" xsi:nil="true"/>
    <TeamsChannelId xmlns="bb7a8f92-97ec-41f0-8308-e77a7ae49546" xsi:nil="true"/>
    <IsNotebookLocked xmlns="bb7a8f92-97ec-41f0-8308-e77a7ae49546" xsi:nil="true"/>
    <Self_Registration_Enabled xmlns="bb7a8f92-97ec-41f0-8308-e77a7ae49546" xsi:nil="true"/>
    <Has_Teacher_Only_SectionGroup xmlns="bb7a8f92-97ec-41f0-8308-e77a7ae49546" xsi:nil="true"/>
    <Students xmlns="bb7a8f92-97ec-41f0-8308-e77a7ae49546">
      <UserInfo>
        <DisplayName/>
        <AccountId xsi:nil="true"/>
        <AccountType/>
      </UserInfo>
    </Students>
    <LMS_Mappings xmlns="bb7a8f92-97ec-41f0-8308-e77a7ae49546" xsi:nil="true"/>
  </documentManagement>
</p:properties>
</file>

<file path=customXml/itemProps1.xml><?xml version="1.0" encoding="utf-8"?>
<ds:datastoreItem xmlns:ds="http://schemas.openxmlformats.org/officeDocument/2006/customXml" ds:itemID="{8948EE2F-86F0-42DE-AF70-D543E3B1E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219542-1ec3-4958-a75f-9fce69ee0064"/>
    <ds:schemaRef ds:uri="bb7a8f92-97ec-41f0-8308-e77a7ae495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C57CF-6C70-4C68-94B8-902A8BAA9B1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C3F71B-9923-4FB1-9F94-E6B9E83FD84A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bb7a8f92-97ec-41f0-8308-e77a7ae49546"/>
    <ds:schemaRef ds:uri="http://schemas.microsoft.com/office/2006/metadata/properties"/>
    <ds:schemaRef ds:uri="http://purl.org/dc/elements/1.1/"/>
    <ds:schemaRef ds:uri="55219542-1ec3-4958-a75f-9fce69ee006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95ECCF60</Template>
  <TotalTime>1</TotalTime>
  <Pages>3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 Hvalvik</dc:creator>
  <cp:keywords/>
  <dc:description/>
  <cp:lastModifiedBy>Christen Hvalvik</cp:lastModifiedBy>
  <cp:revision>1</cp:revision>
  <dcterms:created xsi:type="dcterms:W3CDTF">2020-03-09T08:22:00Z</dcterms:created>
  <dcterms:modified xsi:type="dcterms:W3CDTF">2020-03-09T08:23:00Z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0x0101002A8208B35BEE7342A5DCB629119C11AA</vt:lpwstr>
  </property>
</Properties>
</file>