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4C157" w14:textId="77777777" w:rsidR="004D7185" w:rsidRPr="004D7185" w:rsidRDefault="004D7185" w:rsidP="004D7185">
      <w:r w:rsidRPr="004D7185">
        <w:t>Miljøvakter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138"/>
        <w:gridCol w:w="2160"/>
        <w:gridCol w:w="2169"/>
      </w:tblGrid>
      <w:tr w:rsidR="004D7185" w:rsidRPr="004D7185" w14:paraId="0A813242" w14:textId="77777777" w:rsidTr="004D7185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6A247C" w14:textId="77777777" w:rsidR="004D7185" w:rsidRPr="004D7185" w:rsidRDefault="004D7185" w:rsidP="004D7185">
            <w:r w:rsidRPr="004D7185">
              <w:t> </w:t>
            </w:r>
            <w:r w:rsidRPr="004D7185">
              <w:rPr>
                <w:b/>
                <w:bCs/>
              </w:rPr>
              <w:t xml:space="preserve">Uke </w:t>
            </w:r>
          </w:p>
        </w:tc>
        <w:tc>
          <w:tcPr>
            <w:tcW w:w="21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0688E2" w14:textId="77777777" w:rsidR="004D7185" w:rsidRPr="004D7185" w:rsidRDefault="004D7185" w:rsidP="004D7185">
            <w:r w:rsidRPr="004D7185">
              <w:rPr>
                <w:b/>
                <w:bCs/>
              </w:rPr>
              <w:t>A</w:t>
            </w:r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BE05CB" w14:textId="77777777" w:rsidR="004D7185" w:rsidRPr="004D7185" w:rsidRDefault="004D7185" w:rsidP="004D7185">
            <w:r w:rsidRPr="004D7185">
              <w:rPr>
                <w:b/>
                <w:bCs/>
              </w:rPr>
              <w:t>B</w:t>
            </w:r>
          </w:p>
        </w:tc>
        <w:tc>
          <w:tcPr>
            <w:tcW w:w="20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F0FF5B" w14:textId="77777777" w:rsidR="004D7185" w:rsidRPr="004D7185" w:rsidRDefault="004D7185" w:rsidP="004D7185">
            <w:r w:rsidRPr="004D7185">
              <w:rPr>
                <w:b/>
                <w:bCs/>
              </w:rPr>
              <w:t>C</w:t>
            </w:r>
          </w:p>
        </w:tc>
      </w:tr>
      <w:tr w:rsidR="004D7185" w:rsidRPr="004D7185" w14:paraId="48856D03" w14:textId="77777777" w:rsidTr="004D7185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71CC8B" w14:textId="77777777" w:rsidR="004D7185" w:rsidRPr="004D7185" w:rsidRDefault="004D7185" w:rsidP="004D7185">
            <w:r w:rsidRPr="004D7185">
              <w:t> 6</w:t>
            </w:r>
          </w:p>
        </w:tc>
        <w:tc>
          <w:tcPr>
            <w:tcW w:w="21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C0BDAC" w14:textId="77777777" w:rsidR="004D7185" w:rsidRPr="004D7185" w:rsidRDefault="004D7185" w:rsidP="004D7185">
            <w:r w:rsidRPr="004D7185">
              <w:rPr>
                <w:b/>
                <w:bCs/>
              </w:rPr>
              <w:t>Cedric og Imre</w:t>
            </w:r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394CC6" w14:textId="77777777" w:rsidR="004D7185" w:rsidRPr="004D7185" w:rsidRDefault="004D7185" w:rsidP="004D7185">
            <w:r w:rsidRPr="004D7185">
              <w:rPr>
                <w:b/>
                <w:bCs/>
              </w:rPr>
              <w:t> Hedda og Dorthe</w:t>
            </w:r>
          </w:p>
        </w:tc>
        <w:tc>
          <w:tcPr>
            <w:tcW w:w="2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4300DF" w14:textId="77777777" w:rsidR="004D7185" w:rsidRPr="004D7185" w:rsidRDefault="004D7185" w:rsidP="004D7185">
            <w:r w:rsidRPr="004D7185">
              <w:rPr>
                <w:b/>
                <w:bCs/>
              </w:rPr>
              <w:t>Thea &amp; Ingrid</w:t>
            </w:r>
          </w:p>
        </w:tc>
      </w:tr>
      <w:tr w:rsidR="004D7185" w:rsidRPr="004D7185" w14:paraId="2235B80C" w14:textId="77777777" w:rsidTr="004D7185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B3EBA0" w14:textId="77777777" w:rsidR="004D7185" w:rsidRPr="004D7185" w:rsidRDefault="004D7185" w:rsidP="004D7185">
            <w:r w:rsidRPr="004D7185">
              <w:t> 7</w:t>
            </w:r>
          </w:p>
        </w:tc>
        <w:tc>
          <w:tcPr>
            <w:tcW w:w="21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63234E" w14:textId="77777777" w:rsidR="004D7185" w:rsidRPr="004D7185" w:rsidRDefault="004D7185" w:rsidP="004D7185">
            <w:r w:rsidRPr="004D7185">
              <w:rPr>
                <w:b/>
                <w:bCs/>
              </w:rPr>
              <w:t>Martin og Jørgen</w:t>
            </w:r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4E3A6F" w14:textId="77777777" w:rsidR="004D7185" w:rsidRPr="004D7185" w:rsidRDefault="004D7185" w:rsidP="004D7185">
            <w:r w:rsidRPr="004D7185">
              <w:rPr>
                <w:b/>
                <w:bCs/>
              </w:rPr>
              <w:t> Vanja og Ine</w:t>
            </w:r>
          </w:p>
        </w:tc>
        <w:tc>
          <w:tcPr>
            <w:tcW w:w="21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2478A8" w14:textId="77777777" w:rsidR="004D7185" w:rsidRPr="004D7185" w:rsidRDefault="004D7185" w:rsidP="004D7185">
            <w:r w:rsidRPr="004D7185">
              <w:rPr>
                <w:b/>
                <w:bCs/>
              </w:rPr>
              <w:t xml:space="preserve">Caroline &amp; Truls   </w:t>
            </w:r>
          </w:p>
        </w:tc>
      </w:tr>
    </w:tbl>
    <w:p w14:paraId="01E2773C" w14:textId="77777777" w:rsidR="004D7185" w:rsidRPr="004D7185" w:rsidRDefault="004D7185" w:rsidP="004D7185">
      <w:r w:rsidRPr="004D7185"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3"/>
      </w:tblGrid>
      <w:tr w:rsidR="004D7185" w:rsidRPr="004D7185" w14:paraId="07817EBF" w14:textId="77777777" w:rsidTr="004D7185">
        <w:tc>
          <w:tcPr>
            <w:tcW w:w="55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04E839" w14:textId="77777777" w:rsidR="004D7185" w:rsidRPr="004D7185" w:rsidRDefault="004D7185" w:rsidP="004D7185">
            <w:r w:rsidRPr="004D7185">
              <w:rPr>
                <w:b/>
                <w:bCs/>
              </w:rPr>
              <w:t>Beskjeder</w:t>
            </w:r>
          </w:p>
          <w:p w14:paraId="1F4DD217" w14:textId="77777777" w:rsidR="004D7185" w:rsidRPr="004D7185" w:rsidRDefault="004D7185" w:rsidP="004D7185">
            <w:r w:rsidRPr="004D7185">
              <w:t>God vinterferie i uke 8</w:t>
            </w:r>
          </w:p>
        </w:tc>
      </w:tr>
      <w:tr w:rsidR="004D7185" w:rsidRPr="004D7185" w14:paraId="1BACEC5B" w14:textId="77777777" w:rsidTr="004D7185">
        <w:tc>
          <w:tcPr>
            <w:tcW w:w="55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E81651" w14:textId="77777777" w:rsidR="004D7185" w:rsidRPr="004D7185" w:rsidRDefault="004D7185" w:rsidP="004D7185">
            <w:r w:rsidRPr="004D7185">
              <w:rPr>
                <w:b/>
                <w:bCs/>
              </w:rPr>
              <w:t> </w:t>
            </w:r>
          </w:p>
        </w:tc>
      </w:tr>
    </w:tbl>
    <w:p w14:paraId="53F42B1C" w14:textId="77777777" w:rsidR="004D7185" w:rsidRPr="004D7185" w:rsidRDefault="004D7185" w:rsidP="004D7185">
      <w:r w:rsidRPr="004D7185">
        <w:t> </w:t>
      </w:r>
    </w:p>
    <w:tbl>
      <w:tblPr>
        <w:tblW w:w="0" w:type="auto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2083"/>
        <w:gridCol w:w="1625"/>
        <w:gridCol w:w="1770"/>
        <w:gridCol w:w="1645"/>
      </w:tblGrid>
      <w:tr w:rsidR="004D7185" w:rsidRPr="004D7185" w14:paraId="79BE2395" w14:textId="77777777" w:rsidTr="004D7185">
        <w:tc>
          <w:tcPr>
            <w:tcW w:w="19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26B905" w14:textId="77777777" w:rsidR="004D7185" w:rsidRPr="004D7185" w:rsidRDefault="004D7185" w:rsidP="004D7185">
            <w:r w:rsidRPr="004D7185">
              <w:rPr>
                <w:b/>
                <w:bCs/>
              </w:rPr>
              <w:t>UKE 6</w:t>
            </w:r>
          </w:p>
          <w:p w14:paraId="3D94EB94" w14:textId="77777777" w:rsidR="004D7185" w:rsidRPr="004D7185" w:rsidRDefault="004D7185" w:rsidP="004D7185">
            <w:r w:rsidRPr="004D7185">
              <w:t>MANDAG</w:t>
            </w:r>
          </w:p>
        </w:tc>
        <w:tc>
          <w:tcPr>
            <w:tcW w:w="20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1E62C9" w14:textId="77777777" w:rsidR="004D7185" w:rsidRPr="004D7185" w:rsidRDefault="004D7185" w:rsidP="004D7185">
            <w:r w:rsidRPr="004D7185">
              <w:t> </w:t>
            </w:r>
          </w:p>
          <w:p w14:paraId="49C08093" w14:textId="77777777" w:rsidR="004D7185" w:rsidRPr="004D7185" w:rsidRDefault="004D7185" w:rsidP="004D7185">
            <w:r w:rsidRPr="004D7185">
              <w:t>TIRSDAG</w:t>
            </w:r>
          </w:p>
        </w:tc>
        <w:tc>
          <w:tcPr>
            <w:tcW w:w="1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117325" w14:textId="77777777" w:rsidR="004D7185" w:rsidRPr="004D7185" w:rsidRDefault="004D7185" w:rsidP="004D7185">
            <w:r w:rsidRPr="004D7185">
              <w:t> </w:t>
            </w:r>
          </w:p>
          <w:p w14:paraId="2D7B5A4A" w14:textId="77777777" w:rsidR="004D7185" w:rsidRPr="004D7185" w:rsidRDefault="004D7185" w:rsidP="004D7185">
            <w:r w:rsidRPr="004D7185">
              <w:t>ONSDAG</w:t>
            </w:r>
          </w:p>
        </w:tc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43887F" w14:textId="77777777" w:rsidR="004D7185" w:rsidRPr="004D7185" w:rsidRDefault="004D7185" w:rsidP="004D7185">
            <w:r w:rsidRPr="004D7185">
              <w:t> </w:t>
            </w:r>
          </w:p>
          <w:p w14:paraId="69D85224" w14:textId="77777777" w:rsidR="004D7185" w:rsidRPr="004D7185" w:rsidRDefault="004D7185" w:rsidP="004D7185">
            <w:r w:rsidRPr="004D7185">
              <w:t>TORSDAG</w:t>
            </w:r>
          </w:p>
        </w:tc>
        <w:tc>
          <w:tcPr>
            <w:tcW w:w="16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D41F66" w14:textId="77777777" w:rsidR="004D7185" w:rsidRPr="004D7185" w:rsidRDefault="004D7185" w:rsidP="004D7185">
            <w:r w:rsidRPr="004D7185">
              <w:t> </w:t>
            </w:r>
          </w:p>
          <w:p w14:paraId="26C54A3F" w14:textId="77777777" w:rsidR="004D7185" w:rsidRPr="004D7185" w:rsidRDefault="004D7185" w:rsidP="004D7185">
            <w:r w:rsidRPr="004D7185">
              <w:t>FREDAG</w:t>
            </w:r>
          </w:p>
        </w:tc>
      </w:tr>
      <w:tr w:rsidR="004D7185" w:rsidRPr="004D7185" w14:paraId="260FC661" w14:textId="77777777" w:rsidTr="004D7185">
        <w:tc>
          <w:tcPr>
            <w:tcW w:w="19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67FD06" w14:textId="77777777" w:rsidR="004D7185" w:rsidRPr="004D7185" w:rsidRDefault="004D7185" w:rsidP="004D7185">
            <w:r w:rsidRPr="004D7185">
              <w:t> </w:t>
            </w:r>
          </w:p>
        </w:tc>
        <w:tc>
          <w:tcPr>
            <w:tcW w:w="20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628640" w14:textId="77777777" w:rsidR="004D7185" w:rsidRPr="004D7185" w:rsidRDefault="004D7185" w:rsidP="004D7185">
            <w:r w:rsidRPr="004D7185">
              <w:rPr>
                <w:b/>
                <w:bCs/>
              </w:rPr>
              <w:t>10A:</w:t>
            </w:r>
            <w:r w:rsidRPr="004D7185">
              <w:t xml:space="preserve"> KRLE-oppgave ferdig innspilt</w:t>
            </w:r>
          </w:p>
          <w:p w14:paraId="4CC5327F" w14:textId="77777777" w:rsidR="004D7185" w:rsidRPr="004D7185" w:rsidRDefault="004D7185" w:rsidP="004D7185">
            <w:r w:rsidRPr="004D7185">
              <w:rPr>
                <w:b/>
                <w:bCs/>
              </w:rPr>
              <w:t>10B:</w:t>
            </w:r>
            <w:r w:rsidRPr="004D7185">
              <w:t xml:space="preserve"> Prøve i historie</w:t>
            </w:r>
          </w:p>
          <w:p w14:paraId="442F0588" w14:textId="77777777" w:rsidR="004D7185" w:rsidRPr="004D7185" w:rsidRDefault="004D7185" w:rsidP="004D7185">
            <w:r w:rsidRPr="004D7185">
              <w:rPr>
                <w:b/>
                <w:bCs/>
              </w:rPr>
              <w:t>10C:</w:t>
            </w:r>
            <w:r w:rsidRPr="004D7185">
              <w:t xml:space="preserve"> KRLE -</w:t>
            </w:r>
          </w:p>
          <w:p w14:paraId="5AF4129D" w14:textId="77777777" w:rsidR="004D7185" w:rsidRPr="004D7185" w:rsidRDefault="004D7185" w:rsidP="004D7185">
            <w:r w:rsidRPr="004D7185">
              <w:t>oppgave ferdig</w:t>
            </w:r>
          </w:p>
        </w:tc>
        <w:tc>
          <w:tcPr>
            <w:tcW w:w="1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7AF390" w14:textId="77777777" w:rsidR="004D7185" w:rsidRPr="004D7185" w:rsidRDefault="004D7185" w:rsidP="004D7185">
            <w:r w:rsidRPr="004D7185">
              <w:t> </w:t>
            </w:r>
          </w:p>
        </w:tc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DED60B" w14:textId="77777777" w:rsidR="004D7185" w:rsidRPr="004D7185" w:rsidRDefault="004D7185" w:rsidP="004D7185">
            <w:r w:rsidRPr="004D7185">
              <w:rPr>
                <w:b/>
                <w:bCs/>
              </w:rPr>
              <w:t>10A:</w:t>
            </w:r>
            <w:r w:rsidRPr="004D7185">
              <w:t xml:space="preserve"> Levere </w:t>
            </w:r>
            <w:proofErr w:type="spellStart"/>
            <w:r w:rsidRPr="004D7185">
              <w:t>Fantasyhistorie</w:t>
            </w:r>
            <w:proofErr w:type="spellEnd"/>
            <w:r w:rsidRPr="004D7185">
              <w:t>.</w:t>
            </w:r>
          </w:p>
          <w:p w14:paraId="6AC65210" w14:textId="77777777" w:rsidR="004D7185" w:rsidRPr="004D7185" w:rsidRDefault="004D7185" w:rsidP="004D7185">
            <w:r w:rsidRPr="004D7185">
              <w:t> </w:t>
            </w:r>
          </w:p>
        </w:tc>
        <w:tc>
          <w:tcPr>
            <w:tcW w:w="16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47297F" w14:textId="77777777" w:rsidR="004D7185" w:rsidRPr="004D7185" w:rsidRDefault="004D7185" w:rsidP="004D7185">
            <w:r w:rsidRPr="004D7185">
              <w:rPr>
                <w:b/>
                <w:bCs/>
              </w:rPr>
              <w:t>10B:</w:t>
            </w:r>
            <w:r w:rsidRPr="004D7185">
              <w:t xml:space="preserve"> Prøve i naturfag i KRLE-timen.</w:t>
            </w:r>
          </w:p>
        </w:tc>
      </w:tr>
      <w:tr w:rsidR="004D7185" w:rsidRPr="004D7185" w14:paraId="3DFEF905" w14:textId="77777777" w:rsidTr="004D7185">
        <w:tc>
          <w:tcPr>
            <w:tcW w:w="19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3A3787" w14:textId="77777777" w:rsidR="004D7185" w:rsidRPr="004D7185" w:rsidRDefault="004D7185" w:rsidP="004D7185">
            <w:r w:rsidRPr="004D7185">
              <w:rPr>
                <w:b/>
                <w:bCs/>
              </w:rPr>
              <w:t>UKE 7</w:t>
            </w:r>
          </w:p>
          <w:p w14:paraId="42710A0A" w14:textId="77777777" w:rsidR="004D7185" w:rsidRPr="004D7185" w:rsidRDefault="004D7185" w:rsidP="004D7185">
            <w:r w:rsidRPr="004D7185">
              <w:t>MANDAG</w:t>
            </w:r>
          </w:p>
        </w:tc>
        <w:tc>
          <w:tcPr>
            <w:tcW w:w="20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9AECDD" w14:textId="77777777" w:rsidR="004D7185" w:rsidRPr="004D7185" w:rsidRDefault="004D7185" w:rsidP="004D7185">
            <w:r w:rsidRPr="004D7185">
              <w:t> </w:t>
            </w:r>
          </w:p>
          <w:p w14:paraId="237D9BD9" w14:textId="77777777" w:rsidR="004D7185" w:rsidRPr="004D7185" w:rsidRDefault="004D7185" w:rsidP="004D7185">
            <w:r w:rsidRPr="004D7185">
              <w:t>TIRSDAG</w:t>
            </w:r>
          </w:p>
        </w:tc>
        <w:tc>
          <w:tcPr>
            <w:tcW w:w="1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D0AB33" w14:textId="77777777" w:rsidR="004D7185" w:rsidRPr="004D7185" w:rsidRDefault="004D7185" w:rsidP="004D7185">
            <w:r w:rsidRPr="004D7185">
              <w:t> </w:t>
            </w:r>
          </w:p>
          <w:p w14:paraId="7444956C" w14:textId="77777777" w:rsidR="004D7185" w:rsidRPr="004D7185" w:rsidRDefault="004D7185" w:rsidP="004D7185">
            <w:r w:rsidRPr="004D7185">
              <w:t>ONSDAG</w:t>
            </w:r>
          </w:p>
        </w:tc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253E88" w14:textId="77777777" w:rsidR="004D7185" w:rsidRPr="004D7185" w:rsidRDefault="004D7185" w:rsidP="004D7185">
            <w:r w:rsidRPr="004D7185">
              <w:t> </w:t>
            </w:r>
          </w:p>
          <w:p w14:paraId="5DDCA944" w14:textId="77777777" w:rsidR="004D7185" w:rsidRPr="004D7185" w:rsidRDefault="004D7185" w:rsidP="004D7185">
            <w:r w:rsidRPr="004D7185">
              <w:t>TORSDAG</w:t>
            </w:r>
          </w:p>
        </w:tc>
        <w:tc>
          <w:tcPr>
            <w:tcW w:w="16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5688F1" w14:textId="77777777" w:rsidR="004D7185" w:rsidRPr="004D7185" w:rsidRDefault="004D7185" w:rsidP="004D7185">
            <w:r w:rsidRPr="004D7185">
              <w:t> </w:t>
            </w:r>
          </w:p>
          <w:p w14:paraId="13D06D54" w14:textId="77777777" w:rsidR="004D7185" w:rsidRPr="004D7185" w:rsidRDefault="004D7185" w:rsidP="004D7185">
            <w:r w:rsidRPr="004D7185">
              <w:t>FREDAG</w:t>
            </w:r>
          </w:p>
        </w:tc>
      </w:tr>
      <w:tr w:rsidR="004D7185" w:rsidRPr="004D7185" w14:paraId="5C1370C8" w14:textId="77777777" w:rsidTr="004D7185">
        <w:tc>
          <w:tcPr>
            <w:tcW w:w="19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A415EC" w14:textId="77777777" w:rsidR="004D7185" w:rsidRPr="004D7185" w:rsidRDefault="004D7185" w:rsidP="004D7185">
            <w:r w:rsidRPr="004D7185">
              <w:t>Fremføring i trafikk valgfag</w:t>
            </w:r>
          </w:p>
        </w:tc>
        <w:tc>
          <w:tcPr>
            <w:tcW w:w="20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E9E829" w14:textId="77777777" w:rsidR="004D7185" w:rsidRPr="004D7185" w:rsidRDefault="004D7185" w:rsidP="004D7185">
            <w:r w:rsidRPr="004D7185">
              <w:rPr>
                <w:b/>
                <w:bCs/>
              </w:rPr>
              <w:t>10B:</w:t>
            </w:r>
            <w:r w:rsidRPr="004D7185">
              <w:t xml:space="preserve"> KRLE-oppgave ferdig innspilt                </w:t>
            </w:r>
            <w:r w:rsidRPr="004D7185">
              <w:rPr>
                <w:b/>
                <w:bCs/>
              </w:rPr>
              <w:t xml:space="preserve">10A: </w:t>
            </w:r>
            <w:r w:rsidRPr="004D7185">
              <w:t>Prøve i historie (i engelsktimen)</w:t>
            </w:r>
          </w:p>
        </w:tc>
        <w:tc>
          <w:tcPr>
            <w:tcW w:w="1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7C363F" w14:textId="77777777" w:rsidR="004D7185" w:rsidRPr="004D7185" w:rsidRDefault="004D7185" w:rsidP="004D7185">
            <w:r w:rsidRPr="004D7185">
              <w:rPr>
                <w:b/>
                <w:bCs/>
              </w:rPr>
              <w:t> Prøvemuntlig</w:t>
            </w:r>
          </w:p>
        </w:tc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3A086C" w14:textId="77777777" w:rsidR="004D7185" w:rsidRPr="004D7185" w:rsidRDefault="004D7185" w:rsidP="004D7185">
            <w:r w:rsidRPr="004D7185">
              <w:rPr>
                <w:b/>
                <w:bCs/>
              </w:rPr>
              <w:t>Prøvemuntlig</w:t>
            </w:r>
          </w:p>
          <w:p w14:paraId="4B61E2B0" w14:textId="77777777" w:rsidR="004D7185" w:rsidRPr="004D7185" w:rsidRDefault="004D7185" w:rsidP="004D7185">
            <w:r w:rsidRPr="004D7185">
              <w:rPr>
                <w:b/>
                <w:bCs/>
              </w:rPr>
              <w:t> </w:t>
            </w:r>
          </w:p>
        </w:tc>
        <w:tc>
          <w:tcPr>
            <w:tcW w:w="16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425069" w14:textId="77777777" w:rsidR="004D7185" w:rsidRPr="004D7185" w:rsidRDefault="004D7185" w:rsidP="004D7185">
            <w:r w:rsidRPr="004D7185">
              <w:rPr>
                <w:b/>
                <w:bCs/>
              </w:rPr>
              <w:t> Prøvemuntlig</w:t>
            </w:r>
          </w:p>
        </w:tc>
      </w:tr>
    </w:tbl>
    <w:p w14:paraId="70DAA20A" w14:textId="77777777" w:rsidR="004D7185" w:rsidRDefault="004D7185" w:rsidP="004D7185">
      <w:r w:rsidRPr="004D7185">
        <w:t> </w:t>
      </w:r>
    </w:p>
    <w:p w14:paraId="0E873D5E" w14:textId="77777777" w:rsidR="004D7185" w:rsidRDefault="004D7185" w:rsidP="004D7185"/>
    <w:p w14:paraId="7549E9A1" w14:textId="77777777" w:rsidR="004D7185" w:rsidRDefault="004D7185" w:rsidP="004D7185"/>
    <w:p w14:paraId="2F94C551" w14:textId="77777777" w:rsidR="004D7185" w:rsidRDefault="004D7185" w:rsidP="004D7185"/>
    <w:p w14:paraId="796289C4" w14:textId="77777777" w:rsidR="004D7185" w:rsidRPr="004D7185" w:rsidRDefault="004D7185" w:rsidP="004D7185"/>
    <w:tbl>
      <w:tblPr>
        <w:tblW w:w="0" w:type="auto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3320"/>
        <w:gridCol w:w="3939"/>
      </w:tblGrid>
      <w:tr w:rsidR="004D7185" w:rsidRPr="004D7185" w14:paraId="7A6229DA" w14:textId="77777777" w:rsidTr="004D7185">
        <w:tc>
          <w:tcPr>
            <w:tcW w:w="18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4C2022" w14:textId="77777777" w:rsidR="004D7185" w:rsidRPr="004D7185" w:rsidRDefault="004D7185" w:rsidP="004D7185">
            <w:r w:rsidRPr="004D7185">
              <w:rPr>
                <w:b/>
                <w:bCs/>
              </w:rPr>
              <w:lastRenderedPageBreak/>
              <w:t>Fag</w:t>
            </w:r>
          </w:p>
        </w:tc>
        <w:tc>
          <w:tcPr>
            <w:tcW w:w="33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79A2FA" w14:textId="77777777" w:rsidR="004D7185" w:rsidRPr="004D7185" w:rsidRDefault="004D7185" w:rsidP="004D7185">
            <w:r w:rsidRPr="004D7185">
              <w:t> </w:t>
            </w:r>
          </w:p>
        </w:tc>
        <w:tc>
          <w:tcPr>
            <w:tcW w:w="39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6E1681" w14:textId="77777777" w:rsidR="004D7185" w:rsidRPr="004D7185" w:rsidRDefault="004D7185" w:rsidP="004D7185">
            <w:r w:rsidRPr="004D7185">
              <w:t> </w:t>
            </w:r>
          </w:p>
        </w:tc>
      </w:tr>
      <w:tr w:rsidR="004D7185" w:rsidRPr="004D7185" w14:paraId="5F1741A1" w14:textId="77777777" w:rsidTr="004D7185">
        <w:tc>
          <w:tcPr>
            <w:tcW w:w="18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EC8BFB" w14:textId="77777777" w:rsidR="004D7185" w:rsidRPr="004D7185" w:rsidRDefault="004D7185" w:rsidP="004D7185">
            <w:r w:rsidRPr="004D7185">
              <w:rPr>
                <w:b/>
                <w:bCs/>
              </w:rPr>
              <w:t> </w:t>
            </w:r>
          </w:p>
        </w:tc>
        <w:tc>
          <w:tcPr>
            <w:tcW w:w="33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C2D25B" w14:textId="77777777" w:rsidR="004D7185" w:rsidRPr="004D7185" w:rsidRDefault="004D7185" w:rsidP="004D7185">
            <w:r w:rsidRPr="004D7185">
              <w:rPr>
                <w:b/>
                <w:bCs/>
              </w:rPr>
              <w:t>Uke 6</w:t>
            </w:r>
          </w:p>
        </w:tc>
        <w:tc>
          <w:tcPr>
            <w:tcW w:w="39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0CD369" w14:textId="77777777" w:rsidR="004D7185" w:rsidRPr="004D7185" w:rsidRDefault="004D7185" w:rsidP="004D7185">
            <w:r w:rsidRPr="004D7185">
              <w:rPr>
                <w:b/>
                <w:bCs/>
              </w:rPr>
              <w:t>Uke 7</w:t>
            </w:r>
          </w:p>
        </w:tc>
      </w:tr>
      <w:tr w:rsidR="004D7185" w:rsidRPr="004D7185" w14:paraId="753B463E" w14:textId="77777777" w:rsidTr="004D7185">
        <w:tc>
          <w:tcPr>
            <w:tcW w:w="18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3D9934" w14:textId="77777777" w:rsidR="004D7185" w:rsidRPr="004D7185" w:rsidRDefault="004D7185" w:rsidP="004D7185">
            <w:r w:rsidRPr="004D7185">
              <w:rPr>
                <w:b/>
                <w:bCs/>
              </w:rPr>
              <w:t>Norsk</w:t>
            </w:r>
          </w:p>
        </w:tc>
        <w:tc>
          <w:tcPr>
            <w:tcW w:w="33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2B1FF4" w14:textId="77777777" w:rsidR="004D7185" w:rsidRPr="004D7185" w:rsidRDefault="004D7185" w:rsidP="004D7185">
            <w:r w:rsidRPr="004D7185">
              <w:rPr>
                <w:b/>
                <w:bCs/>
              </w:rPr>
              <w:t>Tema: Naturalisme og nyrealisme</w:t>
            </w:r>
          </w:p>
          <w:p w14:paraId="3975B918" w14:textId="77777777" w:rsidR="004D7185" w:rsidRPr="004D7185" w:rsidRDefault="004D7185" w:rsidP="004D7185">
            <w:r w:rsidRPr="004D7185">
              <w:rPr>
                <w:b/>
                <w:bCs/>
              </w:rPr>
              <w:t xml:space="preserve">           </w:t>
            </w:r>
            <w:r w:rsidRPr="004D7185">
              <w:t xml:space="preserve"> Lese tekster</w:t>
            </w:r>
          </w:p>
          <w:p w14:paraId="744AA54F" w14:textId="77777777" w:rsidR="004D7185" w:rsidRPr="004D7185" w:rsidRDefault="004D7185" w:rsidP="004D7185">
            <w:r w:rsidRPr="004D7185">
              <w:t xml:space="preserve">            Oppgaver</w:t>
            </w:r>
          </w:p>
        </w:tc>
        <w:tc>
          <w:tcPr>
            <w:tcW w:w="39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B4AE80" w14:textId="77777777" w:rsidR="004D7185" w:rsidRPr="004D7185" w:rsidRDefault="004D7185" w:rsidP="004D7185">
            <w:r w:rsidRPr="004D7185">
              <w:rPr>
                <w:b/>
                <w:bCs/>
              </w:rPr>
              <w:t>Tema: Naturalisme og nyrealisme</w:t>
            </w:r>
          </w:p>
          <w:p w14:paraId="2497466F" w14:textId="77777777" w:rsidR="004D7185" w:rsidRPr="004D7185" w:rsidRDefault="004D7185" w:rsidP="004D7185">
            <w:r w:rsidRPr="004D7185">
              <w:rPr>
                <w:b/>
                <w:bCs/>
              </w:rPr>
              <w:t xml:space="preserve">            </w:t>
            </w:r>
            <w:r w:rsidRPr="004D7185">
              <w:t>Lese tekster</w:t>
            </w:r>
          </w:p>
          <w:p w14:paraId="5A75D362" w14:textId="77777777" w:rsidR="004D7185" w:rsidRPr="004D7185" w:rsidRDefault="004D7185" w:rsidP="004D7185">
            <w:r w:rsidRPr="004D7185">
              <w:t xml:space="preserve">            Oppgaver</w:t>
            </w:r>
          </w:p>
        </w:tc>
      </w:tr>
      <w:tr w:rsidR="004D7185" w:rsidRPr="004D7185" w14:paraId="5F2F27DF" w14:textId="77777777" w:rsidTr="004D7185">
        <w:tc>
          <w:tcPr>
            <w:tcW w:w="18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02AB16" w14:textId="77777777" w:rsidR="004D7185" w:rsidRPr="004D7185" w:rsidRDefault="004D7185" w:rsidP="004D7185">
            <w:r w:rsidRPr="004D7185">
              <w:rPr>
                <w:b/>
                <w:bCs/>
              </w:rPr>
              <w:t>Matte</w:t>
            </w:r>
          </w:p>
        </w:tc>
        <w:tc>
          <w:tcPr>
            <w:tcW w:w="33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6A60DB" w14:textId="77777777" w:rsidR="004D7185" w:rsidRPr="004D7185" w:rsidRDefault="004D7185" w:rsidP="004D7185">
            <w:r w:rsidRPr="004D7185">
              <w:rPr>
                <w:b/>
                <w:bCs/>
              </w:rPr>
              <w:t>Tema: Funksjoner og likninger</w:t>
            </w:r>
          </w:p>
          <w:p w14:paraId="571280C2" w14:textId="77777777" w:rsidR="004D7185" w:rsidRPr="004D7185" w:rsidRDefault="004D7185" w:rsidP="004D7185">
            <w:r w:rsidRPr="004D7185">
              <w:t xml:space="preserve">Arbeid med </w:t>
            </w:r>
            <w:proofErr w:type="spellStart"/>
            <w:r w:rsidRPr="004D7185">
              <w:t>målark</w:t>
            </w:r>
            <w:proofErr w:type="spellEnd"/>
            <w:r w:rsidRPr="004D7185">
              <w:t xml:space="preserve"> og oppgaver gitt i timene.</w:t>
            </w:r>
          </w:p>
        </w:tc>
        <w:tc>
          <w:tcPr>
            <w:tcW w:w="39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E26C16" w14:textId="77777777" w:rsidR="004D7185" w:rsidRPr="004D7185" w:rsidRDefault="004D7185" w:rsidP="004D7185">
            <w:r w:rsidRPr="004D7185">
              <w:rPr>
                <w:b/>
                <w:bCs/>
              </w:rPr>
              <w:t>Tema: Funksjoner og likninger</w:t>
            </w:r>
          </w:p>
          <w:p w14:paraId="3859917D" w14:textId="77777777" w:rsidR="004D7185" w:rsidRPr="004D7185" w:rsidRDefault="004D7185" w:rsidP="004D7185">
            <w:r w:rsidRPr="004D7185">
              <w:t xml:space="preserve">Arbeid med </w:t>
            </w:r>
            <w:proofErr w:type="spellStart"/>
            <w:r w:rsidRPr="004D7185">
              <w:t>målark</w:t>
            </w:r>
            <w:proofErr w:type="spellEnd"/>
            <w:r w:rsidRPr="004D7185">
              <w:t xml:space="preserve"> og oppgaver gitt i timene.</w:t>
            </w:r>
          </w:p>
        </w:tc>
      </w:tr>
      <w:tr w:rsidR="004D7185" w:rsidRPr="004D7185" w14:paraId="27259429" w14:textId="77777777" w:rsidTr="004D7185">
        <w:tc>
          <w:tcPr>
            <w:tcW w:w="18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199072" w14:textId="77777777" w:rsidR="004D7185" w:rsidRPr="004D7185" w:rsidRDefault="004D7185" w:rsidP="004D7185">
            <w:r w:rsidRPr="004D7185">
              <w:rPr>
                <w:b/>
                <w:bCs/>
              </w:rPr>
              <w:t>Engelsk</w:t>
            </w:r>
          </w:p>
        </w:tc>
        <w:tc>
          <w:tcPr>
            <w:tcW w:w="33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C7379D" w14:textId="77777777" w:rsidR="004D7185" w:rsidRPr="004D7185" w:rsidRDefault="004D7185" w:rsidP="004D7185">
            <w:pPr>
              <w:rPr>
                <w:lang w:val="nn-NO"/>
              </w:rPr>
            </w:pPr>
            <w:r w:rsidRPr="004D7185">
              <w:rPr>
                <w:b/>
                <w:bCs/>
                <w:lang w:val="nn-NO"/>
              </w:rPr>
              <w:t>Tema: Fantasy</w:t>
            </w:r>
          </w:p>
          <w:p w14:paraId="2FAD3F7A" w14:textId="77777777" w:rsidR="004D7185" w:rsidRPr="004D7185" w:rsidRDefault="004D7185" w:rsidP="004D7185">
            <w:pPr>
              <w:rPr>
                <w:lang w:val="nn-NO"/>
              </w:rPr>
            </w:pPr>
            <w:r w:rsidRPr="004D7185">
              <w:rPr>
                <w:lang w:val="nn-NO"/>
              </w:rPr>
              <w:t xml:space="preserve">Avslutte FANTASY- temaet. Kunne sjangertrekk, </w:t>
            </w:r>
            <w:proofErr w:type="spellStart"/>
            <w:r w:rsidRPr="004D7185">
              <w:rPr>
                <w:lang w:val="nn-NO"/>
              </w:rPr>
              <w:t>eksempler</w:t>
            </w:r>
            <w:proofErr w:type="spellEnd"/>
            <w:r w:rsidRPr="004D7185">
              <w:rPr>
                <w:lang w:val="nn-NO"/>
              </w:rPr>
              <w:t xml:space="preserve"> på bøker, </w:t>
            </w:r>
            <w:proofErr w:type="spellStart"/>
            <w:r w:rsidRPr="004D7185">
              <w:rPr>
                <w:lang w:val="nn-NO"/>
              </w:rPr>
              <w:t>filmer</w:t>
            </w:r>
            <w:proofErr w:type="spellEnd"/>
            <w:r w:rsidRPr="004D7185">
              <w:rPr>
                <w:lang w:val="nn-NO"/>
              </w:rPr>
              <w:t xml:space="preserve"> og </w:t>
            </w:r>
            <w:proofErr w:type="spellStart"/>
            <w:r w:rsidRPr="004D7185">
              <w:rPr>
                <w:lang w:val="nn-NO"/>
              </w:rPr>
              <w:t>forfattere</w:t>
            </w:r>
            <w:proofErr w:type="spellEnd"/>
            <w:r w:rsidRPr="004D7185">
              <w:rPr>
                <w:lang w:val="nn-NO"/>
              </w:rPr>
              <w:t>.</w:t>
            </w:r>
          </w:p>
        </w:tc>
        <w:tc>
          <w:tcPr>
            <w:tcW w:w="39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690311" w14:textId="77777777" w:rsidR="004D7185" w:rsidRPr="004D7185" w:rsidRDefault="004D7185" w:rsidP="004D7185">
            <w:pPr>
              <w:rPr>
                <w:lang w:val="nn-NO"/>
              </w:rPr>
            </w:pPr>
            <w:r w:rsidRPr="004D7185">
              <w:rPr>
                <w:b/>
                <w:bCs/>
                <w:lang w:val="nn-NO"/>
              </w:rPr>
              <w:t xml:space="preserve">Tema: </w:t>
            </w:r>
            <w:proofErr w:type="spellStart"/>
            <w:r w:rsidRPr="004D7185">
              <w:rPr>
                <w:b/>
                <w:bCs/>
                <w:lang w:val="nn-NO"/>
              </w:rPr>
              <w:t>War</w:t>
            </w:r>
            <w:proofErr w:type="spellEnd"/>
            <w:r w:rsidRPr="004D7185">
              <w:rPr>
                <w:b/>
                <w:bCs/>
                <w:lang w:val="nn-NO"/>
              </w:rPr>
              <w:t xml:space="preserve"> and Peace</w:t>
            </w:r>
          </w:p>
          <w:p w14:paraId="6BA76230" w14:textId="77777777" w:rsidR="004D7185" w:rsidRPr="004D7185" w:rsidRDefault="004D7185" w:rsidP="004D7185">
            <w:pPr>
              <w:rPr>
                <w:lang w:val="nn-NO"/>
              </w:rPr>
            </w:pPr>
            <w:r w:rsidRPr="004D7185">
              <w:rPr>
                <w:lang w:val="nn-NO"/>
              </w:rPr>
              <w:t>Read p. 184-185 + Word Power.</w:t>
            </w:r>
          </w:p>
          <w:p w14:paraId="0F6EC26D" w14:textId="77777777" w:rsidR="004D7185" w:rsidRPr="004D7185" w:rsidRDefault="004D7185" w:rsidP="004D7185">
            <w:pPr>
              <w:rPr>
                <w:lang w:val="nn-NO"/>
              </w:rPr>
            </w:pPr>
            <w:r w:rsidRPr="004D7185">
              <w:rPr>
                <w:lang w:val="nn-NO"/>
              </w:rPr>
              <w:t> </w:t>
            </w:r>
          </w:p>
        </w:tc>
      </w:tr>
      <w:tr w:rsidR="004D7185" w:rsidRPr="004D7185" w14:paraId="58745C07" w14:textId="77777777" w:rsidTr="004D7185">
        <w:tc>
          <w:tcPr>
            <w:tcW w:w="18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B1A416" w14:textId="77777777" w:rsidR="004D7185" w:rsidRPr="004D7185" w:rsidRDefault="004D7185" w:rsidP="004D7185">
            <w:pPr>
              <w:rPr>
                <w:lang w:val="nn-NO"/>
              </w:rPr>
            </w:pPr>
            <w:proofErr w:type="spellStart"/>
            <w:r w:rsidRPr="004D7185">
              <w:rPr>
                <w:b/>
                <w:bCs/>
                <w:lang w:val="nn-NO"/>
              </w:rPr>
              <w:t>Samf.fag</w:t>
            </w:r>
            <w:proofErr w:type="spellEnd"/>
          </w:p>
        </w:tc>
        <w:tc>
          <w:tcPr>
            <w:tcW w:w="33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F0CCDD" w14:textId="77777777" w:rsidR="004D7185" w:rsidRPr="004D7185" w:rsidRDefault="004D7185" w:rsidP="004D7185">
            <w:r w:rsidRPr="004D7185">
              <w:rPr>
                <w:b/>
                <w:bCs/>
              </w:rPr>
              <w:t>Historie: Fra ruinbyer til velferdsstater</w:t>
            </w:r>
          </w:p>
          <w:p w14:paraId="44F01134" w14:textId="77777777" w:rsidR="004D7185" w:rsidRPr="004D7185" w:rsidRDefault="004D7185" w:rsidP="004D7185">
            <w:r w:rsidRPr="004D7185">
              <w:rPr>
                <w:b/>
                <w:bCs/>
              </w:rPr>
              <w:t>10B:</w:t>
            </w:r>
            <w:r w:rsidRPr="004D7185">
              <w:t xml:space="preserve"> Prøve! Les s. 73-92+102-105. Husk læringsmål!</w:t>
            </w:r>
          </w:p>
          <w:p w14:paraId="48D0C657" w14:textId="77777777" w:rsidR="004D7185" w:rsidRPr="004D7185" w:rsidRDefault="004D7185" w:rsidP="004D7185">
            <w:r w:rsidRPr="004D7185">
              <w:rPr>
                <w:b/>
                <w:bCs/>
              </w:rPr>
              <w:t>10C</w:t>
            </w:r>
            <w:r w:rsidRPr="004D7185">
              <w:t>:Les s. 73 - 81 + husker du s. 81</w:t>
            </w:r>
          </w:p>
        </w:tc>
        <w:tc>
          <w:tcPr>
            <w:tcW w:w="39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55D844" w14:textId="77777777" w:rsidR="004D7185" w:rsidRPr="004D7185" w:rsidRDefault="004D7185" w:rsidP="004D7185">
            <w:proofErr w:type="spellStart"/>
            <w:r w:rsidRPr="004D7185">
              <w:rPr>
                <w:b/>
                <w:bCs/>
              </w:rPr>
              <w:t>Samf.fag</w:t>
            </w:r>
            <w:proofErr w:type="spellEnd"/>
            <w:r w:rsidRPr="004D7185">
              <w:rPr>
                <w:b/>
                <w:bCs/>
              </w:rPr>
              <w:t>: Forbrukersamfunnet</w:t>
            </w:r>
          </w:p>
          <w:p w14:paraId="54566851" w14:textId="77777777" w:rsidR="004D7185" w:rsidRPr="004D7185" w:rsidRDefault="004D7185" w:rsidP="004D7185">
            <w:r w:rsidRPr="004D7185">
              <w:t>Les s. 205-209</w:t>
            </w:r>
          </w:p>
          <w:p w14:paraId="11ECCD6F" w14:textId="77777777" w:rsidR="004D7185" w:rsidRPr="004D7185" w:rsidRDefault="004D7185" w:rsidP="004D7185">
            <w:r w:rsidRPr="004D7185">
              <w:t> </w:t>
            </w:r>
          </w:p>
          <w:p w14:paraId="4491E547" w14:textId="77777777" w:rsidR="004D7185" w:rsidRPr="004D7185" w:rsidRDefault="004D7185" w:rsidP="004D7185">
            <w:r w:rsidRPr="004D7185">
              <w:rPr>
                <w:b/>
                <w:bCs/>
              </w:rPr>
              <w:t>10C:</w:t>
            </w:r>
            <w:r w:rsidRPr="004D7185">
              <w:t xml:space="preserve"> Arbeid med presentasjon og plakat</w:t>
            </w:r>
          </w:p>
          <w:p w14:paraId="2C15B959" w14:textId="77777777" w:rsidR="004D7185" w:rsidRPr="004D7185" w:rsidRDefault="004D7185" w:rsidP="004D7185">
            <w:pPr>
              <w:rPr>
                <w:lang w:val="nn-NO"/>
              </w:rPr>
            </w:pPr>
            <w:r w:rsidRPr="004D7185">
              <w:rPr>
                <w:lang w:val="nn-NO"/>
              </w:rPr>
              <w:t> </w:t>
            </w:r>
          </w:p>
        </w:tc>
      </w:tr>
      <w:tr w:rsidR="004D7185" w:rsidRPr="004D7185" w14:paraId="570818DF" w14:textId="77777777" w:rsidTr="004D7185">
        <w:tc>
          <w:tcPr>
            <w:tcW w:w="18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FB6A70" w14:textId="77777777" w:rsidR="004D7185" w:rsidRPr="004D7185" w:rsidRDefault="004D7185" w:rsidP="004D7185">
            <w:r w:rsidRPr="004D7185">
              <w:rPr>
                <w:b/>
                <w:bCs/>
              </w:rPr>
              <w:t>Naturfag</w:t>
            </w:r>
          </w:p>
          <w:p w14:paraId="022F01C4" w14:textId="77777777" w:rsidR="004D7185" w:rsidRPr="004D7185" w:rsidRDefault="004D7185" w:rsidP="004D7185">
            <w:r w:rsidRPr="004D7185">
              <w:rPr>
                <w:b/>
                <w:bCs/>
              </w:rPr>
              <w:t> </w:t>
            </w:r>
          </w:p>
        </w:tc>
        <w:tc>
          <w:tcPr>
            <w:tcW w:w="33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635CB9" w14:textId="77777777" w:rsidR="004D7185" w:rsidRPr="004D7185" w:rsidRDefault="004D7185" w:rsidP="004D7185">
            <w:r w:rsidRPr="004D7185">
              <w:rPr>
                <w:b/>
                <w:bCs/>
              </w:rPr>
              <w:t xml:space="preserve">Tema: Plast som materiale </w:t>
            </w:r>
          </w:p>
          <w:p w14:paraId="5EE90F99" w14:textId="77777777" w:rsidR="004D7185" w:rsidRPr="004D7185" w:rsidRDefault="004D7185" w:rsidP="004D7185">
            <w:r w:rsidRPr="004D7185">
              <w:t>Les s. 102-107</w:t>
            </w:r>
          </w:p>
          <w:p w14:paraId="2E085672" w14:textId="77777777" w:rsidR="004D7185" w:rsidRPr="004D7185" w:rsidRDefault="004D7185" w:rsidP="004D7185">
            <w:r w:rsidRPr="004D7185">
              <w:t>+ nøkkelspørsmål s. 103, 105 og 107.</w:t>
            </w:r>
          </w:p>
          <w:p w14:paraId="10E9228B" w14:textId="77777777" w:rsidR="004D7185" w:rsidRPr="004D7185" w:rsidRDefault="004D7185" w:rsidP="004D7185">
            <w:r w:rsidRPr="004D7185">
              <w:t xml:space="preserve">Øve til prøve </w:t>
            </w:r>
            <w:r w:rsidRPr="004D7185">
              <w:rPr>
                <w:b/>
                <w:bCs/>
              </w:rPr>
              <w:t>(</w:t>
            </w:r>
            <w:proofErr w:type="spellStart"/>
            <w:r w:rsidRPr="004D7185">
              <w:rPr>
                <w:b/>
                <w:bCs/>
              </w:rPr>
              <w:t>kap</w:t>
            </w:r>
            <w:proofErr w:type="spellEnd"/>
            <w:r w:rsidRPr="004D7185">
              <w:rPr>
                <w:b/>
                <w:bCs/>
              </w:rPr>
              <w:t>. 4 og 5).</w:t>
            </w:r>
          </w:p>
        </w:tc>
        <w:tc>
          <w:tcPr>
            <w:tcW w:w="39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DEDAC7" w14:textId="77777777" w:rsidR="004D7185" w:rsidRPr="004D7185" w:rsidRDefault="004D7185" w:rsidP="004D7185">
            <w:r w:rsidRPr="004D7185">
              <w:rPr>
                <w:b/>
                <w:bCs/>
              </w:rPr>
              <w:t xml:space="preserve">Tema: Plast som materiale </w:t>
            </w:r>
          </w:p>
          <w:p w14:paraId="327BEB8C" w14:textId="77777777" w:rsidR="004D7185" w:rsidRPr="004D7185" w:rsidRDefault="004D7185" w:rsidP="004D7185">
            <w:r w:rsidRPr="004D7185">
              <w:t>Avslutte temaet.</w:t>
            </w:r>
          </w:p>
        </w:tc>
      </w:tr>
      <w:tr w:rsidR="004D7185" w:rsidRPr="004D7185" w14:paraId="2B41F34F" w14:textId="77777777" w:rsidTr="004D7185">
        <w:tc>
          <w:tcPr>
            <w:tcW w:w="18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AF19FF" w14:textId="77777777" w:rsidR="004D7185" w:rsidRPr="004D7185" w:rsidRDefault="004D7185" w:rsidP="004D7185">
            <w:r w:rsidRPr="004D7185">
              <w:rPr>
                <w:b/>
                <w:bCs/>
              </w:rPr>
              <w:t>KRLE</w:t>
            </w:r>
          </w:p>
        </w:tc>
        <w:tc>
          <w:tcPr>
            <w:tcW w:w="33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853690" w14:textId="77777777" w:rsidR="004D7185" w:rsidRPr="004D7185" w:rsidRDefault="004D7185" w:rsidP="004D7185">
            <w:pPr>
              <w:rPr>
                <w:lang w:val="nn-NO"/>
              </w:rPr>
            </w:pPr>
            <w:r w:rsidRPr="004D7185">
              <w:rPr>
                <w:b/>
                <w:bCs/>
                <w:lang w:val="nn-NO"/>
              </w:rPr>
              <w:t>Tema: Menneskeverd, menneskerettigheter, økologisk ansvar og likeverd.</w:t>
            </w:r>
          </w:p>
          <w:p w14:paraId="558AED94" w14:textId="77777777" w:rsidR="004D7185" w:rsidRPr="004D7185" w:rsidRDefault="004D7185" w:rsidP="004D7185">
            <w:pPr>
              <w:rPr>
                <w:lang w:val="nn-NO"/>
              </w:rPr>
            </w:pPr>
            <w:r w:rsidRPr="004D7185">
              <w:rPr>
                <w:lang w:val="nn-NO"/>
              </w:rPr>
              <w:t xml:space="preserve">Gjøre ferdig </w:t>
            </w:r>
            <w:proofErr w:type="spellStart"/>
            <w:r w:rsidRPr="004D7185">
              <w:rPr>
                <w:lang w:val="nn-NO"/>
              </w:rPr>
              <w:t>oppgave</w:t>
            </w:r>
            <w:proofErr w:type="spellEnd"/>
            <w:r w:rsidRPr="004D7185">
              <w:rPr>
                <w:lang w:val="nn-NO"/>
              </w:rPr>
              <w:t>/fagsamtale.</w:t>
            </w:r>
          </w:p>
          <w:p w14:paraId="4DC93A9B" w14:textId="77777777" w:rsidR="004D7185" w:rsidRPr="004D7185" w:rsidRDefault="004D7185" w:rsidP="004D7185">
            <w:pPr>
              <w:rPr>
                <w:lang w:val="nn-NO"/>
              </w:rPr>
            </w:pPr>
            <w:r w:rsidRPr="004D7185">
              <w:rPr>
                <w:b/>
                <w:bCs/>
                <w:lang w:val="nn-NO"/>
              </w:rPr>
              <w:t>10A+C</w:t>
            </w:r>
            <w:r w:rsidRPr="004D7185">
              <w:rPr>
                <w:lang w:val="nn-NO"/>
              </w:rPr>
              <w:t xml:space="preserve">: ferdig </w:t>
            </w:r>
            <w:proofErr w:type="spellStart"/>
            <w:r w:rsidRPr="004D7185">
              <w:rPr>
                <w:lang w:val="nn-NO"/>
              </w:rPr>
              <w:t>innspilt</w:t>
            </w:r>
            <w:proofErr w:type="spellEnd"/>
            <w:r w:rsidRPr="004D7185">
              <w:rPr>
                <w:lang w:val="nn-NO"/>
              </w:rPr>
              <w:t xml:space="preserve"> til </w:t>
            </w:r>
            <w:proofErr w:type="spellStart"/>
            <w:r w:rsidRPr="004D7185">
              <w:rPr>
                <w:lang w:val="nn-NO"/>
              </w:rPr>
              <w:t>tirsdag</w:t>
            </w:r>
            <w:proofErr w:type="spellEnd"/>
            <w:r w:rsidRPr="004D7185">
              <w:rPr>
                <w:lang w:val="nn-NO"/>
              </w:rPr>
              <w:t>.</w:t>
            </w:r>
          </w:p>
        </w:tc>
        <w:tc>
          <w:tcPr>
            <w:tcW w:w="39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DA1F1B" w14:textId="77777777" w:rsidR="004D7185" w:rsidRPr="004D7185" w:rsidRDefault="004D7185" w:rsidP="004D7185">
            <w:pPr>
              <w:rPr>
                <w:lang w:val="nn-NO"/>
              </w:rPr>
            </w:pPr>
            <w:r w:rsidRPr="004D7185">
              <w:rPr>
                <w:b/>
                <w:bCs/>
                <w:lang w:val="nn-NO"/>
              </w:rPr>
              <w:t xml:space="preserve">Tema: Menneskeverd m.m. </w:t>
            </w:r>
          </w:p>
          <w:p w14:paraId="39E81DA2" w14:textId="77777777" w:rsidR="004D7185" w:rsidRPr="004D7185" w:rsidRDefault="004D7185" w:rsidP="004D7185">
            <w:pPr>
              <w:rPr>
                <w:lang w:val="nn-NO"/>
              </w:rPr>
            </w:pPr>
            <w:r w:rsidRPr="004D7185">
              <w:rPr>
                <w:b/>
                <w:bCs/>
                <w:lang w:val="nn-NO"/>
              </w:rPr>
              <w:t xml:space="preserve">            + Ungdom, relasjon, kroppskultur</w:t>
            </w:r>
          </w:p>
          <w:p w14:paraId="18C5ACFD" w14:textId="77777777" w:rsidR="004D7185" w:rsidRPr="004D7185" w:rsidRDefault="004D7185" w:rsidP="004D7185">
            <w:pPr>
              <w:rPr>
                <w:lang w:val="nn-NO"/>
              </w:rPr>
            </w:pPr>
            <w:r w:rsidRPr="004D7185">
              <w:rPr>
                <w:b/>
                <w:bCs/>
                <w:lang w:val="nn-NO"/>
              </w:rPr>
              <w:t>10A</w:t>
            </w:r>
            <w:r w:rsidRPr="004D7185">
              <w:rPr>
                <w:lang w:val="nn-NO"/>
              </w:rPr>
              <w:t xml:space="preserve"> og </w:t>
            </w:r>
            <w:r w:rsidRPr="004D7185">
              <w:rPr>
                <w:b/>
                <w:bCs/>
                <w:lang w:val="nn-NO"/>
              </w:rPr>
              <w:t xml:space="preserve">10C: </w:t>
            </w:r>
            <w:r w:rsidRPr="004D7185">
              <w:rPr>
                <w:lang w:val="nn-NO"/>
              </w:rPr>
              <w:t>nytt tema</w:t>
            </w:r>
          </w:p>
          <w:p w14:paraId="728A3748" w14:textId="77777777" w:rsidR="004D7185" w:rsidRPr="004D7185" w:rsidRDefault="004D7185" w:rsidP="004D7185">
            <w:pPr>
              <w:rPr>
                <w:lang w:val="nn-NO"/>
              </w:rPr>
            </w:pPr>
            <w:r w:rsidRPr="004D7185">
              <w:rPr>
                <w:b/>
                <w:bCs/>
                <w:lang w:val="nn-NO"/>
              </w:rPr>
              <w:t xml:space="preserve">10B: </w:t>
            </w:r>
            <w:r w:rsidRPr="004D7185">
              <w:rPr>
                <w:lang w:val="nn-NO"/>
              </w:rPr>
              <w:t xml:space="preserve">Gjøre ferdig </w:t>
            </w:r>
            <w:proofErr w:type="spellStart"/>
            <w:r w:rsidRPr="004D7185">
              <w:rPr>
                <w:lang w:val="nn-NO"/>
              </w:rPr>
              <w:t>oppgave</w:t>
            </w:r>
            <w:proofErr w:type="spellEnd"/>
            <w:r w:rsidRPr="004D7185">
              <w:rPr>
                <w:lang w:val="nn-NO"/>
              </w:rPr>
              <w:t xml:space="preserve">/fagsamtale ferdig </w:t>
            </w:r>
            <w:proofErr w:type="spellStart"/>
            <w:r w:rsidRPr="004D7185">
              <w:rPr>
                <w:lang w:val="nn-NO"/>
              </w:rPr>
              <w:t>innspilt</w:t>
            </w:r>
            <w:proofErr w:type="spellEnd"/>
            <w:r w:rsidRPr="004D7185">
              <w:rPr>
                <w:lang w:val="nn-NO"/>
              </w:rPr>
              <w:t xml:space="preserve"> til </w:t>
            </w:r>
            <w:proofErr w:type="spellStart"/>
            <w:r w:rsidRPr="004D7185">
              <w:rPr>
                <w:lang w:val="nn-NO"/>
              </w:rPr>
              <w:t>tirsdag</w:t>
            </w:r>
            <w:proofErr w:type="spellEnd"/>
            <w:r w:rsidRPr="004D7185">
              <w:rPr>
                <w:lang w:val="nn-NO"/>
              </w:rPr>
              <w:t>.</w:t>
            </w:r>
          </w:p>
          <w:p w14:paraId="3B77A909" w14:textId="77777777" w:rsidR="004D7185" w:rsidRDefault="004D7185" w:rsidP="004D7185">
            <w:pPr>
              <w:rPr>
                <w:lang w:val="nn-NO"/>
              </w:rPr>
            </w:pPr>
            <w:r w:rsidRPr="004D7185">
              <w:rPr>
                <w:b/>
                <w:bCs/>
                <w:lang w:val="nn-NO"/>
              </w:rPr>
              <w:t>10C:</w:t>
            </w:r>
            <w:r w:rsidRPr="004D7185">
              <w:rPr>
                <w:lang w:val="nn-NO"/>
              </w:rPr>
              <w:t xml:space="preserve"> Les i gode og </w:t>
            </w:r>
            <w:proofErr w:type="spellStart"/>
            <w:r w:rsidRPr="004D7185">
              <w:rPr>
                <w:lang w:val="nn-NO"/>
              </w:rPr>
              <w:t>onde</w:t>
            </w:r>
            <w:proofErr w:type="spellEnd"/>
            <w:r w:rsidRPr="004D7185">
              <w:rPr>
                <w:lang w:val="nn-NO"/>
              </w:rPr>
              <w:t xml:space="preserve"> </w:t>
            </w:r>
            <w:proofErr w:type="spellStart"/>
            <w:r w:rsidRPr="004D7185">
              <w:rPr>
                <w:lang w:val="nn-NO"/>
              </w:rPr>
              <w:t>dager</w:t>
            </w:r>
            <w:proofErr w:type="spellEnd"/>
            <w:r w:rsidRPr="004D7185">
              <w:rPr>
                <w:lang w:val="nn-NO"/>
              </w:rPr>
              <w:t xml:space="preserve"> i </w:t>
            </w:r>
            <w:proofErr w:type="spellStart"/>
            <w:r w:rsidRPr="004D7185">
              <w:rPr>
                <w:lang w:val="nn-NO"/>
              </w:rPr>
              <w:t>krle</w:t>
            </w:r>
            <w:proofErr w:type="spellEnd"/>
            <w:r w:rsidRPr="004D7185">
              <w:rPr>
                <w:lang w:val="nn-NO"/>
              </w:rPr>
              <w:t xml:space="preserve"> heftet</w:t>
            </w:r>
          </w:p>
          <w:p w14:paraId="789C9D0D" w14:textId="77777777" w:rsidR="004D7185" w:rsidRPr="004D7185" w:rsidRDefault="004D7185" w:rsidP="004D7185">
            <w:pPr>
              <w:rPr>
                <w:lang w:val="nn-NO"/>
              </w:rPr>
            </w:pPr>
            <w:bookmarkStart w:id="0" w:name="_GoBack"/>
            <w:bookmarkEnd w:id="0"/>
          </w:p>
        </w:tc>
      </w:tr>
      <w:tr w:rsidR="004D7185" w:rsidRPr="004D7185" w14:paraId="07676AF3" w14:textId="77777777" w:rsidTr="004D7185">
        <w:tc>
          <w:tcPr>
            <w:tcW w:w="18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1FF3A5" w14:textId="77777777" w:rsidR="004D7185" w:rsidRPr="004D7185" w:rsidRDefault="004D7185" w:rsidP="004D7185">
            <w:r w:rsidRPr="004D7185">
              <w:rPr>
                <w:b/>
                <w:bCs/>
              </w:rPr>
              <w:lastRenderedPageBreak/>
              <w:t>Tysk</w:t>
            </w:r>
          </w:p>
        </w:tc>
        <w:tc>
          <w:tcPr>
            <w:tcW w:w="33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D2C188" w14:textId="77777777" w:rsidR="004D7185" w:rsidRPr="004D7185" w:rsidRDefault="004D7185" w:rsidP="004D7185">
            <w:r w:rsidRPr="004D7185">
              <w:rPr>
                <w:b/>
                <w:bCs/>
              </w:rPr>
              <w:t xml:space="preserve">Tema: Die </w:t>
            </w:r>
            <w:proofErr w:type="spellStart"/>
            <w:r w:rsidRPr="004D7185">
              <w:rPr>
                <w:b/>
                <w:bCs/>
              </w:rPr>
              <w:t>deutschsprachigen</w:t>
            </w:r>
            <w:proofErr w:type="spellEnd"/>
          </w:p>
          <w:p w14:paraId="005747EA" w14:textId="77777777" w:rsidR="004D7185" w:rsidRPr="004D7185" w:rsidRDefault="004D7185" w:rsidP="004D7185">
            <w:r w:rsidRPr="004D7185">
              <w:rPr>
                <w:b/>
                <w:bCs/>
              </w:rPr>
              <w:t xml:space="preserve">  </w:t>
            </w:r>
            <w:proofErr w:type="spellStart"/>
            <w:r w:rsidRPr="004D7185">
              <w:rPr>
                <w:b/>
                <w:bCs/>
              </w:rPr>
              <w:t>Länder</w:t>
            </w:r>
            <w:proofErr w:type="spellEnd"/>
          </w:p>
          <w:p w14:paraId="2F6E96C1" w14:textId="77777777" w:rsidR="004D7185" w:rsidRPr="004D7185" w:rsidRDefault="004D7185" w:rsidP="004D7185">
            <w:r w:rsidRPr="004D7185">
              <w:t xml:space="preserve">Gruppe </w:t>
            </w:r>
            <w:proofErr w:type="gramStart"/>
            <w:r w:rsidRPr="004D7185">
              <w:t>Magne:  Presentasjoner</w:t>
            </w:r>
            <w:proofErr w:type="gramEnd"/>
            <w:r w:rsidRPr="004D7185">
              <w:t xml:space="preserve">, onsdag jobbe </w:t>
            </w:r>
            <w:proofErr w:type="spellStart"/>
            <w:r w:rsidRPr="004D7185">
              <w:t>medpresens</w:t>
            </w:r>
            <w:proofErr w:type="spellEnd"/>
            <w:r w:rsidRPr="004D7185">
              <w:t xml:space="preserve"> perfektum</w:t>
            </w:r>
          </w:p>
          <w:p w14:paraId="409A2D2D" w14:textId="77777777" w:rsidR="004D7185" w:rsidRPr="004D7185" w:rsidRDefault="004D7185" w:rsidP="004D7185">
            <w:r w:rsidRPr="004D7185">
              <w:t>Gruppe IJ: Oppstart Biografi/test perfektum (onsdag)</w:t>
            </w:r>
          </w:p>
        </w:tc>
        <w:tc>
          <w:tcPr>
            <w:tcW w:w="39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C3EF03" w14:textId="77777777" w:rsidR="004D7185" w:rsidRPr="004D7185" w:rsidRDefault="004D7185" w:rsidP="004D7185">
            <w:r w:rsidRPr="004D7185">
              <w:rPr>
                <w:b/>
                <w:bCs/>
              </w:rPr>
              <w:t xml:space="preserve">Tema: Die </w:t>
            </w:r>
            <w:proofErr w:type="spellStart"/>
            <w:r w:rsidRPr="004D7185">
              <w:rPr>
                <w:b/>
                <w:bCs/>
              </w:rPr>
              <w:t>deutschsprachigen</w:t>
            </w:r>
            <w:proofErr w:type="spellEnd"/>
          </w:p>
          <w:p w14:paraId="78B533DB" w14:textId="77777777" w:rsidR="004D7185" w:rsidRPr="004D7185" w:rsidRDefault="004D7185" w:rsidP="004D7185">
            <w:r w:rsidRPr="004D7185">
              <w:rPr>
                <w:b/>
                <w:bCs/>
              </w:rPr>
              <w:t xml:space="preserve">  </w:t>
            </w:r>
            <w:proofErr w:type="spellStart"/>
            <w:r w:rsidRPr="004D7185">
              <w:rPr>
                <w:b/>
                <w:bCs/>
              </w:rPr>
              <w:t>Länder</w:t>
            </w:r>
            <w:proofErr w:type="spellEnd"/>
          </w:p>
          <w:p w14:paraId="5A935CCE" w14:textId="77777777" w:rsidR="004D7185" w:rsidRPr="004D7185" w:rsidRDefault="004D7185" w:rsidP="004D7185">
            <w:r w:rsidRPr="004D7185">
              <w:t>Gruppe Magne: Presentasjoner</w:t>
            </w:r>
          </w:p>
          <w:p w14:paraId="625C3B9A" w14:textId="77777777" w:rsidR="004D7185" w:rsidRPr="004D7185" w:rsidRDefault="004D7185" w:rsidP="004D7185">
            <w:r w:rsidRPr="004D7185">
              <w:t>Gruppe IJ: Jobbe med biografien</w:t>
            </w:r>
          </w:p>
        </w:tc>
      </w:tr>
      <w:tr w:rsidR="004D7185" w:rsidRPr="004D7185" w14:paraId="7C6AEE88" w14:textId="77777777" w:rsidTr="004D7185">
        <w:tc>
          <w:tcPr>
            <w:tcW w:w="18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7EA440" w14:textId="77777777" w:rsidR="004D7185" w:rsidRPr="004D7185" w:rsidRDefault="004D7185" w:rsidP="004D7185">
            <w:r w:rsidRPr="004D7185">
              <w:rPr>
                <w:b/>
                <w:bCs/>
              </w:rPr>
              <w:t>Spansk</w:t>
            </w:r>
          </w:p>
        </w:tc>
        <w:tc>
          <w:tcPr>
            <w:tcW w:w="33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6FF908" w14:textId="77777777" w:rsidR="004D7185" w:rsidRPr="004D7185" w:rsidRDefault="004D7185" w:rsidP="004D7185">
            <w:r w:rsidRPr="004D7185">
              <w:t xml:space="preserve"> Les teksten om Frida </w:t>
            </w:r>
            <w:proofErr w:type="spellStart"/>
            <w:r w:rsidRPr="004D7185">
              <w:t>Kahlo</w:t>
            </w:r>
            <w:proofErr w:type="spellEnd"/>
            <w:r w:rsidRPr="004D7185">
              <w:t xml:space="preserve"> på s. 36 i heftet du fikk utdelt i timen. Gjør oppgave 1+2 på s. 37 i heftet. Husk å levere inn filmen om "Mi </w:t>
            </w:r>
            <w:proofErr w:type="spellStart"/>
            <w:r w:rsidRPr="004D7185">
              <w:t>ciudad</w:t>
            </w:r>
            <w:proofErr w:type="spellEnd"/>
            <w:r w:rsidRPr="004D7185">
              <w:t>" innen fredag denne uka.</w:t>
            </w:r>
          </w:p>
        </w:tc>
        <w:tc>
          <w:tcPr>
            <w:tcW w:w="39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B149DA" w14:textId="77777777" w:rsidR="004D7185" w:rsidRPr="004D7185" w:rsidRDefault="004D7185" w:rsidP="004D7185">
            <w:r w:rsidRPr="004D7185">
              <w:t> Gjør ferdig heftet og forbered deg til prøvemuntlig.</w:t>
            </w:r>
          </w:p>
        </w:tc>
      </w:tr>
      <w:tr w:rsidR="004D7185" w:rsidRPr="004D7185" w14:paraId="393E2359" w14:textId="77777777" w:rsidTr="004D7185">
        <w:tc>
          <w:tcPr>
            <w:tcW w:w="18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4DDC68" w14:textId="77777777" w:rsidR="004D7185" w:rsidRPr="004D7185" w:rsidRDefault="004D7185" w:rsidP="004D7185">
            <w:r w:rsidRPr="004D7185">
              <w:rPr>
                <w:b/>
                <w:bCs/>
              </w:rPr>
              <w:t>Engelsk</w:t>
            </w:r>
          </w:p>
          <w:p w14:paraId="1F0D4525" w14:textId="77777777" w:rsidR="004D7185" w:rsidRPr="004D7185" w:rsidRDefault="004D7185" w:rsidP="004D7185">
            <w:r w:rsidRPr="004D7185">
              <w:rPr>
                <w:b/>
                <w:bCs/>
              </w:rPr>
              <w:t>fordypning</w:t>
            </w:r>
          </w:p>
        </w:tc>
        <w:tc>
          <w:tcPr>
            <w:tcW w:w="33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225B3B" w14:textId="77777777" w:rsidR="004D7185" w:rsidRPr="004D7185" w:rsidRDefault="004D7185" w:rsidP="004D7185">
            <w:r w:rsidRPr="004D7185">
              <w:rPr>
                <w:b/>
                <w:bCs/>
              </w:rPr>
              <w:t>Tema: Verb</w:t>
            </w:r>
          </w:p>
          <w:p w14:paraId="5012C884" w14:textId="77777777" w:rsidR="004D7185" w:rsidRPr="004D7185" w:rsidRDefault="004D7185" w:rsidP="004D7185">
            <w:r w:rsidRPr="004D7185">
              <w:t>Pugge utenat de 15 uregelrette verbene og bruke dem i preteritum.</w:t>
            </w:r>
          </w:p>
        </w:tc>
        <w:tc>
          <w:tcPr>
            <w:tcW w:w="39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A340DF" w14:textId="77777777" w:rsidR="004D7185" w:rsidRPr="004D7185" w:rsidRDefault="004D7185" w:rsidP="004D7185">
            <w:r w:rsidRPr="004D7185">
              <w:rPr>
                <w:b/>
                <w:bCs/>
              </w:rPr>
              <w:t>Tema: Verb</w:t>
            </w:r>
          </w:p>
          <w:p w14:paraId="40FCB1CF" w14:textId="77777777" w:rsidR="004D7185" w:rsidRPr="004D7185" w:rsidRDefault="004D7185" w:rsidP="004D7185">
            <w:r w:rsidRPr="004D7185">
              <w:t>Jobbe med 15 nye uregelrette verb fra en ny historie.</w:t>
            </w:r>
          </w:p>
        </w:tc>
      </w:tr>
      <w:tr w:rsidR="004D7185" w:rsidRPr="004D7185" w14:paraId="552CB20F" w14:textId="77777777" w:rsidTr="004D7185">
        <w:tc>
          <w:tcPr>
            <w:tcW w:w="18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DEDC4F" w14:textId="77777777" w:rsidR="004D7185" w:rsidRPr="004D7185" w:rsidRDefault="004D7185" w:rsidP="004D7185">
            <w:r w:rsidRPr="004D7185">
              <w:rPr>
                <w:b/>
                <w:bCs/>
              </w:rPr>
              <w:t>KRØ</w:t>
            </w:r>
          </w:p>
        </w:tc>
        <w:tc>
          <w:tcPr>
            <w:tcW w:w="33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B68769" w14:textId="77777777" w:rsidR="004D7185" w:rsidRPr="004D7185" w:rsidRDefault="004D7185" w:rsidP="004D7185">
            <w:r w:rsidRPr="004D7185">
              <w:t xml:space="preserve"> Volleyball</w:t>
            </w:r>
          </w:p>
        </w:tc>
        <w:tc>
          <w:tcPr>
            <w:tcW w:w="39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759046" w14:textId="77777777" w:rsidR="004D7185" w:rsidRPr="004D7185" w:rsidRDefault="004D7185" w:rsidP="004D7185">
            <w:r w:rsidRPr="004D7185">
              <w:t> Volleyball</w:t>
            </w:r>
          </w:p>
        </w:tc>
      </w:tr>
      <w:tr w:rsidR="004D7185" w:rsidRPr="004D7185" w14:paraId="06897612" w14:textId="77777777" w:rsidTr="004D7185">
        <w:tc>
          <w:tcPr>
            <w:tcW w:w="18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B7C11E" w14:textId="77777777" w:rsidR="004D7185" w:rsidRPr="004D7185" w:rsidRDefault="004D7185" w:rsidP="004D7185">
            <w:r w:rsidRPr="004D7185">
              <w:rPr>
                <w:b/>
                <w:bCs/>
              </w:rPr>
              <w:t>Valgfag</w:t>
            </w:r>
          </w:p>
        </w:tc>
        <w:tc>
          <w:tcPr>
            <w:tcW w:w="33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78634E" w14:textId="77777777" w:rsidR="004D7185" w:rsidRPr="004D7185" w:rsidRDefault="004D7185" w:rsidP="004D7185">
            <w:r w:rsidRPr="004D7185">
              <w:t> </w:t>
            </w:r>
          </w:p>
          <w:p w14:paraId="57868525" w14:textId="77777777" w:rsidR="004D7185" w:rsidRPr="004D7185" w:rsidRDefault="004D7185" w:rsidP="004D7185">
            <w:r w:rsidRPr="004D7185">
              <w:t> </w:t>
            </w:r>
          </w:p>
        </w:tc>
        <w:tc>
          <w:tcPr>
            <w:tcW w:w="39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AEC62A" w14:textId="77777777" w:rsidR="004D7185" w:rsidRPr="004D7185" w:rsidRDefault="004D7185" w:rsidP="004D7185">
            <w:pPr>
              <w:rPr>
                <w:lang w:val="nn-NO"/>
              </w:rPr>
            </w:pPr>
            <w:proofErr w:type="spellStart"/>
            <w:r w:rsidRPr="004D7185">
              <w:rPr>
                <w:b/>
                <w:bCs/>
                <w:lang w:val="nn-NO"/>
              </w:rPr>
              <w:t>Fremføring</w:t>
            </w:r>
            <w:proofErr w:type="spellEnd"/>
            <w:r w:rsidRPr="004D7185">
              <w:rPr>
                <w:b/>
                <w:bCs/>
                <w:lang w:val="nn-NO"/>
              </w:rPr>
              <w:t xml:space="preserve"> av </w:t>
            </w:r>
            <w:proofErr w:type="spellStart"/>
            <w:r w:rsidRPr="004D7185">
              <w:rPr>
                <w:b/>
                <w:bCs/>
                <w:lang w:val="nn-NO"/>
              </w:rPr>
              <w:t>reklamefilmene</w:t>
            </w:r>
            <w:proofErr w:type="spellEnd"/>
            <w:r w:rsidRPr="004D7185">
              <w:rPr>
                <w:b/>
                <w:bCs/>
                <w:lang w:val="nn-NO"/>
              </w:rPr>
              <w:t xml:space="preserve">. </w:t>
            </w:r>
          </w:p>
          <w:p w14:paraId="71F51E69" w14:textId="77777777" w:rsidR="004D7185" w:rsidRPr="004D7185" w:rsidRDefault="004D7185" w:rsidP="004D7185">
            <w:pPr>
              <w:rPr>
                <w:lang w:val="nn-NO"/>
              </w:rPr>
            </w:pPr>
            <w:r w:rsidRPr="004D7185">
              <w:rPr>
                <w:lang w:val="nn-NO"/>
              </w:rPr>
              <w:t>Husk å presentere tema før filmen.</w:t>
            </w:r>
          </w:p>
          <w:p w14:paraId="639C8439" w14:textId="77777777" w:rsidR="004D7185" w:rsidRPr="004D7185" w:rsidRDefault="004D7185" w:rsidP="004D7185">
            <w:r w:rsidRPr="004D7185">
              <w:t> </w:t>
            </w:r>
          </w:p>
        </w:tc>
      </w:tr>
    </w:tbl>
    <w:p w14:paraId="62835193" w14:textId="77777777" w:rsidR="003717D6" w:rsidRDefault="003717D6"/>
    <w:sectPr w:rsidR="00371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85"/>
    <w:rsid w:val="003717D6"/>
    <w:rsid w:val="004D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4FAB"/>
  <w15:chartTrackingRefBased/>
  <w15:docId w15:val="{BACAB84A-A6FB-463B-8E45-500CDB45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8208B35BEE7342A5DCB629119C11AA" ma:contentTypeVersion="30" ma:contentTypeDescription="Opprett et nytt dokument." ma:contentTypeScope="" ma:versionID="8ed1a9327aa6fb109905b882eb655b87">
  <xsd:schema xmlns:xsd="http://www.w3.org/2001/XMLSchema" xmlns:xs="http://www.w3.org/2001/XMLSchema" xmlns:p="http://schemas.microsoft.com/office/2006/metadata/properties" xmlns:ns3="55219542-1ec3-4958-a75f-9fce69ee0064" xmlns:ns4="bb7a8f92-97ec-41f0-8308-e77a7ae49546" targetNamespace="http://schemas.microsoft.com/office/2006/metadata/properties" ma:root="true" ma:fieldsID="5de051d66e70d05248f7252d707d4ef2" ns3:_="" ns4:_="">
    <xsd:import namespace="55219542-1ec3-4958-a75f-9fce69ee0064"/>
    <xsd:import namespace="bb7a8f92-97ec-41f0-8308-e77a7ae495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IsNotebookLocked" minOccurs="0"/>
                <xsd:element ref="ns4:Math_Settings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19542-1ec3-4958-a75f-9fce69ee0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a8f92-97ec-41f0-8308-e77a7ae4954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bb7a8f92-97ec-41f0-8308-e77a7ae49546" xsi:nil="true"/>
    <FolderType xmlns="bb7a8f92-97ec-41f0-8308-e77a7ae49546" xsi:nil="true"/>
    <Teachers xmlns="bb7a8f92-97ec-41f0-8308-e77a7ae49546">
      <UserInfo>
        <DisplayName/>
        <AccountId xsi:nil="true"/>
        <AccountType/>
      </UserInfo>
    </Teachers>
    <DefaultSectionNames xmlns="bb7a8f92-97ec-41f0-8308-e77a7ae49546" xsi:nil="true"/>
    <Owner xmlns="bb7a8f92-97ec-41f0-8308-e77a7ae49546">
      <UserInfo>
        <DisplayName/>
        <AccountId xsi:nil="true"/>
        <AccountType/>
      </UserInfo>
    </Owner>
    <Is_Collaboration_Space_Locked xmlns="bb7a8f92-97ec-41f0-8308-e77a7ae49546" xsi:nil="true"/>
    <CultureName xmlns="bb7a8f92-97ec-41f0-8308-e77a7ae49546" xsi:nil="true"/>
    <Distribution_Groups xmlns="bb7a8f92-97ec-41f0-8308-e77a7ae49546" xsi:nil="true"/>
    <AppVersion xmlns="bb7a8f92-97ec-41f0-8308-e77a7ae49546" xsi:nil="true"/>
    <Invited_Students xmlns="bb7a8f92-97ec-41f0-8308-e77a7ae49546" xsi:nil="true"/>
    <Templates xmlns="bb7a8f92-97ec-41f0-8308-e77a7ae49546" xsi:nil="true"/>
    <Math_Settings xmlns="bb7a8f92-97ec-41f0-8308-e77a7ae49546" xsi:nil="true"/>
    <Student_Groups xmlns="bb7a8f92-97ec-41f0-8308-e77a7ae49546">
      <UserInfo>
        <DisplayName/>
        <AccountId xsi:nil="true"/>
        <AccountType/>
      </UserInfo>
    </Student_Groups>
    <Invited_Teachers xmlns="bb7a8f92-97ec-41f0-8308-e77a7ae49546" xsi:nil="true"/>
    <TeamsChannelId xmlns="bb7a8f92-97ec-41f0-8308-e77a7ae49546" xsi:nil="true"/>
    <IsNotebookLocked xmlns="bb7a8f92-97ec-41f0-8308-e77a7ae49546" xsi:nil="true"/>
    <Self_Registration_Enabled xmlns="bb7a8f92-97ec-41f0-8308-e77a7ae49546" xsi:nil="true"/>
    <Has_Teacher_Only_SectionGroup xmlns="bb7a8f92-97ec-41f0-8308-e77a7ae49546" xsi:nil="true"/>
    <Students xmlns="bb7a8f92-97ec-41f0-8308-e77a7ae49546">
      <UserInfo>
        <DisplayName/>
        <AccountId xsi:nil="true"/>
        <AccountType/>
      </UserInfo>
    </Students>
    <LMS_Mappings xmlns="bb7a8f92-97ec-41f0-8308-e77a7ae49546" xsi:nil="true"/>
  </documentManagement>
</p:properties>
</file>

<file path=customXml/itemProps1.xml><?xml version="1.0" encoding="utf-8"?>
<ds:datastoreItem xmlns:ds="http://schemas.openxmlformats.org/officeDocument/2006/customXml" ds:itemID="{E3ACB476-72E3-4335-A27B-87B066502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19542-1ec3-4958-a75f-9fce69ee0064"/>
    <ds:schemaRef ds:uri="bb7a8f92-97ec-41f0-8308-e77a7ae49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67F01-61F0-445C-B13E-D19C070FE4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73AC8D-C83A-4273-BA95-3B74237FA2D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5219542-1ec3-4958-a75f-9fce69ee0064"/>
    <ds:schemaRef ds:uri="bb7a8f92-97ec-41f0-8308-e77a7ae495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D6D2646A</Template>
  <TotalTime>4</TotalTime>
  <Pages>3</Pages>
  <Words>414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Hvalvik</dc:creator>
  <cp:keywords/>
  <dc:description/>
  <cp:lastModifiedBy>Christen Hvalvik</cp:lastModifiedBy>
  <cp:revision>1</cp:revision>
  <dcterms:created xsi:type="dcterms:W3CDTF">2020-02-07T13:29:00Z</dcterms:created>
  <dcterms:modified xsi:type="dcterms:W3CDTF">2020-02-07T13:35:00Z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0x0101002A8208B35BEE7342A5DCB629119C11AA</vt:lpwstr>
  </property>
</Properties>
</file>