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1BAC4" w14:textId="77777777" w:rsidR="009642B9" w:rsidRPr="009642B9" w:rsidRDefault="009642B9" w:rsidP="009642B9">
      <w:pPr>
        <w:spacing w:before="240" w:after="60" w:line="240" w:lineRule="auto"/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</w:pPr>
      <w:r w:rsidRPr="009642B9"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340"/>
        <w:gridCol w:w="2690"/>
        <w:gridCol w:w="2323"/>
      </w:tblGrid>
      <w:tr w:rsidR="009642B9" w:rsidRPr="009642B9" w14:paraId="72C2AAC6" w14:textId="77777777" w:rsidTr="009642B9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26FA2C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Uke 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584553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A</w:t>
            </w:r>
          </w:p>
        </w:tc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6844BD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B</w:t>
            </w:r>
          </w:p>
        </w:tc>
        <w:tc>
          <w:tcPr>
            <w:tcW w:w="20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21DA5C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C</w:t>
            </w:r>
          </w:p>
        </w:tc>
      </w:tr>
      <w:tr w:rsidR="009642B9" w:rsidRPr="009642B9" w14:paraId="4FB67806" w14:textId="77777777" w:rsidTr="009642B9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1E6657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45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48ED8C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Knut og Louise</w:t>
            </w:r>
          </w:p>
        </w:tc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CDFACF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Dadana og Kasper</w:t>
            </w:r>
          </w:p>
        </w:tc>
        <w:tc>
          <w:tcPr>
            <w:tcW w:w="21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1BC739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Sarah og Solvår</w:t>
            </w:r>
          </w:p>
        </w:tc>
      </w:tr>
      <w:tr w:rsidR="009642B9" w:rsidRPr="009642B9" w14:paraId="1F8F9FF2" w14:textId="77777777" w:rsidTr="009642B9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275F5D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46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823CD0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Luna og Emilie Marie</w:t>
            </w:r>
          </w:p>
        </w:tc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63E315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Hedda og Fatima</w:t>
            </w:r>
          </w:p>
        </w:tc>
        <w:tc>
          <w:tcPr>
            <w:tcW w:w="23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0B8F91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Bakr og Alexandra J.T</w:t>
            </w:r>
          </w:p>
        </w:tc>
      </w:tr>
    </w:tbl>
    <w:p w14:paraId="63F7BA76" w14:textId="77777777" w:rsidR="009642B9" w:rsidRPr="009642B9" w:rsidRDefault="009642B9" w:rsidP="009642B9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9642B9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p w14:paraId="31B93FDF" w14:textId="77777777" w:rsidR="009642B9" w:rsidRPr="009642B9" w:rsidRDefault="009642B9" w:rsidP="009642B9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9642B9">
        <w:rPr>
          <w:rFonts w:ascii="Century Gothic" w:eastAsia="Times New Roman" w:hAnsi="Century Gothic" w:cs="Calibri"/>
          <w:sz w:val="30"/>
          <w:szCs w:val="30"/>
          <w:lang w:eastAsia="nb-NO"/>
        </w:rPr>
        <w:t>NAVN:____________________</w:t>
      </w:r>
    </w:p>
    <w:p w14:paraId="2AD42348" w14:textId="77777777" w:rsidR="009642B9" w:rsidRPr="009642B9" w:rsidRDefault="009642B9" w:rsidP="009642B9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9642B9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9642B9" w:rsidRPr="009642B9" w14:paraId="4EB28DB5" w14:textId="77777777" w:rsidTr="009642B9">
        <w:tc>
          <w:tcPr>
            <w:tcW w:w="10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5A4FC2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  <w:lang w:eastAsia="nb-NO"/>
              </w:rPr>
              <w:t>Beskjeder</w:t>
            </w:r>
          </w:p>
        </w:tc>
      </w:tr>
      <w:tr w:rsidR="009642B9" w:rsidRPr="009642B9" w14:paraId="49E783FB" w14:textId="77777777" w:rsidTr="009642B9">
        <w:tc>
          <w:tcPr>
            <w:tcW w:w="10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F3367E" w14:textId="77777777" w:rsidR="009642B9" w:rsidRPr="009642B9" w:rsidRDefault="009642B9" w:rsidP="009642B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9642B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UKE 45: Heldagsprøve i norsk på fredag. Husk god niste.</w:t>
            </w:r>
          </w:p>
          <w:p w14:paraId="377E3C2B" w14:textId="77777777" w:rsidR="009642B9" w:rsidRPr="009642B9" w:rsidRDefault="009642B9" w:rsidP="0096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2B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 xml:space="preserve">UKE 46: Måneskinnstur: </w:t>
            </w:r>
            <w:r w:rsidRPr="009642B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 xml:space="preserve">Oppmøte ved Cudrio brygge i Langesund kl. 16.30. </w:t>
            </w:r>
            <w:r w:rsidRPr="009642B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br/>
              <w:t xml:space="preserve">              Avslutning i Krogshavn kl. 20.30.</w:t>
            </w:r>
            <w:r w:rsidRPr="009642B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br/>
              <w:t xml:space="preserve">               Heldagsprøve i engelsk på torsdag. Husk god niste.</w:t>
            </w:r>
          </w:p>
          <w:p w14:paraId="00D70089" w14:textId="77777777" w:rsidR="009642B9" w:rsidRPr="009642B9" w:rsidRDefault="009642B9" w:rsidP="009642B9">
            <w:pPr>
              <w:spacing w:after="0" w:line="240" w:lineRule="auto"/>
              <w:ind w:left="54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9642B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 xml:space="preserve">       Hospitering på videregående.</w:t>
            </w:r>
          </w:p>
          <w:p w14:paraId="533C431D" w14:textId="77777777" w:rsidR="009642B9" w:rsidRPr="009642B9" w:rsidRDefault="009642B9" w:rsidP="009642B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9642B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UKE 47: Prosjektuke</w:t>
            </w:r>
          </w:p>
        </w:tc>
      </w:tr>
    </w:tbl>
    <w:p w14:paraId="51BF0E52" w14:textId="77777777" w:rsidR="009642B9" w:rsidRPr="009642B9" w:rsidRDefault="009642B9" w:rsidP="009642B9">
      <w:pPr>
        <w:spacing w:after="200" w:line="240" w:lineRule="auto"/>
        <w:ind w:left="540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9642B9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1953"/>
        <w:gridCol w:w="1838"/>
        <w:gridCol w:w="1797"/>
        <w:gridCol w:w="1797"/>
      </w:tblGrid>
      <w:tr w:rsidR="009642B9" w:rsidRPr="009642B9" w14:paraId="24E4317D" w14:textId="77777777" w:rsidTr="009642B9"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954D56" w14:textId="77777777" w:rsidR="009642B9" w:rsidRPr="009642B9" w:rsidRDefault="009642B9" w:rsidP="009642B9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45</w:t>
            </w:r>
          </w:p>
          <w:p w14:paraId="5FC4A525" w14:textId="77777777" w:rsidR="009642B9" w:rsidRPr="009642B9" w:rsidRDefault="009642B9" w:rsidP="009642B9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22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007288" w14:textId="77777777" w:rsidR="009642B9" w:rsidRPr="009642B9" w:rsidRDefault="009642B9" w:rsidP="009642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2A368913" w14:textId="77777777" w:rsidR="009642B9" w:rsidRPr="009642B9" w:rsidRDefault="009642B9" w:rsidP="009642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7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356430" w14:textId="77777777" w:rsidR="009642B9" w:rsidRPr="009642B9" w:rsidRDefault="009642B9" w:rsidP="009642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60514773" w14:textId="77777777" w:rsidR="009642B9" w:rsidRPr="009642B9" w:rsidRDefault="009642B9" w:rsidP="009642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2EE198" w14:textId="77777777" w:rsidR="009642B9" w:rsidRPr="009642B9" w:rsidRDefault="009642B9" w:rsidP="009642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06913D65" w14:textId="77777777" w:rsidR="009642B9" w:rsidRPr="009642B9" w:rsidRDefault="009642B9" w:rsidP="009642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ECEF83" w14:textId="77777777" w:rsidR="009642B9" w:rsidRPr="009642B9" w:rsidRDefault="009642B9" w:rsidP="009642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78AD2152" w14:textId="77777777" w:rsidR="009642B9" w:rsidRPr="009642B9" w:rsidRDefault="009642B9" w:rsidP="009642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9642B9" w:rsidRPr="009642B9" w14:paraId="0D7EEAB9" w14:textId="77777777" w:rsidTr="009642B9"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4B550F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>Inkluderings</w:t>
            </w: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>-</w:t>
            </w:r>
            <w:r w:rsidRPr="009642B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 xml:space="preserve">dagen i Langesund. </w:t>
            </w:r>
          </w:p>
        </w:tc>
        <w:tc>
          <w:tcPr>
            <w:tcW w:w="22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0B19AF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lang w:eastAsia="nb-NO"/>
              </w:rPr>
              <w:t> 10A Fremføring mat og helse</w:t>
            </w:r>
          </w:p>
        </w:tc>
        <w:tc>
          <w:tcPr>
            <w:tcW w:w="17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E5245F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lang w:eastAsia="nb-NO"/>
              </w:rPr>
              <w:t xml:space="preserve">  10A Fremføring mat og helse</w:t>
            </w: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B1032A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D33401" w14:textId="77777777" w:rsidR="009642B9" w:rsidRPr="009642B9" w:rsidRDefault="009642B9" w:rsidP="009642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>Heldagsprøve norsk</w:t>
            </w:r>
          </w:p>
        </w:tc>
      </w:tr>
      <w:tr w:rsidR="009642B9" w:rsidRPr="009642B9" w14:paraId="31F9E7BF" w14:textId="77777777" w:rsidTr="009642B9"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FF854F" w14:textId="77777777" w:rsidR="009642B9" w:rsidRPr="009642B9" w:rsidRDefault="009642B9" w:rsidP="009642B9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46</w:t>
            </w:r>
          </w:p>
          <w:p w14:paraId="5DAA1A30" w14:textId="77777777" w:rsidR="009642B9" w:rsidRPr="009642B9" w:rsidRDefault="009642B9" w:rsidP="009642B9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22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BB9241" w14:textId="77777777" w:rsidR="009642B9" w:rsidRPr="009642B9" w:rsidRDefault="009642B9" w:rsidP="009642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73E6BA40" w14:textId="77777777" w:rsidR="009642B9" w:rsidRPr="009642B9" w:rsidRDefault="009642B9" w:rsidP="009642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7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842601" w14:textId="77777777" w:rsidR="009642B9" w:rsidRPr="009642B9" w:rsidRDefault="009642B9" w:rsidP="009642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69B2DED6" w14:textId="77777777" w:rsidR="009642B9" w:rsidRPr="009642B9" w:rsidRDefault="009642B9" w:rsidP="009642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1B95EE" w14:textId="77777777" w:rsidR="009642B9" w:rsidRPr="009642B9" w:rsidRDefault="009642B9" w:rsidP="009642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53538B4D" w14:textId="77777777" w:rsidR="009642B9" w:rsidRPr="009642B9" w:rsidRDefault="009642B9" w:rsidP="009642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13D985" w14:textId="77777777" w:rsidR="009642B9" w:rsidRPr="009642B9" w:rsidRDefault="009642B9" w:rsidP="009642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5F8CA745" w14:textId="77777777" w:rsidR="009642B9" w:rsidRPr="009642B9" w:rsidRDefault="009642B9" w:rsidP="009642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9642B9" w:rsidRPr="009642B9" w14:paraId="42B7A563" w14:textId="77777777" w:rsidTr="009642B9"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3C5085" w14:textId="77777777" w:rsidR="009642B9" w:rsidRPr="009642B9" w:rsidRDefault="009642B9" w:rsidP="009642B9">
            <w:pPr>
              <w:spacing w:after="20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E9D8C2" w14:textId="77777777" w:rsidR="009642B9" w:rsidRPr="009642B9" w:rsidRDefault="009642B9" w:rsidP="009642B9">
            <w:pPr>
              <w:spacing w:after="20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>Måneskinnstur kl. 16.30-20.30</w:t>
            </w:r>
          </w:p>
          <w:p w14:paraId="2D2D472C" w14:textId="77777777" w:rsidR="009642B9" w:rsidRPr="009642B9" w:rsidRDefault="009642B9" w:rsidP="009642B9">
            <w:pPr>
              <w:spacing w:after="20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Hospitering på videregående</w:t>
            </w:r>
          </w:p>
        </w:tc>
        <w:tc>
          <w:tcPr>
            <w:tcW w:w="17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101B68" w14:textId="77777777" w:rsidR="009642B9" w:rsidRPr="009642B9" w:rsidRDefault="009642B9" w:rsidP="009642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Hospitering på videregående</w:t>
            </w:r>
          </w:p>
          <w:p w14:paraId="2DF83601" w14:textId="77777777" w:rsidR="009642B9" w:rsidRPr="009642B9" w:rsidRDefault="009642B9" w:rsidP="009642B9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642B9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3C9A4F" w14:textId="77777777" w:rsidR="009642B9" w:rsidRPr="009642B9" w:rsidRDefault="009642B9" w:rsidP="009642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>Heldagsprøve engelsk</w:t>
            </w: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F88949" w14:textId="77777777" w:rsidR="009642B9" w:rsidRPr="009642B9" w:rsidRDefault="009642B9" w:rsidP="009642B9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14:paraId="1A50A826" w14:textId="77777777" w:rsidR="009642B9" w:rsidRPr="009642B9" w:rsidRDefault="009642B9" w:rsidP="009642B9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9642B9">
        <w:rPr>
          <w:rFonts w:ascii="Calibri" w:eastAsia="Times New Roman" w:hAnsi="Calibri" w:cs="Calibri"/>
          <w:lang w:eastAsia="nb-NO"/>
        </w:rPr>
        <w:t> </w:t>
      </w:r>
    </w:p>
    <w:p w14:paraId="234F83D6" w14:textId="77777777" w:rsidR="009642B9" w:rsidRPr="009642B9" w:rsidRDefault="009642B9" w:rsidP="009642B9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9642B9">
        <w:rPr>
          <w:rFonts w:ascii="Calibri" w:eastAsia="Times New Roman" w:hAnsi="Calibri" w:cs="Calibri"/>
          <w:lang w:eastAsia="nb-NO"/>
        </w:rPr>
        <w:t> </w:t>
      </w:r>
    </w:p>
    <w:p w14:paraId="1A43728F" w14:textId="5958E553" w:rsidR="009642B9" w:rsidRPr="009642B9" w:rsidRDefault="009642B9" w:rsidP="007A52EC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9642B9">
        <w:rPr>
          <w:rFonts w:ascii="Calibri" w:eastAsia="Times New Roman" w:hAnsi="Calibri" w:cs="Calibri"/>
          <w:lang w:eastAsia="nb-NO"/>
        </w:rPr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3731"/>
        <w:gridCol w:w="3394"/>
      </w:tblGrid>
      <w:tr w:rsidR="009642B9" w:rsidRPr="009642B9" w14:paraId="71A406FE" w14:textId="77777777" w:rsidTr="009642B9">
        <w:tc>
          <w:tcPr>
            <w:tcW w:w="19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81BE1B" w14:textId="5CFC16BD" w:rsidR="009642B9" w:rsidRPr="009642B9" w:rsidRDefault="007A52EC" w:rsidP="009642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nb-NO"/>
              </w:rPr>
              <w:lastRenderedPageBreak/>
              <w:t>Fag</w:t>
            </w:r>
            <w:r w:rsidR="009642B9" w:rsidRPr="009642B9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66FF94" w14:textId="77777777" w:rsidR="009642B9" w:rsidRPr="009642B9" w:rsidRDefault="009642B9" w:rsidP="009642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45</w:t>
            </w:r>
          </w:p>
        </w:tc>
        <w:tc>
          <w:tcPr>
            <w:tcW w:w="3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67AEA7" w14:textId="77777777" w:rsidR="009642B9" w:rsidRPr="009642B9" w:rsidRDefault="009642B9" w:rsidP="009642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46</w:t>
            </w:r>
          </w:p>
        </w:tc>
      </w:tr>
      <w:tr w:rsidR="009642B9" w:rsidRPr="009642B9" w14:paraId="61865256" w14:textId="77777777" w:rsidTr="009642B9">
        <w:tc>
          <w:tcPr>
            <w:tcW w:w="19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AD45AB" w14:textId="77777777" w:rsidR="009642B9" w:rsidRPr="009642B9" w:rsidRDefault="009642B9" w:rsidP="009642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Norsk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5693A6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Heldagsprøve og nynorsk</w:t>
            </w:r>
          </w:p>
          <w:p w14:paraId="3A6B420A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Les minimum 20 minutter i boka. Forbered deg til heldagsprøve fredag. Repeter sjangerkjennetegn, virkemidler og nynorsk.</w:t>
            </w:r>
          </w:p>
        </w:tc>
        <w:tc>
          <w:tcPr>
            <w:tcW w:w="3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D14157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Realisme og Ibsen</w:t>
            </w:r>
          </w:p>
          <w:p w14:paraId="59C479ED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Les minimum 20 minutter i boka to dager.</w:t>
            </w:r>
          </w:p>
        </w:tc>
      </w:tr>
      <w:tr w:rsidR="009642B9" w:rsidRPr="009642B9" w14:paraId="56AA70B9" w14:textId="77777777" w:rsidTr="009642B9">
        <w:tc>
          <w:tcPr>
            <w:tcW w:w="19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1193E4" w14:textId="77777777" w:rsidR="009642B9" w:rsidRPr="009642B9" w:rsidRDefault="009642B9" w:rsidP="009642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Matte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638C30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Geometri i planet</w:t>
            </w:r>
          </w:p>
          <w:p w14:paraId="3005D8BE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Målark og KIKORA</w:t>
            </w:r>
          </w:p>
        </w:tc>
        <w:tc>
          <w:tcPr>
            <w:tcW w:w="3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58B98D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Geometri i planet</w:t>
            </w:r>
          </w:p>
          <w:p w14:paraId="45D34FD5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Målark og KIKORA</w:t>
            </w:r>
          </w:p>
        </w:tc>
      </w:tr>
      <w:tr w:rsidR="009642B9" w:rsidRPr="009642B9" w14:paraId="6EC9CFBB" w14:textId="77777777" w:rsidTr="009642B9">
        <w:tc>
          <w:tcPr>
            <w:tcW w:w="19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B35AF2" w14:textId="77777777" w:rsidR="009642B9" w:rsidRPr="009642B9" w:rsidRDefault="009642B9" w:rsidP="009642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B4EBC6" w14:textId="77777777" w:rsidR="009642B9" w:rsidRPr="009642B9" w:rsidRDefault="009642B9" w:rsidP="009642B9">
            <w:pPr>
              <w:spacing w:after="0" w:line="240" w:lineRule="auto"/>
              <w:ind w:left="261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Tema: Engelsk heldagsprøve</w:t>
            </w:r>
          </w:p>
          <w:p w14:paraId="21C6006B" w14:textId="77777777" w:rsidR="009642B9" w:rsidRPr="009642B9" w:rsidRDefault="009642B9" w:rsidP="009642B9">
            <w:pPr>
              <w:spacing w:after="0" w:line="240" w:lineRule="auto"/>
              <w:ind w:left="261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Forberedelser til heldagsprøve.</w:t>
            </w:r>
          </w:p>
          <w:p w14:paraId="440ADB84" w14:textId="77777777" w:rsidR="009642B9" w:rsidRPr="009642B9" w:rsidRDefault="009642B9" w:rsidP="009642B9">
            <w:pPr>
              <w:spacing w:after="0" w:line="240" w:lineRule="auto"/>
              <w:ind w:left="261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u w:val="single"/>
                <w:lang w:val="nn-NO" w:eastAsia="nb-NO"/>
              </w:rPr>
              <w:t>Repeter speielt:</w:t>
            </w:r>
          </w:p>
          <w:p w14:paraId="6F943E34" w14:textId="77777777" w:rsidR="009642B9" w:rsidRPr="009642B9" w:rsidRDefault="009642B9" w:rsidP="009642B9">
            <w:pPr>
              <w:numPr>
                <w:ilvl w:val="1"/>
                <w:numId w:val="1"/>
              </w:numPr>
              <w:spacing w:after="0" w:line="240" w:lineRule="auto"/>
              <w:ind w:left="26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flertall av </w:t>
            </w: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substantiv</w:t>
            </w: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s. 284 -286,</w:t>
            </w:r>
          </w:p>
          <w:p w14:paraId="25233645" w14:textId="77777777" w:rsidR="009642B9" w:rsidRPr="009642B9" w:rsidRDefault="009642B9" w:rsidP="009642B9">
            <w:pPr>
              <w:numPr>
                <w:ilvl w:val="1"/>
                <w:numId w:val="1"/>
              </w:numPr>
              <w:spacing w:after="0" w:line="240" w:lineRule="auto"/>
              <w:ind w:left="26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pronomen</w:t>
            </w: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s. 293 og 295, </w:t>
            </w:r>
          </w:p>
          <w:p w14:paraId="52E5C5C3" w14:textId="77777777" w:rsidR="009642B9" w:rsidRPr="009642B9" w:rsidRDefault="009642B9" w:rsidP="009642B9">
            <w:pPr>
              <w:numPr>
                <w:ilvl w:val="1"/>
                <w:numId w:val="1"/>
              </w:numPr>
              <w:spacing w:after="0" w:line="240" w:lineRule="auto"/>
              <w:ind w:left="26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verbtider</w:t>
            </w: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s. 295-301 </w:t>
            </w:r>
          </w:p>
          <w:p w14:paraId="53E0BBBB" w14:textId="77777777" w:rsidR="009642B9" w:rsidRPr="009642B9" w:rsidRDefault="009642B9" w:rsidP="009642B9">
            <w:pPr>
              <w:numPr>
                <w:ilvl w:val="1"/>
                <w:numId w:val="1"/>
              </w:numPr>
              <w:spacing w:after="0" w:line="240" w:lineRule="auto"/>
              <w:ind w:left="26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uregelrette verb</w:t>
            </w: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fra s. 316, </w:t>
            </w:r>
          </w:p>
          <w:p w14:paraId="6F8ED25E" w14:textId="77777777" w:rsidR="009642B9" w:rsidRPr="009642B9" w:rsidRDefault="009642B9" w:rsidP="009642B9">
            <w:pPr>
              <w:numPr>
                <w:ilvl w:val="1"/>
                <w:numId w:val="1"/>
              </w:numPr>
              <w:spacing w:after="0" w:line="240" w:lineRule="auto"/>
              <w:ind w:left="26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adjektiv</w:t>
            </w: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s. 306  </w:t>
            </w:r>
          </w:p>
          <w:p w14:paraId="55294D65" w14:textId="77777777" w:rsidR="009642B9" w:rsidRPr="009642B9" w:rsidRDefault="009642B9" w:rsidP="009642B9">
            <w:pPr>
              <w:numPr>
                <w:ilvl w:val="1"/>
                <w:numId w:val="1"/>
              </w:numPr>
              <w:spacing w:after="0" w:line="240" w:lineRule="auto"/>
              <w:ind w:left="26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adverb</w:t>
            </w: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s. 308-309 </w:t>
            </w:r>
          </w:p>
          <w:p w14:paraId="2C8AEF3D" w14:textId="77777777" w:rsidR="009642B9" w:rsidRPr="009642B9" w:rsidRDefault="009642B9" w:rsidP="009642B9">
            <w:pPr>
              <w:spacing w:after="0" w:line="240" w:lineRule="auto"/>
              <w:ind w:left="261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+ annet du vet du bør øve på </w:t>
            </w:r>
          </w:p>
        </w:tc>
        <w:tc>
          <w:tcPr>
            <w:tcW w:w="3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08BEF0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</w:t>
            </w: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Tema: Engelsk heldagsprøve</w:t>
            </w:r>
          </w:p>
          <w:p w14:paraId="0F91FDD8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Forberedelser til heldagsprøve </w:t>
            </w:r>
          </w:p>
          <w:p w14:paraId="6EC3F639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Lese igjennom tekstheftet før heldagsprøve.</w:t>
            </w:r>
          </w:p>
        </w:tc>
      </w:tr>
      <w:tr w:rsidR="009642B9" w:rsidRPr="009642B9" w14:paraId="582CD14F" w14:textId="77777777" w:rsidTr="009642B9">
        <w:tc>
          <w:tcPr>
            <w:tcW w:w="19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332FD8" w14:textId="77777777" w:rsidR="009642B9" w:rsidRPr="009642B9" w:rsidRDefault="009642B9" w:rsidP="009642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Samf.fag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BF557F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Tema: Historie: Kalde krigen </w:t>
            </w:r>
          </w:p>
          <w:p w14:paraId="3C3FD5C9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Les s.29-37 og gjør oppg. 1-5 s.33 + oppg. 6-11 s.37</w:t>
            </w:r>
          </w:p>
        </w:tc>
        <w:tc>
          <w:tcPr>
            <w:tcW w:w="3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F9422E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Tema: Historie: Kalde krigen </w:t>
            </w:r>
          </w:p>
          <w:p w14:paraId="306CC776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Les s.38-45 og gjør oppg. 12-15 s.41 + oppg.16-21 s.45 </w:t>
            </w:r>
          </w:p>
        </w:tc>
      </w:tr>
      <w:tr w:rsidR="009642B9" w:rsidRPr="009642B9" w14:paraId="0BC29CD8" w14:textId="77777777" w:rsidTr="009642B9">
        <w:tc>
          <w:tcPr>
            <w:tcW w:w="19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669C90" w14:textId="77777777" w:rsidR="009642B9" w:rsidRPr="009642B9" w:rsidRDefault="009642B9" w:rsidP="009642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Naturfag</w:t>
            </w:r>
          </w:p>
          <w:p w14:paraId="5D912A7C" w14:textId="77777777" w:rsidR="009642B9" w:rsidRPr="009642B9" w:rsidRDefault="009642B9" w:rsidP="009642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17BFA6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Karbonatomets kjemi</w:t>
            </w:r>
          </w:p>
          <w:p w14:paraId="1B200CA9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Repeter s. 44-47.</w:t>
            </w:r>
          </w:p>
          <w:p w14:paraId="0AA7BFFB" w14:textId="2C63B771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Les s. 48-49 og gjør nøkkelspørsmål s. 49.</w:t>
            </w:r>
          </w:p>
        </w:tc>
        <w:tc>
          <w:tcPr>
            <w:tcW w:w="3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7CC8B6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Karbonatomets kjemi</w:t>
            </w:r>
          </w:p>
          <w:p w14:paraId="2E2CE7BA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Les s. 50-51. Gjør nøkkelspørsmål s. 51 og oppg.10+12 s. 61.</w:t>
            </w:r>
          </w:p>
        </w:tc>
      </w:tr>
      <w:tr w:rsidR="009642B9" w:rsidRPr="009642B9" w14:paraId="57A7F03F" w14:textId="77777777" w:rsidTr="009642B9">
        <w:tc>
          <w:tcPr>
            <w:tcW w:w="19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07CEE1" w14:textId="77777777" w:rsidR="009642B9" w:rsidRPr="009642B9" w:rsidRDefault="009642B9" w:rsidP="009642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KRLE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98615B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 xml:space="preserve">Tema: Katolsk og ortodoks kristendom </w:t>
            </w:r>
          </w:p>
          <w:p w14:paraId="068DCF3B" w14:textId="5258626D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Lag ferdig venndiagrammet om katolsk og ortodoks kristendom. Sammenfatte katolsk og ortodoks kristendom.</w:t>
            </w:r>
          </w:p>
        </w:tc>
        <w:tc>
          <w:tcPr>
            <w:tcW w:w="3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53C089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Tema: Katolsk og ortodoks kristendom +</w:t>
            </w:r>
          </w:p>
          <w:p w14:paraId="6D0E00CA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 xml:space="preserve">Retninger i kristendommen </w:t>
            </w:r>
          </w:p>
          <w:p w14:paraId="4D4127FD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Jobbe med gruppeoppgaven.</w:t>
            </w:r>
          </w:p>
        </w:tc>
      </w:tr>
      <w:tr w:rsidR="009642B9" w:rsidRPr="009642B9" w14:paraId="54945C3C" w14:textId="77777777" w:rsidTr="009642B9">
        <w:tc>
          <w:tcPr>
            <w:tcW w:w="19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B88AD5" w14:textId="77777777" w:rsidR="009642B9" w:rsidRPr="009642B9" w:rsidRDefault="009642B9" w:rsidP="009642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Tysk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30770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Tema: In der Stadt</w:t>
            </w:r>
          </w:p>
          <w:p w14:paraId="49312968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Wohin seid ihr gegangen? Dativ</w:t>
            </w:r>
          </w:p>
        </w:tc>
        <w:tc>
          <w:tcPr>
            <w:tcW w:w="3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0E4CD3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In der Stadt</w:t>
            </w:r>
          </w:p>
          <w:p w14:paraId="05A636E3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Fahrpläne und Durchsagen</w:t>
            </w:r>
          </w:p>
        </w:tc>
      </w:tr>
      <w:tr w:rsidR="009642B9" w:rsidRPr="009642B9" w14:paraId="76287542" w14:textId="77777777" w:rsidTr="009642B9">
        <w:tc>
          <w:tcPr>
            <w:tcW w:w="19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A3455C" w14:textId="77777777" w:rsidR="009642B9" w:rsidRPr="009642B9" w:rsidRDefault="009642B9" w:rsidP="009642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Spansk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A8B2EA" w14:textId="4C91F703" w:rsidR="007A52EC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Gjør ferdig arket du fikk utdelt i timen, "Qué es tú opinion?" Vær klar til å snakke med en annen om det du har svart.</w:t>
            </w:r>
          </w:p>
        </w:tc>
        <w:tc>
          <w:tcPr>
            <w:tcW w:w="3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E48258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Les teksten på s. 20-21. Skriv ned og lær nye ord. </w:t>
            </w:r>
          </w:p>
          <w:p w14:paraId="57691A72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Skriftlig test om "Opiniones" onsdag.</w:t>
            </w:r>
          </w:p>
        </w:tc>
      </w:tr>
      <w:tr w:rsidR="009642B9" w:rsidRPr="009642B9" w14:paraId="6210327A" w14:textId="77777777" w:rsidTr="009642B9">
        <w:tc>
          <w:tcPr>
            <w:tcW w:w="19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2749C2" w14:textId="77777777" w:rsidR="009642B9" w:rsidRPr="009642B9" w:rsidRDefault="009642B9" w:rsidP="009642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  <w:p w14:paraId="434556CB" w14:textId="77777777" w:rsidR="009642B9" w:rsidRPr="009642B9" w:rsidRDefault="009642B9" w:rsidP="009642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fordypning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1F6FE1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Tema: </w:t>
            </w: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Choices, choices</w:t>
            </w:r>
          </w:p>
          <w:p w14:paraId="0F13E52E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Vi jobber med oppgave på skolen. Framføres onsdag neste uke.</w:t>
            </w:r>
          </w:p>
        </w:tc>
        <w:tc>
          <w:tcPr>
            <w:tcW w:w="3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4BD268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Choices, choices</w:t>
            </w:r>
          </w:p>
          <w:p w14:paraId="3CD39834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Vi jobber med oppgave. </w:t>
            </w:r>
          </w:p>
          <w:p w14:paraId="1C82D41E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Framføres onsdag.</w:t>
            </w:r>
          </w:p>
        </w:tc>
      </w:tr>
      <w:tr w:rsidR="009642B9" w:rsidRPr="009642B9" w14:paraId="58C593E2" w14:textId="77777777" w:rsidTr="009642B9">
        <w:tc>
          <w:tcPr>
            <w:tcW w:w="19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6D5946" w14:textId="77777777" w:rsidR="009642B9" w:rsidRPr="009642B9" w:rsidRDefault="009642B9" w:rsidP="009642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KRØ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069BEF" w14:textId="652CB0F0" w:rsidR="007A52EC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Styrke og utholdenhet</w:t>
            </w:r>
            <w:bookmarkStart w:id="0" w:name="_GoBack"/>
            <w:bookmarkEnd w:id="0"/>
          </w:p>
        </w:tc>
        <w:tc>
          <w:tcPr>
            <w:tcW w:w="3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9900EF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Styrke og utholdenhet</w:t>
            </w:r>
          </w:p>
        </w:tc>
      </w:tr>
      <w:tr w:rsidR="009642B9" w:rsidRPr="009642B9" w14:paraId="6B78A3E4" w14:textId="77777777" w:rsidTr="009642B9">
        <w:tc>
          <w:tcPr>
            <w:tcW w:w="19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C734BF" w14:textId="77777777" w:rsidR="009642B9" w:rsidRPr="009642B9" w:rsidRDefault="009642B9" w:rsidP="009642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Mat og helse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3F4F97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Internasjonal mat</w:t>
            </w:r>
          </w:p>
          <w:p w14:paraId="36DD2348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10A har fremføring, vi andre lager noe av det vi har</w:t>
            </w:r>
          </w:p>
        </w:tc>
        <w:tc>
          <w:tcPr>
            <w:tcW w:w="3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9F4950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Internasjonal mat</w:t>
            </w:r>
          </w:p>
          <w:p w14:paraId="65CC58D4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Kebab</w:t>
            </w:r>
          </w:p>
        </w:tc>
      </w:tr>
      <w:tr w:rsidR="009642B9" w:rsidRPr="009642B9" w14:paraId="34ABF6B2" w14:textId="77777777" w:rsidTr="009642B9">
        <w:tc>
          <w:tcPr>
            <w:tcW w:w="19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344ABB" w14:textId="77777777" w:rsidR="009642B9" w:rsidRPr="009642B9" w:rsidRDefault="009642B9" w:rsidP="009642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Valgfag</w:t>
            </w:r>
          </w:p>
        </w:tc>
        <w:tc>
          <w:tcPr>
            <w:tcW w:w="3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23A6CD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Valgfag utgår pga. inkluderingsdagen</w:t>
            </w:r>
          </w:p>
        </w:tc>
        <w:tc>
          <w:tcPr>
            <w:tcW w:w="3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C2C928" w14:textId="77777777" w:rsidR="009642B9" w:rsidRPr="009642B9" w:rsidRDefault="009642B9" w:rsidP="009642B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9642B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 xml:space="preserve">Friluftsliv: </w:t>
            </w:r>
            <w:r w:rsidRPr="009642B9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Inne. Dataoppgave.</w:t>
            </w:r>
          </w:p>
        </w:tc>
      </w:tr>
    </w:tbl>
    <w:p w14:paraId="4423EB8C" w14:textId="77777777" w:rsidR="005E04E8" w:rsidRDefault="005E04E8"/>
    <w:sectPr w:rsidR="005E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C1301"/>
    <w:multiLevelType w:val="multilevel"/>
    <w:tmpl w:val="7A90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B9"/>
    <w:rsid w:val="005E04E8"/>
    <w:rsid w:val="007A52EC"/>
    <w:rsid w:val="0096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6381"/>
  <w15:chartTrackingRefBased/>
  <w15:docId w15:val="{5CECCC45-CEAA-46E4-8BC4-D387A039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208B35BEE7342A5DCB629119C11AA" ma:contentTypeVersion="30" ma:contentTypeDescription="Opprett et nytt dokument." ma:contentTypeScope="" ma:versionID="8ed1a9327aa6fb109905b882eb655b87">
  <xsd:schema xmlns:xsd="http://www.w3.org/2001/XMLSchema" xmlns:xs="http://www.w3.org/2001/XMLSchema" xmlns:p="http://schemas.microsoft.com/office/2006/metadata/properties" xmlns:ns3="55219542-1ec3-4958-a75f-9fce69ee0064" xmlns:ns4="bb7a8f92-97ec-41f0-8308-e77a7ae49546" targetNamespace="http://schemas.microsoft.com/office/2006/metadata/properties" ma:root="true" ma:fieldsID="5de051d66e70d05248f7252d707d4ef2" ns3:_="" ns4:_="">
    <xsd:import namespace="55219542-1ec3-4958-a75f-9fce69ee0064"/>
    <xsd:import namespace="bb7a8f92-97ec-41f0-8308-e77a7ae49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ath_Setting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9542-1ec3-4958-a75f-9fce69ee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a8f92-97ec-41f0-8308-e77a7ae4954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b7a8f92-97ec-41f0-8308-e77a7ae49546" xsi:nil="true"/>
    <FolderType xmlns="bb7a8f92-97ec-41f0-8308-e77a7ae49546" xsi:nil="true"/>
    <Teachers xmlns="bb7a8f92-97ec-41f0-8308-e77a7ae49546">
      <UserInfo>
        <DisplayName/>
        <AccountId xsi:nil="true"/>
        <AccountType/>
      </UserInfo>
    </Teachers>
    <DefaultSectionNames xmlns="bb7a8f92-97ec-41f0-8308-e77a7ae49546" xsi:nil="true"/>
    <Owner xmlns="bb7a8f92-97ec-41f0-8308-e77a7ae49546">
      <UserInfo>
        <DisplayName/>
        <AccountId xsi:nil="true"/>
        <AccountType/>
      </UserInfo>
    </Owner>
    <Is_Collaboration_Space_Locked xmlns="bb7a8f92-97ec-41f0-8308-e77a7ae49546" xsi:nil="true"/>
    <CultureName xmlns="bb7a8f92-97ec-41f0-8308-e77a7ae49546" xsi:nil="true"/>
    <Distribution_Groups xmlns="bb7a8f92-97ec-41f0-8308-e77a7ae49546" xsi:nil="true"/>
    <AppVersion xmlns="bb7a8f92-97ec-41f0-8308-e77a7ae49546" xsi:nil="true"/>
    <Invited_Students xmlns="bb7a8f92-97ec-41f0-8308-e77a7ae49546" xsi:nil="true"/>
    <Templates xmlns="bb7a8f92-97ec-41f0-8308-e77a7ae49546" xsi:nil="true"/>
    <Math_Settings xmlns="bb7a8f92-97ec-41f0-8308-e77a7ae49546" xsi:nil="true"/>
    <Student_Groups xmlns="bb7a8f92-97ec-41f0-8308-e77a7ae49546">
      <UserInfo>
        <DisplayName/>
        <AccountId xsi:nil="true"/>
        <AccountType/>
      </UserInfo>
    </Student_Groups>
    <Invited_Teachers xmlns="bb7a8f92-97ec-41f0-8308-e77a7ae49546" xsi:nil="true"/>
    <TeamsChannelId xmlns="bb7a8f92-97ec-41f0-8308-e77a7ae49546" xsi:nil="true"/>
    <IsNotebookLocked xmlns="bb7a8f92-97ec-41f0-8308-e77a7ae49546" xsi:nil="true"/>
    <Self_Registration_Enabled xmlns="bb7a8f92-97ec-41f0-8308-e77a7ae49546" xsi:nil="true"/>
    <Has_Teacher_Only_SectionGroup xmlns="bb7a8f92-97ec-41f0-8308-e77a7ae49546" xsi:nil="true"/>
    <Students xmlns="bb7a8f92-97ec-41f0-8308-e77a7ae49546">
      <UserInfo>
        <DisplayName/>
        <AccountId xsi:nil="true"/>
        <AccountType/>
      </UserInfo>
    </Students>
    <LMS_Mappings xmlns="bb7a8f92-97ec-41f0-8308-e77a7ae49546" xsi:nil="true"/>
  </documentManagement>
</p:properties>
</file>

<file path=customXml/itemProps1.xml><?xml version="1.0" encoding="utf-8"?>
<ds:datastoreItem xmlns:ds="http://schemas.openxmlformats.org/officeDocument/2006/customXml" ds:itemID="{1CCF9131-1671-40ED-BD8C-0D45661EA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19542-1ec3-4958-a75f-9fce69ee0064"/>
    <ds:schemaRef ds:uri="bb7a8f92-97ec-41f0-8308-e77a7ae4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67312-722C-416E-8DC2-C40EE6BB2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45BC6-ABC7-4FF7-B02C-6BD07A5FED4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219542-1ec3-4958-a75f-9fce69ee0064"/>
    <ds:schemaRef ds:uri="bb7a8f92-97ec-41f0-8308-e77a7ae495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35AE202A</Template>
  <TotalTime>4</TotalTime>
  <Pages>3</Pages>
  <Words>455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2</cp:revision>
  <dcterms:created xsi:type="dcterms:W3CDTF">2019-11-04T09:54:00Z</dcterms:created>
  <dcterms:modified xsi:type="dcterms:W3CDTF">2019-11-04T09:58:00Z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0x0101002A8208B35BEE7342A5DCB629119C11AA</vt:lpwstr>
  </property>
</Properties>
</file>