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862A" w14:textId="77777777" w:rsidR="00150450" w:rsidRPr="00150450" w:rsidRDefault="00150450" w:rsidP="00150450">
      <w:r w:rsidRPr="00150450"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76"/>
        <w:gridCol w:w="2216"/>
        <w:gridCol w:w="2301"/>
      </w:tblGrid>
      <w:tr w:rsidR="00150450" w:rsidRPr="00150450" w14:paraId="3A152999" w14:textId="77777777" w:rsidTr="001504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2C89C" w14:textId="77777777" w:rsidR="00150450" w:rsidRPr="00150450" w:rsidRDefault="00150450" w:rsidP="00150450">
            <w:r w:rsidRPr="00150450">
              <w:t xml:space="preserve"> Uke </w:t>
            </w:r>
          </w:p>
        </w:tc>
        <w:tc>
          <w:tcPr>
            <w:tcW w:w="2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6C9DC" w14:textId="77777777" w:rsidR="00150450" w:rsidRPr="00150450" w:rsidRDefault="00150450" w:rsidP="00150450">
            <w:r w:rsidRPr="00150450">
              <w:rPr>
                <w:b/>
                <w:bCs/>
              </w:rPr>
              <w:t>A</w:t>
            </w:r>
          </w:p>
        </w:tc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AD7D0" w14:textId="77777777" w:rsidR="00150450" w:rsidRPr="00150450" w:rsidRDefault="00150450" w:rsidP="00150450">
            <w:r w:rsidRPr="00150450">
              <w:rPr>
                <w:b/>
                <w:bCs/>
              </w:rPr>
              <w:t>B</w:t>
            </w:r>
          </w:p>
        </w:tc>
        <w:tc>
          <w:tcPr>
            <w:tcW w:w="1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61233" w14:textId="77777777" w:rsidR="00150450" w:rsidRPr="00150450" w:rsidRDefault="00150450" w:rsidP="00150450">
            <w:r w:rsidRPr="00150450">
              <w:rPr>
                <w:b/>
                <w:bCs/>
              </w:rPr>
              <w:t>C</w:t>
            </w:r>
          </w:p>
        </w:tc>
      </w:tr>
      <w:tr w:rsidR="00150450" w:rsidRPr="00150450" w14:paraId="19F7E817" w14:textId="77777777" w:rsidTr="001504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9A693" w14:textId="77777777" w:rsidR="00150450" w:rsidRPr="00150450" w:rsidRDefault="00150450" w:rsidP="00150450">
            <w:r w:rsidRPr="00150450">
              <w:t> 6</w:t>
            </w:r>
          </w:p>
        </w:tc>
        <w:tc>
          <w:tcPr>
            <w:tcW w:w="2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846FF" w14:textId="77777777" w:rsidR="00150450" w:rsidRPr="00150450" w:rsidRDefault="00150450" w:rsidP="00150450">
            <w:r w:rsidRPr="00150450">
              <w:t>Ane og Florian</w:t>
            </w:r>
            <w:r w:rsidRPr="00150450">
              <w:rPr>
                <w:b/>
                <w:bCs/>
              </w:rPr>
              <w:t> </w:t>
            </w:r>
          </w:p>
        </w:tc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86633" w14:textId="77777777" w:rsidR="00150450" w:rsidRPr="00150450" w:rsidRDefault="00150450" w:rsidP="00150450">
            <w:r w:rsidRPr="00150450">
              <w:t> Verena &amp; Marcel</w:t>
            </w:r>
          </w:p>
        </w:tc>
        <w:tc>
          <w:tcPr>
            <w:tcW w:w="21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589E5" w14:textId="77777777" w:rsidR="00150450" w:rsidRPr="00150450" w:rsidRDefault="00150450" w:rsidP="00150450">
            <w:r w:rsidRPr="00150450">
              <w:t>Cerisa, Sofie &amp; Erik</w:t>
            </w:r>
          </w:p>
        </w:tc>
      </w:tr>
      <w:tr w:rsidR="00150450" w:rsidRPr="00150450" w14:paraId="2F435854" w14:textId="77777777" w:rsidTr="001504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F8249" w14:textId="77777777" w:rsidR="00150450" w:rsidRPr="00150450" w:rsidRDefault="00150450" w:rsidP="00150450">
            <w:r w:rsidRPr="00150450">
              <w:t> 7</w:t>
            </w:r>
          </w:p>
        </w:tc>
        <w:tc>
          <w:tcPr>
            <w:tcW w:w="23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612BE" w14:textId="77777777" w:rsidR="00150450" w:rsidRPr="00150450" w:rsidRDefault="00150450" w:rsidP="00150450">
            <w:r w:rsidRPr="00150450">
              <w:t>Alexander og Marius</w:t>
            </w:r>
            <w:r w:rsidRPr="00150450">
              <w:rPr>
                <w:b/>
                <w:bCs/>
              </w:rPr>
              <w:t> </w:t>
            </w:r>
          </w:p>
        </w:tc>
        <w:tc>
          <w:tcPr>
            <w:tcW w:w="2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9F643" w14:textId="77777777" w:rsidR="00150450" w:rsidRPr="00150450" w:rsidRDefault="00150450" w:rsidP="00150450">
            <w:r w:rsidRPr="00150450">
              <w:t> Sandra &amp; Benjamin</w:t>
            </w:r>
          </w:p>
        </w:tc>
        <w:tc>
          <w:tcPr>
            <w:tcW w:w="2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9501E" w14:textId="77777777" w:rsidR="00150450" w:rsidRPr="00150450" w:rsidRDefault="00150450" w:rsidP="00150450">
            <w:r w:rsidRPr="00150450">
              <w:t>Marek, Marie &amp; Bailey</w:t>
            </w:r>
          </w:p>
        </w:tc>
      </w:tr>
    </w:tbl>
    <w:p w14:paraId="49D052E3" w14:textId="4E10B654" w:rsidR="00150450" w:rsidRPr="00150450" w:rsidRDefault="00150450" w:rsidP="00150450">
      <w:r w:rsidRPr="00150450">
        <w:t> 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50450" w:rsidRPr="00150450" w14:paraId="5DA97B77" w14:textId="77777777" w:rsidTr="00150450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89E30" w14:textId="77777777" w:rsidR="00150450" w:rsidRPr="00150450" w:rsidRDefault="00150450" w:rsidP="00150450">
            <w:r w:rsidRPr="00150450">
              <w:rPr>
                <w:b/>
                <w:bCs/>
              </w:rPr>
              <w:t>Beskjeder</w:t>
            </w:r>
          </w:p>
        </w:tc>
      </w:tr>
      <w:tr w:rsidR="00150450" w:rsidRPr="00150450" w14:paraId="74E129BF" w14:textId="77777777" w:rsidTr="00150450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270E0" w14:textId="77777777" w:rsidR="00150450" w:rsidRPr="00150450" w:rsidRDefault="00150450" w:rsidP="00150450">
            <w:r w:rsidRPr="00150450">
              <w:t>Husk på å ha med bok i sekken.</w:t>
            </w:r>
          </w:p>
        </w:tc>
      </w:tr>
      <w:tr w:rsidR="00150450" w:rsidRPr="00150450" w14:paraId="3E0FC4D9" w14:textId="77777777" w:rsidTr="00150450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B858F" w14:textId="77777777" w:rsidR="00150450" w:rsidRPr="00150450" w:rsidRDefault="00150450" w:rsidP="00150450">
            <w:r w:rsidRPr="00150450">
              <w:t> </w:t>
            </w:r>
          </w:p>
        </w:tc>
      </w:tr>
    </w:tbl>
    <w:p w14:paraId="7DFF8315" w14:textId="77777777" w:rsidR="00150450" w:rsidRPr="00150450" w:rsidRDefault="00150450" w:rsidP="00150450">
      <w:r w:rsidRPr="00150450"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683"/>
        <w:gridCol w:w="1622"/>
        <w:gridCol w:w="1829"/>
        <w:gridCol w:w="1758"/>
      </w:tblGrid>
      <w:tr w:rsidR="00150450" w:rsidRPr="00150450" w14:paraId="12053194" w14:textId="77777777" w:rsidTr="00150450"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4BD0E" w14:textId="77777777" w:rsidR="00150450" w:rsidRPr="00150450" w:rsidRDefault="00150450" w:rsidP="00150450">
            <w:r w:rsidRPr="00150450">
              <w:rPr>
                <w:b/>
                <w:bCs/>
              </w:rPr>
              <w:t>UKE 6</w:t>
            </w:r>
          </w:p>
          <w:p w14:paraId="23E5A8D1" w14:textId="77777777" w:rsidR="00150450" w:rsidRPr="00150450" w:rsidRDefault="00150450" w:rsidP="00150450">
            <w:r w:rsidRPr="00150450">
              <w:t>MANDAG</w:t>
            </w:r>
          </w:p>
        </w:tc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A0E87" w14:textId="77777777" w:rsidR="00150450" w:rsidRPr="00150450" w:rsidRDefault="00150450" w:rsidP="00150450">
            <w:r w:rsidRPr="00150450">
              <w:t> </w:t>
            </w:r>
          </w:p>
          <w:p w14:paraId="175C1827" w14:textId="77777777" w:rsidR="00150450" w:rsidRPr="00150450" w:rsidRDefault="00150450" w:rsidP="00150450">
            <w:r w:rsidRPr="00150450">
              <w:t>TIRSDAG</w:t>
            </w:r>
          </w:p>
        </w:tc>
        <w:tc>
          <w:tcPr>
            <w:tcW w:w="16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7521B" w14:textId="77777777" w:rsidR="00150450" w:rsidRPr="00150450" w:rsidRDefault="00150450" w:rsidP="00150450">
            <w:r w:rsidRPr="00150450">
              <w:t> </w:t>
            </w:r>
          </w:p>
          <w:p w14:paraId="70B5A9A7" w14:textId="77777777" w:rsidR="00150450" w:rsidRPr="00150450" w:rsidRDefault="00150450" w:rsidP="00150450">
            <w:r w:rsidRPr="00150450">
              <w:t>ONSDAG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A4F54" w14:textId="77777777" w:rsidR="00150450" w:rsidRPr="00150450" w:rsidRDefault="00150450" w:rsidP="00150450">
            <w:r w:rsidRPr="00150450">
              <w:t> </w:t>
            </w:r>
          </w:p>
          <w:p w14:paraId="4C01ED1B" w14:textId="77777777" w:rsidR="00150450" w:rsidRPr="00150450" w:rsidRDefault="00150450" w:rsidP="00150450">
            <w:r w:rsidRPr="00150450">
              <w:t>TORSDAG</w:t>
            </w: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2095E" w14:textId="77777777" w:rsidR="00150450" w:rsidRPr="00150450" w:rsidRDefault="00150450" w:rsidP="00150450">
            <w:r w:rsidRPr="00150450">
              <w:t> </w:t>
            </w:r>
          </w:p>
          <w:p w14:paraId="605E057B" w14:textId="77777777" w:rsidR="00150450" w:rsidRPr="00150450" w:rsidRDefault="00150450" w:rsidP="00150450">
            <w:r w:rsidRPr="00150450">
              <w:t>FREDAG</w:t>
            </w:r>
          </w:p>
        </w:tc>
      </w:tr>
      <w:tr w:rsidR="00150450" w:rsidRPr="00150450" w14:paraId="54EB22B7" w14:textId="77777777" w:rsidTr="00150450"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4BBD4D" w14:textId="77777777" w:rsidR="00150450" w:rsidRPr="00150450" w:rsidRDefault="00150450" w:rsidP="00150450">
            <w:r w:rsidRPr="00150450">
              <w:t>8B fremføring av eventyr</w:t>
            </w:r>
          </w:p>
        </w:tc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A1834" w14:textId="77777777" w:rsidR="00150450" w:rsidRPr="00150450" w:rsidRDefault="00150450" w:rsidP="00150450">
            <w:r w:rsidRPr="00150450">
              <w:t> 8A Fremføring eventyr</w:t>
            </w:r>
          </w:p>
        </w:tc>
        <w:tc>
          <w:tcPr>
            <w:tcW w:w="16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F45A8" w14:textId="77777777" w:rsidR="00150450" w:rsidRPr="00150450" w:rsidRDefault="00150450" w:rsidP="00150450">
            <w:r w:rsidRPr="00150450">
              <w:t> 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FEB70" w14:textId="77777777" w:rsidR="00150450" w:rsidRPr="00150450" w:rsidRDefault="00150450" w:rsidP="00150450">
            <w:r w:rsidRPr="00150450">
              <w:t>8AB fremføring av eventyr</w:t>
            </w:r>
          </w:p>
          <w:p w14:paraId="5688045F" w14:textId="77777777" w:rsidR="00150450" w:rsidRPr="00150450" w:rsidRDefault="00150450" w:rsidP="00150450">
            <w:r w:rsidRPr="00150450">
              <w:t> </w:t>
            </w: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CA4CD" w14:textId="77777777" w:rsidR="00150450" w:rsidRPr="00150450" w:rsidRDefault="00150450" w:rsidP="00150450">
            <w:r w:rsidRPr="00150450">
              <w:t> </w:t>
            </w:r>
          </w:p>
        </w:tc>
      </w:tr>
      <w:tr w:rsidR="00150450" w:rsidRPr="00150450" w14:paraId="279FE50E" w14:textId="77777777" w:rsidTr="00150450"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FA2F1" w14:textId="77777777" w:rsidR="00150450" w:rsidRPr="00150450" w:rsidRDefault="00150450" w:rsidP="00150450">
            <w:r w:rsidRPr="00150450">
              <w:rPr>
                <w:b/>
                <w:bCs/>
              </w:rPr>
              <w:t>UKE 7</w:t>
            </w:r>
          </w:p>
          <w:p w14:paraId="163AD6F0" w14:textId="77777777" w:rsidR="00150450" w:rsidRPr="00150450" w:rsidRDefault="00150450" w:rsidP="00150450">
            <w:r w:rsidRPr="00150450">
              <w:t>MANDAG</w:t>
            </w:r>
          </w:p>
        </w:tc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4716D" w14:textId="77777777" w:rsidR="00150450" w:rsidRPr="00150450" w:rsidRDefault="00150450" w:rsidP="00150450">
            <w:r w:rsidRPr="00150450">
              <w:t> </w:t>
            </w:r>
          </w:p>
          <w:p w14:paraId="4490644C" w14:textId="77777777" w:rsidR="00150450" w:rsidRPr="00150450" w:rsidRDefault="00150450" w:rsidP="00150450">
            <w:r w:rsidRPr="00150450">
              <w:t>TIRSDAG</w:t>
            </w:r>
          </w:p>
        </w:tc>
        <w:tc>
          <w:tcPr>
            <w:tcW w:w="16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4A18E" w14:textId="77777777" w:rsidR="00150450" w:rsidRPr="00150450" w:rsidRDefault="00150450" w:rsidP="00150450">
            <w:r w:rsidRPr="00150450">
              <w:t> </w:t>
            </w:r>
          </w:p>
          <w:p w14:paraId="1996BEA6" w14:textId="77777777" w:rsidR="00150450" w:rsidRPr="00150450" w:rsidRDefault="00150450" w:rsidP="00150450">
            <w:r w:rsidRPr="00150450">
              <w:t>ONSDAG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C95BC" w14:textId="77777777" w:rsidR="00150450" w:rsidRPr="00150450" w:rsidRDefault="00150450" w:rsidP="00150450">
            <w:r w:rsidRPr="00150450">
              <w:t> </w:t>
            </w:r>
          </w:p>
          <w:p w14:paraId="2EA92650" w14:textId="77777777" w:rsidR="00150450" w:rsidRPr="00150450" w:rsidRDefault="00150450" w:rsidP="00150450">
            <w:r w:rsidRPr="00150450">
              <w:t>TORSDAG</w:t>
            </w: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F9CD0" w14:textId="77777777" w:rsidR="00150450" w:rsidRPr="00150450" w:rsidRDefault="00150450" w:rsidP="00150450">
            <w:r w:rsidRPr="00150450">
              <w:t> </w:t>
            </w:r>
          </w:p>
          <w:p w14:paraId="7F9F918E" w14:textId="77777777" w:rsidR="00150450" w:rsidRPr="00150450" w:rsidRDefault="00150450" w:rsidP="00150450">
            <w:r w:rsidRPr="00150450">
              <w:t>FREDAG</w:t>
            </w:r>
          </w:p>
        </w:tc>
      </w:tr>
      <w:tr w:rsidR="00150450" w:rsidRPr="00150450" w14:paraId="2F4352EB" w14:textId="77777777" w:rsidTr="00150450"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3164A" w14:textId="77777777" w:rsidR="00150450" w:rsidRPr="00150450" w:rsidRDefault="00150450" w:rsidP="00150450">
            <w:r w:rsidRPr="00150450">
              <w:t> </w:t>
            </w:r>
          </w:p>
        </w:tc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AE44F" w14:textId="77777777" w:rsidR="00150450" w:rsidRPr="00150450" w:rsidRDefault="00150450" w:rsidP="00150450">
            <w:r w:rsidRPr="00150450">
              <w:t> </w:t>
            </w:r>
          </w:p>
        </w:tc>
        <w:tc>
          <w:tcPr>
            <w:tcW w:w="16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572DC" w14:textId="77777777" w:rsidR="00150450" w:rsidRPr="00150450" w:rsidRDefault="00150450" w:rsidP="00150450">
            <w:r w:rsidRPr="00150450">
              <w:t> </w:t>
            </w:r>
          </w:p>
        </w:tc>
        <w:tc>
          <w:tcPr>
            <w:tcW w:w="1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41253" w14:textId="77777777" w:rsidR="00150450" w:rsidRPr="00150450" w:rsidRDefault="00150450" w:rsidP="00150450">
            <w:r w:rsidRPr="00150450">
              <w:t> </w:t>
            </w:r>
          </w:p>
          <w:p w14:paraId="523FE107" w14:textId="77777777" w:rsidR="00150450" w:rsidRPr="00150450" w:rsidRDefault="00150450" w:rsidP="00150450">
            <w:r w:rsidRPr="00150450">
              <w:t> </w:t>
            </w:r>
          </w:p>
          <w:p w14:paraId="77A8B271" w14:textId="77777777" w:rsidR="00150450" w:rsidRPr="00150450" w:rsidRDefault="00150450" w:rsidP="00150450">
            <w:r w:rsidRPr="00150450">
              <w:t> </w:t>
            </w: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27E48" w14:textId="77777777" w:rsidR="00150450" w:rsidRPr="00150450" w:rsidRDefault="00150450" w:rsidP="00150450">
            <w:r w:rsidRPr="00150450">
              <w:t> </w:t>
            </w:r>
          </w:p>
        </w:tc>
      </w:tr>
    </w:tbl>
    <w:p w14:paraId="44D0D524" w14:textId="77777777" w:rsidR="00150450" w:rsidRPr="00150450" w:rsidRDefault="00150450" w:rsidP="00150450">
      <w:r w:rsidRPr="00150450">
        <w:t> </w:t>
      </w:r>
    </w:p>
    <w:p w14:paraId="1A8DA2C4" w14:textId="77777777" w:rsidR="00150450" w:rsidRPr="00150450" w:rsidRDefault="00150450" w:rsidP="00150450">
      <w:r w:rsidRPr="00150450">
        <w:t> </w:t>
      </w:r>
    </w:p>
    <w:p w14:paraId="46AA0721" w14:textId="77777777" w:rsidR="00150450" w:rsidRPr="00150450" w:rsidRDefault="00150450" w:rsidP="00150450">
      <w:r w:rsidRPr="00150450">
        <w:t> </w:t>
      </w:r>
    </w:p>
    <w:p w14:paraId="03E0533C" w14:textId="77777777" w:rsidR="00150450" w:rsidRPr="00150450" w:rsidRDefault="00150450" w:rsidP="00150450">
      <w:r w:rsidRPr="00150450">
        <w:t> </w:t>
      </w:r>
    </w:p>
    <w:p w14:paraId="4FE5DAE5" w14:textId="77777777" w:rsidR="00150450" w:rsidRPr="00150450" w:rsidRDefault="00150450" w:rsidP="00150450">
      <w:r w:rsidRPr="00150450">
        <w:t> </w:t>
      </w:r>
    </w:p>
    <w:p w14:paraId="400B6293" w14:textId="77777777" w:rsidR="00150450" w:rsidRPr="00150450" w:rsidRDefault="00150450" w:rsidP="00150450">
      <w:r w:rsidRPr="00150450">
        <w:t> </w:t>
      </w:r>
    </w:p>
    <w:p w14:paraId="259D1B54" w14:textId="3EFF4D8D" w:rsidR="00150450" w:rsidRPr="00150450" w:rsidRDefault="00150450" w:rsidP="00150450"/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415"/>
        <w:gridCol w:w="3776"/>
      </w:tblGrid>
      <w:tr w:rsidR="00150450" w:rsidRPr="00150450" w14:paraId="402C069C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E2FEC" w14:textId="77777777" w:rsidR="00150450" w:rsidRPr="00150450" w:rsidRDefault="00150450" w:rsidP="00150450">
            <w:bookmarkStart w:id="0" w:name="_GoBack"/>
            <w:r w:rsidRPr="00150450">
              <w:rPr>
                <w:b/>
                <w:bCs/>
              </w:rPr>
              <w:lastRenderedPageBreak/>
              <w:t>Fag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1325F" w14:textId="77777777" w:rsidR="00150450" w:rsidRPr="00150450" w:rsidRDefault="00150450" w:rsidP="00150450">
            <w:r w:rsidRPr="00150450">
              <w:rPr>
                <w:b/>
                <w:bCs/>
              </w:rPr>
              <w:t>UKE 6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644D8" w14:textId="77777777" w:rsidR="00150450" w:rsidRPr="00150450" w:rsidRDefault="00150450" w:rsidP="00150450">
            <w:r w:rsidRPr="00150450">
              <w:rPr>
                <w:b/>
                <w:bCs/>
              </w:rPr>
              <w:t>UKE 7</w:t>
            </w:r>
          </w:p>
        </w:tc>
      </w:tr>
      <w:bookmarkEnd w:id="0"/>
      <w:tr w:rsidR="00150450" w:rsidRPr="00150450" w14:paraId="1FCEFCCF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65720" w14:textId="77777777" w:rsidR="00150450" w:rsidRPr="00150450" w:rsidRDefault="00150450" w:rsidP="00150450">
            <w:r w:rsidRPr="00150450">
              <w:rPr>
                <w:b/>
                <w:bCs/>
              </w:rPr>
              <w:t>Norsk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95944" w14:textId="77777777" w:rsidR="00150450" w:rsidRPr="00150450" w:rsidRDefault="00150450" w:rsidP="00150450">
            <w:r w:rsidRPr="00150450">
              <w:rPr>
                <w:b/>
                <w:bCs/>
              </w:rPr>
              <w:t>Tema: Eventyr og nynorsk</w:t>
            </w:r>
          </w:p>
          <w:p w14:paraId="42F25C3F" w14:textId="77777777" w:rsidR="00150450" w:rsidRPr="00150450" w:rsidRDefault="00150450" w:rsidP="00150450">
            <w:r w:rsidRPr="00150450">
              <w:t xml:space="preserve">Gjør deg klar til å fortelle eventyret ditt </w:t>
            </w:r>
          </w:p>
          <w:p w14:paraId="66C9AEDB" w14:textId="77777777" w:rsidR="00150450" w:rsidRPr="00150450" w:rsidRDefault="00150450" w:rsidP="00150450">
            <w:r w:rsidRPr="00150450">
              <w:t>Nynorsk: Lekse gis i timen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5FCD2" w14:textId="77777777" w:rsidR="00150450" w:rsidRPr="00150450" w:rsidRDefault="00150450" w:rsidP="00150450">
            <w:r w:rsidRPr="00150450">
              <w:rPr>
                <w:b/>
                <w:bCs/>
              </w:rPr>
              <w:t>Tema: Sammensatt tekst og nynorsk</w:t>
            </w:r>
          </w:p>
          <w:p w14:paraId="3200E865" w14:textId="77777777" w:rsidR="00150450" w:rsidRPr="00150450" w:rsidRDefault="00150450" w:rsidP="00150450">
            <w:r w:rsidRPr="00150450">
              <w:t>Vi starter opp med nytt tema</w:t>
            </w:r>
          </w:p>
          <w:p w14:paraId="67E037F1" w14:textId="77777777" w:rsidR="00150450" w:rsidRPr="00150450" w:rsidRDefault="00150450" w:rsidP="00150450">
            <w:r w:rsidRPr="00150450">
              <w:t>Nynorsk: lekse gis i timen</w:t>
            </w:r>
          </w:p>
        </w:tc>
      </w:tr>
      <w:tr w:rsidR="00150450" w:rsidRPr="00150450" w14:paraId="26EA5B37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54606" w14:textId="77777777" w:rsidR="00150450" w:rsidRPr="00150450" w:rsidRDefault="00150450" w:rsidP="00150450">
            <w:r w:rsidRPr="00150450">
              <w:rPr>
                <w:b/>
                <w:bCs/>
              </w:rPr>
              <w:t>Matte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C3031" w14:textId="77777777" w:rsidR="00150450" w:rsidRPr="00150450" w:rsidRDefault="00150450" w:rsidP="00150450">
            <w:r w:rsidRPr="00150450">
              <w:t>8A/8C Tema: Algebra</w:t>
            </w:r>
          </w:p>
          <w:p w14:paraId="6571A3BC" w14:textId="77777777" w:rsidR="00150450" w:rsidRPr="00150450" w:rsidRDefault="00150450" w:rsidP="00150450">
            <w:r w:rsidRPr="00150450">
              <w:t>8B Tema: Likninger</w:t>
            </w:r>
          </w:p>
          <w:p w14:paraId="53A35EA1" w14:textId="77777777" w:rsidR="00150450" w:rsidRPr="00150450" w:rsidRDefault="00150450" w:rsidP="00150450">
            <w:r w:rsidRPr="00150450">
              <w:t>Oppgaver på målark+Kikora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21F94" w14:textId="77777777" w:rsidR="00150450" w:rsidRPr="00150450" w:rsidRDefault="00150450" w:rsidP="00150450">
            <w:r w:rsidRPr="00150450">
              <w:t>8ATema: Algebra</w:t>
            </w:r>
          </w:p>
          <w:p w14:paraId="5E32497B" w14:textId="77777777" w:rsidR="00150450" w:rsidRPr="00150450" w:rsidRDefault="00150450" w:rsidP="00150450">
            <w:r w:rsidRPr="00150450">
              <w:t>8B/8C Tema: Likninger</w:t>
            </w:r>
          </w:p>
          <w:p w14:paraId="4A39CFEC" w14:textId="77777777" w:rsidR="00150450" w:rsidRPr="00150450" w:rsidRDefault="00150450" w:rsidP="00150450">
            <w:r w:rsidRPr="00150450">
              <w:t>Oppgaver på målark+Kikora</w:t>
            </w:r>
          </w:p>
        </w:tc>
      </w:tr>
      <w:tr w:rsidR="00150450" w:rsidRPr="00150450" w14:paraId="621000F0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A1597" w14:textId="77777777" w:rsidR="00150450" w:rsidRPr="00150450" w:rsidRDefault="00150450" w:rsidP="00150450">
            <w:r w:rsidRPr="00150450">
              <w:rPr>
                <w:b/>
                <w:bCs/>
              </w:rPr>
              <w:t>Engelsk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AF5B6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b/>
                <w:bCs/>
                <w:lang w:val="nn-NO"/>
              </w:rPr>
              <w:t>Rule Britannia</w:t>
            </w:r>
          </w:p>
          <w:p w14:paraId="5310EEE7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lang w:val="nn-NO"/>
              </w:rPr>
              <w:t>Jobb med oppgaven om værmeldingen. Leveres i uke 7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9FF11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b/>
                <w:bCs/>
                <w:lang w:val="nn-NO"/>
              </w:rPr>
              <w:t>Rule Britannia</w:t>
            </w:r>
          </w:p>
          <w:p w14:paraId="53AAFF46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lang w:val="nn-NO"/>
              </w:rPr>
              <w:t>Jobb med oppgaven om værmeldingen. Leveres denne uka!</w:t>
            </w:r>
          </w:p>
        </w:tc>
      </w:tr>
      <w:tr w:rsidR="00150450" w:rsidRPr="00150450" w14:paraId="1B6E1E3A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0CF3B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b/>
                <w:bCs/>
                <w:lang w:val="nn-NO"/>
              </w:rPr>
              <w:t>Samf.fag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ACE53" w14:textId="77777777" w:rsidR="00150450" w:rsidRPr="00150450" w:rsidRDefault="00150450" w:rsidP="00150450">
            <w:r w:rsidRPr="00150450">
              <w:t> 8B. Vi jobber oss ferdig med fylkene. Både kart og skriveoppgave blir lekse. Kart leveres på ark. Skriveoppgave på ark og zokrates.</w:t>
            </w:r>
          </w:p>
          <w:p w14:paraId="6469E8FE" w14:textId="77777777" w:rsidR="00150450" w:rsidRPr="00150450" w:rsidRDefault="00150450" w:rsidP="00150450">
            <w:r w:rsidRPr="00150450">
              <w:rPr>
                <w:b/>
                <w:bCs/>
              </w:rPr>
              <w:t>Fylker i Norge</w:t>
            </w:r>
          </w:p>
          <w:p w14:paraId="4E1C43DF" w14:textId="77777777" w:rsidR="00150450" w:rsidRPr="00150450" w:rsidRDefault="00150450" w:rsidP="00150450">
            <w:r w:rsidRPr="00150450">
              <w:t>Vi jobber med oppgaven om de nye fylkene. Kartet leveres til lærer og skriftlig arbeid i Zokerates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4958F" w14:textId="77777777" w:rsidR="00150450" w:rsidRPr="00150450" w:rsidRDefault="00150450" w:rsidP="00150450">
            <w:r w:rsidRPr="00150450">
              <w:rPr>
                <w:b/>
                <w:bCs/>
              </w:rPr>
              <w:t>Demografi og bosetning i Norge</w:t>
            </w:r>
          </w:p>
          <w:p w14:paraId="06CA56BC" w14:textId="77777777" w:rsidR="00150450" w:rsidRPr="00150450" w:rsidRDefault="00150450" w:rsidP="00150450">
            <w:r w:rsidRPr="00150450">
              <w:t>Oppstart nytt tema</w:t>
            </w:r>
          </w:p>
        </w:tc>
      </w:tr>
      <w:tr w:rsidR="00150450" w:rsidRPr="00150450" w14:paraId="7D6DF0E2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A45D3" w14:textId="77777777" w:rsidR="00150450" w:rsidRPr="00150450" w:rsidRDefault="00150450" w:rsidP="00150450">
            <w:r w:rsidRPr="00150450">
              <w:rPr>
                <w:b/>
                <w:bCs/>
              </w:rPr>
              <w:t>Naturfag</w:t>
            </w:r>
          </w:p>
          <w:p w14:paraId="55A596AE" w14:textId="77777777" w:rsidR="00150450" w:rsidRPr="00150450" w:rsidRDefault="00150450" w:rsidP="00150450">
            <w:r w:rsidRPr="00150450">
              <w:rPr>
                <w:b/>
                <w:bCs/>
              </w:rPr>
              <w:t> 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261AF" w14:textId="77777777" w:rsidR="00150450" w:rsidRPr="00150450" w:rsidRDefault="00150450" w:rsidP="00150450">
            <w:r w:rsidRPr="00150450">
              <w:rPr>
                <w:b/>
                <w:bCs/>
              </w:rPr>
              <w:t xml:space="preserve">Nytt tema: Energi, fenomener og teknologi  </w:t>
            </w:r>
          </w:p>
          <w:p w14:paraId="26BA5390" w14:textId="77777777" w:rsidR="00150450" w:rsidRPr="00150450" w:rsidRDefault="00150450" w:rsidP="00150450">
            <w:r w:rsidRPr="00150450">
              <w:t xml:space="preserve">Les hefte som du får udelt i timen. 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47EBF" w14:textId="77777777" w:rsidR="00150450" w:rsidRPr="00150450" w:rsidRDefault="00150450" w:rsidP="00150450">
            <w:r w:rsidRPr="00150450">
              <w:rPr>
                <w:b/>
                <w:bCs/>
              </w:rPr>
              <w:t xml:space="preserve">Tema: Energi, fenomener og teknologi </w:t>
            </w:r>
          </w:p>
          <w:p w14:paraId="741F5181" w14:textId="77777777" w:rsidR="00150450" w:rsidRPr="00150450" w:rsidRDefault="00150450" w:rsidP="00150450">
            <w:r w:rsidRPr="00150450">
              <w:t>Skriv ned og/eller tegn 5 ulike energiformer.</w:t>
            </w:r>
          </w:p>
          <w:p w14:paraId="7086C62F" w14:textId="77777777" w:rsidR="00150450" w:rsidRPr="00150450" w:rsidRDefault="00150450" w:rsidP="00150450">
            <w:r w:rsidRPr="00150450">
              <w:t xml:space="preserve">Skriv en forklaring på hva energi er. </w:t>
            </w:r>
          </w:p>
        </w:tc>
      </w:tr>
      <w:tr w:rsidR="00150450" w:rsidRPr="00150450" w14:paraId="55422919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EF905" w14:textId="77777777" w:rsidR="00150450" w:rsidRPr="00150450" w:rsidRDefault="00150450" w:rsidP="00150450">
            <w:r w:rsidRPr="00150450">
              <w:rPr>
                <w:b/>
                <w:bCs/>
              </w:rPr>
              <w:t>KRLE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43CD0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b/>
                <w:bCs/>
                <w:lang w:val="nn-NO"/>
              </w:rPr>
              <w:t>Tema: Kristendommen</w:t>
            </w:r>
          </w:p>
          <w:p w14:paraId="7A7DC51C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lang w:val="nn-NO"/>
              </w:rPr>
              <w:t>Lekser gis i timen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FC34D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b/>
                <w:bCs/>
                <w:lang w:val="nn-NO"/>
              </w:rPr>
              <w:t>Tema: Kristendommen</w:t>
            </w:r>
          </w:p>
          <w:p w14:paraId="7FF42BD3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lang w:val="nn-NO"/>
              </w:rPr>
              <w:t>Lekser gis i timen</w:t>
            </w:r>
          </w:p>
        </w:tc>
      </w:tr>
      <w:tr w:rsidR="00150450" w:rsidRPr="00150450" w14:paraId="5BAC9DBC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F9034" w14:textId="77777777" w:rsidR="00150450" w:rsidRPr="00150450" w:rsidRDefault="00150450" w:rsidP="00150450">
            <w:r w:rsidRPr="00150450">
              <w:rPr>
                <w:b/>
                <w:bCs/>
              </w:rPr>
              <w:t>Tysk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BF8DA" w14:textId="77777777" w:rsidR="00150450" w:rsidRPr="00150450" w:rsidRDefault="00150450" w:rsidP="00150450">
            <w:r w:rsidRPr="00150450">
              <w:rPr>
                <w:b/>
                <w:bCs/>
              </w:rPr>
              <w:t> Tema: Essen und trinken</w:t>
            </w:r>
          </w:p>
          <w:p w14:paraId="4B46947E" w14:textId="77777777" w:rsidR="00150450" w:rsidRPr="00150450" w:rsidRDefault="00150450" w:rsidP="00150450">
            <w:r w:rsidRPr="00150450">
              <w:t>Lekse: Lære navn på grønnsaker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B82AF" w14:textId="77777777" w:rsidR="00150450" w:rsidRPr="00150450" w:rsidRDefault="00150450" w:rsidP="00150450">
            <w:r w:rsidRPr="00150450">
              <w:rPr>
                <w:b/>
                <w:bCs/>
              </w:rPr>
              <w:t xml:space="preserve"> Tema: Essen und trinken</w:t>
            </w:r>
          </w:p>
          <w:p w14:paraId="4D915667" w14:textId="77777777" w:rsidR="00150450" w:rsidRPr="00150450" w:rsidRDefault="00150450" w:rsidP="00150450">
            <w:r w:rsidRPr="00150450">
              <w:t>Lekser gis i timen</w:t>
            </w:r>
          </w:p>
        </w:tc>
      </w:tr>
      <w:tr w:rsidR="00150450" w:rsidRPr="00150450" w14:paraId="781C0D09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C19DB" w14:textId="77777777" w:rsidR="00150450" w:rsidRPr="00150450" w:rsidRDefault="00150450" w:rsidP="00150450">
            <w:r w:rsidRPr="00150450">
              <w:rPr>
                <w:b/>
                <w:bCs/>
              </w:rPr>
              <w:t>Spansk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890E5" w14:textId="77777777" w:rsidR="00150450" w:rsidRPr="00150450" w:rsidRDefault="00150450" w:rsidP="00150450">
            <w:r w:rsidRPr="00150450">
              <w:t> Lag ferdig timeplanen din. Skriv inn ukedager og fag på spansk.</w:t>
            </w:r>
          </w:p>
          <w:p w14:paraId="5B0B6CB8" w14:textId="77777777" w:rsidR="00150450" w:rsidRPr="00150450" w:rsidRDefault="00150450" w:rsidP="00150450">
            <w:r w:rsidRPr="00150450">
              <w:t>Gloseprøve om ukedager og fag på fredag.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6AC47" w14:textId="77777777" w:rsidR="00150450" w:rsidRPr="00150450" w:rsidRDefault="00150450" w:rsidP="00150450">
            <w:r w:rsidRPr="00150450">
              <w:t> Spill inn en kort lydfil om hvilke fag du har på de ulike dagene og hva du liker/ikke liker. Leveres i OneNote.</w:t>
            </w:r>
          </w:p>
        </w:tc>
      </w:tr>
      <w:tr w:rsidR="00150450" w:rsidRPr="00150450" w14:paraId="2B7308F4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D0C07" w14:textId="77777777" w:rsidR="00150450" w:rsidRPr="00150450" w:rsidRDefault="00150450" w:rsidP="00150450">
            <w:r w:rsidRPr="00150450">
              <w:rPr>
                <w:b/>
                <w:bCs/>
              </w:rPr>
              <w:lastRenderedPageBreak/>
              <w:t>Engelsk</w:t>
            </w:r>
          </w:p>
          <w:p w14:paraId="463348D3" w14:textId="77777777" w:rsidR="00150450" w:rsidRPr="00150450" w:rsidRDefault="00150450" w:rsidP="00150450">
            <w:r w:rsidRPr="00150450">
              <w:rPr>
                <w:b/>
                <w:bCs/>
              </w:rPr>
              <w:t>fordypning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DB027" w14:textId="77777777" w:rsidR="00150450" w:rsidRPr="00150450" w:rsidRDefault="00150450" w:rsidP="00150450">
            <w:r w:rsidRPr="00150450">
              <w:t> Presentasjon om ekstremsport. Første gruppe representerer på onsdag, andre gruppe på fredag.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B986A" w14:textId="77777777" w:rsidR="00150450" w:rsidRPr="00150450" w:rsidRDefault="00150450" w:rsidP="00150450">
            <w:r w:rsidRPr="00150450">
              <w:t> Les side 119 og 121 om Crocodile Hunter. Gjør spørsmål, 1,2,3,4 og 5 på side 121. Se gjerne et videoklipp av Steve Irwin på youtube.</w:t>
            </w:r>
          </w:p>
        </w:tc>
      </w:tr>
      <w:tr w:rsidR="00150450" w:rsidRPr="00150450" w14:paraId="07E4F4D6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B4870" w14:textId="77777777" w:rsidR="00150450" w:rsidRPr="00150450" w:rsidRDefault="00150450" w:rsidP="00150450">
            <w:r w:rsidRPr="00150450">
              <w:rPr>
                <w:b/>
                <w:bCs/>
              </w:rPr>
              <w:t>KRØ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6DBAF" w14:textId="77777777" w:rsidR="00150450" w:rsidRPr="00150450" w:rsidRDefault="00150450" w:rsidP="00150450">
            <w:r w:rsidRPr="00150450">
              <w:t xml:space="preserve"> Husk gymtøy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6B11A" w14:textId="77777777" w:rsidR="00150450" w:rsidRPr="00150450" w:rsidRDefault="00150450" w:rsidP="00150450">
            <w:r w:rsidRPr="00150450">
              <w:t> Husk gymtøy</w:t>
            </w:r>
          </w:p>
        </w:tc>
      </w:tr>
      <w:tr w:rsidR="00150450" w:rsidRPr="00150450" w14:paraId="00D9C006" w14:textId="77777777" w:rsidTr="00150450"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166AB" w14:textId="77777777" w:rsidR="00150450" w:rsidRPr="00150450" w:rsidRDefault="00150450" w:rsidP="00150450">
            <w:r w:rsidRPr="00150450">
              <w:rPr>
                <w:b/>
                <w:bCs/>
              </w:rPr>
              <w:t>Valgfag</w:t>
            </w:r>
          </w:p>
        </w:tc>
        <w:tc>
          <w:tcPr>
            <w:tcW w:w="34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C9F69" w14:textId="77777777" w:rsidR="00150450" w:rsidRPr="00150450" w:rsidRDefault="00150450" w:rsidP="00150450">
            <w:r w:rsidRPr="00150450">
              <w:rPr>
                <w:b/>
                <w:bCs/>
              </w:rPr>
              <w:t xml:space="preserve"> </w:t>
            </w:r>
            <w:r w:rsidRPr="00150450">
              <w:t>Fys.ak: Husk gymtøy</w:t>
            </w:r>
          </w:p>
          <w:p w14:paraId="731C718F" w14:textId="77777777" w:rsidR="00150450" w:rsidRPr="00150450" w:rsidRDefault="00150450" w:rsidP="00150450">
            <w:r w:rsidRPr="00150450">
              <w:t>Sal og scene: Langdag</w:t>
            </w:r>
          </w:p>
          <w:p w14:paraId="253D62CD" w14:textId="77777777" w:rsidR="00150450" w:rsidRPr="00150450" w:rsidRDefault="00150450" w:rsidP="00150450">
            <w:r w:rsidRPr="00150450">
              <w:t> </w:t>
            </w:r>
          </w:p>
        </w:tc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42305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b/>
                <w:bCs/>
                <w:lang w:val="nn-NO"/>
              </w:rPr>
              <w:t xml:space="preserve"> FYSAK: avspaserer </w:t>
            </w:r>
          </w:p>
          <w:p w14:paraId="1CC05AC6" w14:textId="77777777" w:rsidR="00150450" w:rsidRPr="00150450" w:rsidRDefault="00150450" w:rsidP="00150450">
            <w:pPr>
              <w:rPr>
                <w:lang w:val="nn-NO"/>
              </w:rPr>
            </w:pPr>
            <w:r w:rsidRPr="00150450">
              <w:rPr>
                <w:b/>
                <w:bCs/>
                <w:lang w:val="nn-NO"/>
              </w:rPr>
              <w:t>Sal og scene:  avspaserer</w:t>
            </w:r>
          </w:p>
          <w:p w14:paraId="1A671D3F" w14:textId="77777777" w:rsidR="00150450" w:rsidRPr="00150450" w:rsidRDefault="00150450" w:rsidP="00150450">
            <w:r w:rsidRPr="00150450">
              <w:rPr>
                <w:b/>
                <w:bCs/>
              </w:rPr>
              <w:t> </w:t>
            </w:r>
          </w:p>
        </w:tc>
      </w:tr>
    </w:tbl>
    <w:p w14:paraId="62835193" w14:textId="05513528" w:rsidR="003717D6" w:rsidRDefault="003717D6"/>
    <w:sectPr w:rsidR="0037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9A0E" w14:textId="77777777" w:rsidR="00150450" w:rsidRDefault="00150450" w:rsidP="00150450">
      <w:pPr>
        <w:spacing w:after="0" w:line="240" w:lineRule="auto"/>
      </w:pPr>
      <w:r>
        <w:separator/>
      </w:r>
    </w:p>
  </w:endnote>
  <w:endnote w:type="continuationSeparator" w:id="0">
    <w:p w14:paraId="100C77E2" w14:textId="77777777" w:rsidR="00150450" w:rsidRDefault="00150450" w:rsidP="0015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1772" w14:textId="77777777" w:rsidR="00150450" w:rsidRDefault="00150450" w:rsidP="00150450">
      <w:pPr>
        <w:spacing w:after="0" w:line="240" w:lineRule="auto"/>
      </w:pPr>
      <w:r>
        <w:separator/>
      </w:r>
    </w:p>
  </w:footnote>
  <w:footnote w:type="continuationSeparator" w:id="0">
    <w:p w14:paraId="603B4A29" w14:textId="77777777" w:rsidR="00150450" w:rsidRDefault="00150450" w:rsidP="0015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85"/>
    <w:rsid w:val="00150450"/>
    <w:rsid w:val="003717D6"/>
    <w:rsid w:val="004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4FAB"/>
  <w15:chartTrackingRefBased/>
  <w15:docId w15:val="{BACAB84A-A6FB-463B-8E45-500CDB4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0450"/>
  </w:style>
  <w:style w:type="paragraph" w:styleId="Bunntekst">
    <w:name w:val="footer"/>
    <w:basedOn w:val="Normal"/>
    <w:link w:val="BunntekstTegn"/>
    <w:uiPriority w:val="99"/>
    <w:unhideWhenUsed/>
    <w:rsid w:val="0015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E3ACB476-72E3-4335-A27B-87B066502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67F01-61F0-445C-B13E-D19C070FE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3AC8D-C83A-4273-BA95-3B74237FA2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19542-1ec3-4958-a75f-9fce69ee0064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D6D2646A</Template>
  <TotalTime>0</TotalTime>
  <Pages>3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2020-02-07T13:38:00Z</dcterms:created>
  <dcterms:modified xsi:type="dcterms:W3CDTF">2020-02-07T13:38:00Z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