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06727" w14:textId="77777777" w:rsidR="007D789D" w:rsidRPr="007D789D" w:rsidRDefault="007D789D" w:rsidP="007D789D">
      <w:r w:rsidRPr="007D789D"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824"/>
        <w:gridCol w:w="2730"/>
        <w:gridCol w:w="1865"/>
      </w:tblGrid>
      <w:tr w:rsidR="007D789D" w:rsidRPr="007D789D" w14:paraId="6611BD63" w14:textId="77777777" w:rsidTr="007D789D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F1FB83" w14:textId="77777777" w:rsidR="007D789D" w:rsidRPr="007D789D" w:rsidRDefault="007D789D" w:rsidP="007D789D">
            <w:r w:rsidRPr="007D789D">
              <w:t xml:space="preserve"> Uke </w:t>
            </w:r>
          </w:p>
        </w:tc>
        <w:tc>
          <w:tcPr>
            <w:tcW w:w="17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4AC135" w14:textId="77777777" w:rsidR="007D789D" w:rsidRPr="007D789D" w:rsidRDefault="007D789D" w:rsidP="007D789D">
            <w:r w:rsidRPr="007D789D">
              <w:rPr>
                <w:b/>
                <w:bCs/>
              </w:rPr>
              <w:t>A</w:t>
            </w:r>
          </w:p>
        </w:tc>
        <w:tc>
          <w:tcPr>
            <w:tcW w:w="2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E2E852" w14:textId="77777777" w:rsidR="007D789D" w:rsidRPr="007D789D" w:rsidRDefault="007D789D" w:rsidP="007D789D">
            <w:r w:rsidRPr="007D789D">
              <w:rPr>
                <w:b/>
                <w:bCs/>
              </w:rPr>
              <w:t>B</w:t>
            </w:r>
          </w:p>
        </w:tc>
        <w:tc>
          <w:tcPr>
            <w:tcW w:w="15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F75200" w14:textId="77777777" w:rsidR="007D789D" w:rsidRPr="007D789D" w:rsidRDefault="007D789D" w:rsidP="007D789D">
            <w:r w:rsidRPr="007D789D">
              <w:rPr>
                <w:b/>
                <w:bCs/>
              </w:rPr>
              <w:t>C</w:t>
            </w:r>
          </w:p>
        </w:tc>
      </w:tr>
      <w:tr w:rsidR="007D789D" w:rsidRPr="007D789D" w14:paraId="335BA625" w14:textId="77777777" w:rsidTr="007D789D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9B74AD" w14:textId="77777777" w:rsidR="007D789D" w:rsidRPr="007D789D" w:rsidRDefault="007D789D" w:rsidP="007D789D">
            <w:r w:rsidRPr="007D789D">
              <w:t> 6</w:t>
            </w:r>
          </w:p>
        </w:tc>
        <w:tc>
          <w:tcPr>
            <w:tcW w:w="18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7F866" w14:textId="77777777" w:rsidR="007D789D" w:rsidRPr="007D789D" w:rsidRDefault="007D789D" w:rsidP="007D789D">
            <w:r w:rsidRPr="007D789D">
              <w:rPr>
                <w:b/>
                <w:bCs/>
              </w:rPr>
              <w:t> Ruben og Sofie</w:t>
            </w:r>
          </w:p>
        </w:tc>
        <w:tc>
          <w:tcPr>
            <w:tcW w:w="2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613BF2" w14:textId="77777777" w:rsidR="007D789D" w:rsidRPr="007D789D" w:rsidRDefault="007D789D" w:rsidP="007D789D">
            <w:r w:rsidRPr="007D789D">
              <w:rPr>
                <w:b/>
                <w:bCs/>
              </w:rPr>
              <w:t> Sina og Mathilde T</w:t>
            </w:r>
          </w:p>
        </w:tc>
        <w:tc>
          <w:tcPr>
            <w:tcW w:w="18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45730D" w14:textId="77777777" w:rsidR="007D789D" w:rsidRPr="007D789D" w:rsidRDefault="007D789D" w:rsidP="007D789D">
            <w:r w:rsidRPr="007D789D">
              <w:rPr>
                <w:b/>
                <w:bCs/>
              </w:rPr>
              <w:t> Silje, Lotte og Nils</w:t>
            </w:r>
          </w:p>
        </w:tc>
      </w:tr>
      <w:tr w:rsidR="007D789D" w:rsidRPr="007D789D" w14:paraId="2F1304F3" w14:textId="77777777" w:rsidTr="007D789D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01ACFC" w14:textId="77777777" w:rsidR="007D789D" w:rsidRPr="007D789D" w:rsidRDefault="007D789D" w:rsidP="007D789D">
            <w:r w:rsidRPr="007D789D">
              <w:t> 7</w:t>
            </w:r>
          </w:p>
        </w:tc>
        <w:tc>
          <w:tcPr>
            <w:tcW w:w="17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562DB2" w14:textId="77777777" w:rsidR="007D789D" w:rsidRPr="007D789D" w:rsidRDefault="007D789D" w:rsidP="007D789D">
            <w:r w:rsidRPr="007D789D">
              <w:rPr>
                <w:b/>
                <w:bCs/>
              </w:rPr>
              <w:t> Silja og Sol</w:t>
            </w:r>
          </w:p>
        </w:tc>
        <w:tc>
          <w:tcPr>
            <w:tcW w:w="27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23B996" w14:textId="77777777" w:rsidR="007D789D" w:rsidRPr="007D789D" w:rsidRDefault="007D789D" w:rsidP="007D789D">
            <w:r w:rsidRPr="007D789D">
              <w:rPr>
                <w:b/>
                <w:bCs/>
              </w:rPr>
              <w:t> Paulina og Fredrik Oliver</w:t>
            </w:r>
          </w:p>
        </w:tc>
        <w:tc>
          <w:tcPr>
            <w:tcW w:w="18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93AAFA" w14:textId="77777777" w:rsidR="007D789D" w:rsidRPr="007D789D" w:rsidRDefault="007D789D" w:rsidP="007D789D">
            <w:r w:rsidRPr="007D789D">
              <w:rPr>
                <w:b/>
                <w:bCs/>
              </w:rPr>
              <w:t>Mathias og Maria</w:t>
            </w:r>
          </w:p>
        </w:tc>
      </w:tr>
    </w:tbl>
    <w:p w14:paraId="07B1A6BD" w14:textId="77777777" w:rsidR="007D789D" w:rsidRPr="007D789D" w:rsidRDefault="007D789D" w:rsidP="007D789D">
      <w:r w:rsidRPr="007D789D">
        <w:t> </w:t>
      </w:r>
    </w:p>
    <w:p w14:paraId="45564693" w14:textId="77777777" w:rsidR="007D789D" w:rsidRPr="007D789D" w:rsidRDefault="007D789D" w:rsidP="007D789D">
      <w:r w:rsidRPr="007D789D">
        <w:t>NAVN:____________________</w:t>
      </w:r>
    </w:p>
    <w:p w14:paraId="19DE4BCC" w14:textId="77777777" w:rsidR="007D789D" w:rsidRPr="007D789D" w:rsidRDefault="007D789D" w:rsidP="007D789D">
      <w:r w:rsidRPr="007D789D"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7D789D" w:rsidRPr="007D789D" w14:paraId="568E4CFA" w14:textId="77777777" w:rsidTr="007D789D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0E9526" w14:textId="77777777" w:rsidR="007D789D" w:rsidRPr="007D789D" w:rsidRDefault="007D789D" w:rsidP="007D789D">
            <w:r w:rsidRPr="007D789D">
              <w:rPr>
                <w:b/>
                <w:bCs/>
              </w:rPr>
              <w:t>Beskjeder</w:t>
            </w:r>
          </w:p>
          <w:p w14:paraId="4A7C8395" w14:textId="77777777" w:rsidR="007D789D" w:rsidRPr="007D789D" w:rsidRDefault="007D789D" w:rsidP="007D789D">
            <w:r w:rsidRPr="007D789D">
              <w:rPr>
                <w:b/>
                <w:bCs/>
              </w:rPr>
              <w:t>Uke 6: Torsdag 6/2 starter vi opp med prøvemuntlig.</w:t>
            </w:r>
          </w:p>
          <w:p w14:paraId="25D0CE7D" w14:textId="77777777" w:rsidR="007D789D" w:rsidRPr="007D789D" w:rsidRDefault="007D789D" w:rsidP="007D789D">
            <w:r w:rsidRPr="007D789D">
              <w:t> </w:t>
            </w:r>
          </w:p>
        </w:tc>
      </w:tr>
      <w:tr w:rsidR="007D789D" w:rsidRPr="007D789D" w14:paraId="2E75E64C" w14:textId="77777777" w:rsidTr="007D789D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2BFC2C" w14:textId="77777777" w:rsidR="007D789D" w:rsidRPr="007D789D" w:rsidRDefault="007D789D" w:rsidP="007D789D">
            <w:r w:rsidRPr="007D789D">
              <w:rPr>
                <w:b/>
                <w:bCs/>
              </w:rPr>
              <w:t>9A/B: Husk utviklingssamtaler. Se eget ark fra lærer. </w:t>
            </w:r>
          </w:p>
        </w:tc>
      </w:tr>
      <w:tr w:rsidR="007D789D" w:rsidRPr="007D789D" w14:paraId="29ECBCE0" w14:textId="77777777" w:rsidTr="007D789D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10C1EE" w14:textId="77777777" w:rsidR="007D789D" w:rsidRPr="007D789D" w:rsidRDefault="007D789D" w:rsidP="007D789D">
            <w:r w:rsidRPr="007D789D">
              <w:rPr>
                <w:b/>
                <w:bCs/>
              </w:rPr>
              <w:t>Uke 8: VINTERFERIE!!</w:t>
            </w:r>
          </w:p>
        </w:tc>
      </w:tr>
      <w:tr w:rsidR="007D789D" w:rsidRPr="007D789D" w14:paraId="526322F7" w14:textId="77777777" w:rsidTr="007D789D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16A920" w14:textId="77777777" w:rsidR="007D789D" w:rsidRPr="007D789D" w:rsidRDefault="007D789D" w:rsidP="007D789D">
            <w:r w:rsidRPr="007D789D">
              <w:t> </w:t>
            </w:r>
          </w:p>
        </w:tc>
      </w:tr>
    </w:tbl>
    <w:p w14:paraId="6CD174EA" w14:textId="5D8E8746" w:rsidR="007D789D" w:rsidRPr="007D789D" w:rsidRDefault="007D789D" w:rsidP="007D789D">
      <w:r w:rsidRPr="007D789D"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1655"/>
        <w:gridCol w:w="1427"/>
        <w:gridCol w:w="1688"/>
        <w:gridCol w:w="2223"/>
      </w:tblGrid>
      <w:tr w:rsidR="007D789D" w:rsidRPr="007D789D" w14:paraId="481099C9" w14:textId="77777777" w:rsidTr="007D789D">
        <w:tc>
          <w:tcPr>
            <w:tcW w:w="20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7F2E51" w14:textId="77777777" w:rsidR="007D789D" w:rsidRPr="007D789D" w:rsidRDefault="007D789D" w:rsidP="007D789D">
            <w:r w:rsidRPr="007D789D">
              <w:rPr>
                <w:b/>
                <w:bCs/>
              </w:rPr>
              <w:t>UKE 6</w:t>
            </w:r>
          </w:p>
          <w:p w14:paraId="3C20B643" w14:textId="77777777" w:rsidR="007D789D" w:rsidRPr="007D789D" w:rsidRDefault="007D789D" w:rsidP="007D789D">
            <w:r w:rsidRPr="007D789D">
              <w:t>MANDAG</w:t>
            </w:r>
          </w:p>
        </w:tc>
        <w:tc>
          <w:tcPr>
            <w:tcW w:w="1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FD0434" w14:textId="77777777" w:rsidR="007D789D" w:rsidRPr="007D789D" w:rsidRDefault="007D789D" w:rsidP="007D789D">
            <w:r w:rsidRPr="007D789D">
              <w:t> </w:t>
            </w:r>
          </w:p>
          <w:p w14:paraId="7E970CE3" w14:textId="77777777" w:rsidR="007D789D" w:rsidRPr="007D789D" w:rsidRDefault="007D789D" w:rsidP="007D789D">
            <w:r w:rsidRPr="007D789D">
              <w:t>TIRSDAG</w:t>
            </w:r>
          </w:p>
        </w:tc>
        <w:tc>
          <w:tcPr>
            <w:tcW w:w="1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D6640B" w14:textId="77777777" w:rsidR="007D789D" w:rsidRPr="007D789D" w:rsidRDefault="007D789D" w:rsidP="007D789D">
            <w:r w:rsidRPr="007D789D">
              <w:t> </w:t>
            </w:r>
          </w:p>
          <w:p w14:paraId="52C8ABF9" w14:textId="77777777" w:rsidR="007D789D" w:rsidRPr="007D789D" w:rsidRDefault="007D789D" w:rsidP="007D789D">
            <w:r w:rsidRPr="007D789D">
              <w:t>ONSDAG</w:t>
            </w:r>
          </w:p>
        </w:tc>
        <w:tc>
          <w:tcPr>
            <w:tcW w:w="1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7A4F36" w14:textId="77777777" w:rsidR="007D789D" w:rsidRPr="007D789D" w:rsidRDefault="007D789D" w:rsidP="007D789D">
            <w:r w:rsidRPr="007D789D">
              <w:t> </w:t>
            </w:r>
          </w:p>
          <w:p w14:paraId="2A3DD011" w14:textId="77777777" w:rsidR="007D789D" w:rsidRPr="007D789D" w:rsidRDefault="007D789D" w:rsidP="007D789D">
            <w:r w:rsidRPr="007D789D">
              <w:t>TORSDAG</w:t>
            </w:r>
          </w:p>
        </w:tc>
        <w:tc>
          <w:tcPr>
            <w:tcW w:w="22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63E2FC" w14:textId="77777777" w:rsidR="007D789D" w:rsidRPr="007D789D" w:rsidRDefault="007D789D" w:rsidP="007D789D">
            <w:r w:rsidRPr="007D789D">
              <w:t> </w:t>
            </w:r>
          </w:p>
          <w:p w14:paraId="3307A9FA" w14:textId="77777777" w:rsidR="007D789D" w:rsidRPr="007D789D" w:rsidRDefault="007D789D" w:rsidP="007D789D">
            <w:r w:rsidRPr="007D789D">
              <w:t>FREDAG</w:t>
            </w:r>
          </w:p>
        </w:tc>
      </w:tr>
      <w:tr w:rsidR="007D789D" w:rsidRPr="007D789D" w14:paraId="6E2382D9" w14:textId="77777777" w:rsidTr="007D789D">
        <w:tc>
          <w:tcPr>
            <w:tcW w:w="20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E8962D" w14:textId="77777777" w:rsidR="007D789D" w:rsidRPr="007D789D" w:rsidRDefault="007D789D" w:rsidP="007D789D">
            <w:r w:rsidRPr="007D789D">
              <w:t> </w:t>
            </w:r>
          </w:p>
        </w:tc>
        <w:tc>
          <w:tcPr>
            <w:tcW w:w="1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D6143D" w14:textId="77777777" w:rsidR="007D789D" w:rsidRPr="007D789D" w:rsidRDefault="007D789D" w:rsidP="007D789D">
            <w:r w:rsidRPr="007D789D">
              <w:t>9A Besøk av helsesykepleier 11:30 - 14.00</w:t>
            </w:r>
          </w:p>
        </w:tc>
        <w:tc>
          <w:tcPr>
            <w:tcW w:w="1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D34479" w14:textId="77777777" w:rsidR="007D789D" w:rsidRPr="007D789D" w:rsidRDefault="007D789D" w:rsidP="007D789D">
            <w:r w:rsidRPr="007D789D">
              <w:rPr>
                <w:b/>
                <w:bCs/>
              </w:rPr>
              <w:t>9A + 9B: Mattetest</w:t>
            </w:r>
          </w:p>
        </w:tc>
        <w:tc>
          <w:tcPr>
            <w:tcW w:w="1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F6A767" w14:textId="77777777" w:rsidR="007D789D" w:rsidRPr="007D789D" w:rsidRDefault="007D789D" w:rsidP="007D789D">
            <w:r w:rsidRPr="007D789D">
              <w:t>9A prøve i krle</w:t>
            </w:r>
          </w:p>
          <w:p w14:paraId="07810545" w14:textId="77777777" w:rsidR="007D789D" w:rsidRPr="007D789D" w:rsidRDefault="007D789D" w:rsidP="007D789D">
            <w:r w:rsidRPr="007D789D">
              <w:t> </w:t>
            </w:r>
          </w:p>
          <w:p w14:paraId="7BB3DC70" w14:textId="77777777" w:rsidR="007D789D" w:rsidRPr="007D789D" w:rsidRDefault="007D789D" w:rsidP="007D789D">
            <w:r w:rsidRPr="007D789D">
              <w:t xml:space="preserve">Prøvemuntlig 12.30. Dere får vite hvilke fag dere skal prøves i </w:t>
            </w:r>
          </w:p>
        </w:tc>
        <w:tc>
          <w:tcPr>
            <w:tcW w:w="22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1CB39E" w14:textId="77777777" w:rsidR="007D789D" w:rsidRPr="007D789D" w:rsidRDefault="007D789D" w:rsidP="007D789D">
            <w:r w:rsidRPr="007D789D">
              <w:t> </w:t>
            </w:r>
          </w:p>
        </w:tc>
      </w:tr>
      <w:tr w:rsidR="007D789D" w:rsidRPr="007D789D" w14:paraId="2DDC69E5" w14:textId="77777777" w:rsidTr="007D789D">
        <w:tc>
          <w:tcPr>
            <w:tcW w:w="20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5F9F7D" w14:textId="77777777" w:rsidR="007D789D" w:rsidRPr="007D789D" w:rsidRDefault="007D789D" w:rsidP="007D789D">
            <w:r w:rsidRPr="007D789D">
              <w:rPr>
                <w:b/>
                <w:bCs/>
              </w:rPr>
              <w:t>UKE 7</w:t>
            </w:r>
          </w:p>
          <w:p w14:paraId="66766489" w14:textId="77777777" w:rsidR="007D789D" w:rsidRPr="007D789D" w:rsidRDefault="007D789D" w:rsidP="007D789D">
            <w:r w:rsidRPr="007D789D">
              <w:t>MANDAG</w:t>
            </w:r>
          </w:p>
        </w:tc>
        <w:tc>
          <w:tcPr>
            <w:tcW w:w="1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FBCBB6" w14:textId="77777777" w:rsidR="007D789D" w:rsidRPr="007D789D" w:rsidRDefault="007D789D" w:rsidP="007D789D">
            <w:r w:rsidRPr="007D789D">
              <w:t> </w:t>
            </w:r>
          </w:p>
          <w:p w14:paraId="64C2ED31" w14:textId="77777777" w:rsidR="007D789D" w:rsidRPr="007D789D" w:rsidRDefault="007D789D" w:rsidP="007D789D">
            <w:r w:rsidRPr="007D789D">
              <w:t>TIRSDAG</w:t>
            </w:r>
          </w:p>
        </w:tc>
        <w:tc>
          <w:tcPr>
            <w:tcW w:w="1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12561B" w14:textId="77777777" w:rsidR="007D789D" w:rsidRPr="007D789D" w:rsidRDefault="007D789D" w:rsidP="007D789D">
            <w:r w:rsidRPr="007D789D">
              <w:t> </w:t>
            </w:r>
          </w:p>
          <w:p w14:paraId="4B7E1376" w14:textId="77777777" w:rsidR="007D789D" w:rsidRPr="007D789D" w:rsidRDefault="007D789D" w:rsidP="007D789D">
            <w:r w:rsidRPr="007D789D">
              <w:t>ONSDAG</w:t>
            </w:r>
          </w:p>
        </w:tc>
        <w:tc>
          <w:tcPr>
            <w:tcW w:w="1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BD84E9" w14:textId="77777777" w:rsidR="007D789D" w:rsidRPr="007D789D" w:rsidRDefault="007D789D" w:rsidP="007D789D">
            <w:r w:rsidRPr="007D789D">
              <w:t> </w:t>
            </w:r>
          </w:p>
          <w:p w14:paraId="07A0BFD5" w14:textId="77777777" w:rsidR="007D789D" w:rsidRPr="007D789D" w:rsidRDefault="007D789D" w:rsidP="007D789D">
            <w:r w:rsidRPr="007D789D">
              <w:t>TORSDAG</w:t>
            </w:r>
          </w:p>
        </w:tc>
        <w:tc>
          <w:tcPr>
            <w:tcW w:w="22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EBF20C" w14:textId="77777777" w:rsidR="007D789D" w:rsidRPr="007D789D" w:rsidRDefault="007D789D" w:rsidP="007D789D">
            <w:r w:rsidRPr="007D789D">
              <w:t> </w:t>
            </w:r>
          </w:p>
          <w:p w14:paraId="42B17B85" w14:textId="77777777" w:rsidR="007D789D" w:rsidRPr="007D789D" w:rsidRDefault="007D789D" w:rsidP="007D789D">
            <w:r w:rsidRPr="007D789D">
              <w:t>FREDAG</w:t>
            </w:r>
          </w:p>
        </w:tc>
      </w:tr>
      <w:tr w:rsidR="007D789D" w:rsidRPr="007D789D" w14:paraId="1CB1020D" w14:textId="77777777" w:rsidTr="007D789D">
        <w:tc>
          <w:tcPr>
            <w:tcW w:w="20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D74217" w14:textId="77777777" w:rsidR="007D789D" w:rsidRPr="007D789D" w:rsidRDefault="007D789D" w:rsidP="007D789D">
            <w:r w:rsidRPr="007D789D">
              <w:t xml:space="preserve">Prøvemuntlig: 09.00. Trekk av tema </w:t>
            </w:r>
          </w:p>
        </w:tc>
        <w:tc>
          <w:tcPr>
            <w:tcW w:w="1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0F6CA3" w14:textId="77777777" w:rsidR="007D789D" w:rsidRPr="007D789D" w:rsidRDefault="007D789D" w:rsidP="007D789D">
            <w:r w:rsidRPr="007D789D">
              <w:t> Prøvemuntlig: Gjennomføring</w:t>
            </w:r>
          </w:p>
        </w:tc>
        <w:tc>
          <w:tcPr>
            <w:tcW w:w="1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C75B7E" w14:textId="77777777" w:rsidR="007D789D" w:rsidRPr="007D789D" w:rsidRDefault="007D789D" w:rsidP="007D789D">
            <w:r w:rsidRPr="007D789D">
              <w:t> </w:t>
            </w:r>
          </w:p>
        </w:tc>
        <w:tc>
          <w:tcPr>
            <w:tcW w:w="1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0DC60A" w14:textId="77777777" w:rsidR="007D789D" w:rsidRPr="007D789D" w:rsidRDefault="007D789D" w:rsidP="007D789D">
            <w:r w:rsidRPr="007D789D">
              <w:rPr>
                <w:b/>
                <w:bCs/>
              </w:rPr>
              <w:t>9C: Mattetest</w:t>
            </w:r>
          </w:p>
          <w:p w14:paraId="50736298" w14:textId="77777777" w:rsidR="007D789D" w:rsidRPr="007D789D" w:rsidRDefault="007D789D" w:rsidP="007D789D">
            <w:r w:rsidRPr="007D789D">
              <w:t> </w:t>
            </w:r>
          </w:p>
          <w:p w14:paraId="759A4FCF" w14:textId="77777777" w:rsidR="007D789D" w:rsidRPr="007D789D" w:rsidRDefault="007D789D" w:rsidP="007D789D">
            <w:r w:rsidRPr="007D789D">
              <w:t> </w:t>
            </w:r>
          </w:p>
        </w:tc>
        <w:tc>
          <w:tcPr>
            <w:tcW w:w="22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4BC4C" w14:textId="77777777" w:rsidR="007D789D" w:rsidRPr="007D789D" w:rsidRDefault="007D789D" w:rsidP="007D789D">
            <w:r w:rsidRPr="007D789D">
              <w:t>Innlevering spansk</w:t>
            </w:r>
          </w:p>
          <w:p w14:paraId="36E89271" w14:textId="77777777" w:rsidR="007D789D" w:rsidRPr="007D789D" w:rsidRDefault="007D789D" w:rsidP="007D789D">
            <w:r w:rsidRPr="007D789D">
              <w:t>God vinterferie:)</w:t>
            </w:r>
          </w:p>
          <w:p w14:paraId="1346C2EF" w14:textId="71FC67EE" w:rsidR="007D789D" w:rsidRPr="007D789D" w:rsidRDefault="007D789D" w:rsidP="007D789D"/>
        </w:tc>
      </w:tr>
    </w:tbl>
    <w:p w14:paraId="29A6D4BC" w14:textId="4BB28E0A" w:rsidR="007D789D" w:rsidRPr="007D789D" w:rsidRDefault="007D789D" w:rsidP="007D789D"/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3349"/>
        <w:gridCol w:w="3797"/>
      </w:tblGrid>
      <w:tr w:rsidR="007D789D" w:rsidRPr="007D789D" w14:paraId="44B6750F" w14:textId="77777777" w:rsidTr="007D789D">
        <w:tc>
          <w:tcPr>
            <w:tcW w:w="1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3C0A4A" w14:textId="77777777" w:rsidR="007D789D" w:rsidRPr="007D789D" w:rsidRDefault="007D789D" w:rsidP="007D789D">
            <w:r w:rsidRPr="007D789D">
              <w:rPr>
                <w:b/>
                <w:bCs/>
              </w:rPr>
              <w:t>Fag</w:t>
            </w:r>
          </w:p>
        </w:tc>
        <w:tc>
          <w:tcPr>
            <w:tcW w:w="3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637221" w14:textId="77777777" w:rsidR="007D789D" w:rsidRPr="007D789D" w:rsidRDefault="007D789D" w:rsidP="007D789D">
            <w:r w:rsidRPr="007D789D">
              <w:t> </w:t>
            </w:r>
          </w:p>
        </w:tc>
        <w:tc>
          <w:tcPr>
            <w:tcW w:w="37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1E2D22" w14:textId="77777777" w:rsidR="007D789D" w:rsidRPr="007D789D" w:rsidRDefault="007D789D" w:rsidP="007D789D">
            <w:r w:rsidRPr="007D789D">
              <w:t> </w:t>
            </w:r>
          </w:p>
        </w:tc>
      </w:tr>
      <w:tr w:rsidR="007D789D" w:rsidRPr="007D789D" w14:paraId="03B5DE63" w14:textId="77777777" w:rsidTr="007D789D">
        <w:tc>
          <w:tcPr>
            <w:tcW w:w="1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B5884F" w14:textId="77777777" w:rsidR="007D789D" w:rsidRPr="007D789D" w:rsidRDefault="007D789D" w:rsidP="007D789D">
            <w:r w:rsidRPr="007D789D">
              <w:rPr>
                <w:b/>
                <w:bCs/>
              </w:rPr>
              <w:t> </w:t>
            </w:r>
          </w:p>
        </w:tc>
        <w:tc>
          <w:tcPr>
            <w:tcW w:w="3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3AF998" w14:textId="77777777" w:rsidR="007D789D" w:rsidRPr="007D789D" w:rsidRDefault="007D789D" w:rsidP="007D789D">
            <w:r w:rsidRPr="007D789D">
              <w:rPr>
                <w:b/>
                <w:bCs/>
              </w:rPr>
              <w:t>Uke 6</w:t>
            </w:r>
          </w:p>
        </w:tc>
        <w:tc>
          <w:tcPr>
            <w:tcW w:w="37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860D37" w14:textId="77777777" w:rsidR="007D789D" w:rsidRPr="007D789D" w:rsidRDefault="007D789D" w:rsidP="007D789D">
            <w:r w:rsidRPr="007D789D">
              <w:rPr>
                <w:b/>
                <w:bCs/>
              </w:rPr>
              <w:t>Uke 7</w:t>
            </w:r>
          </w:p>
        </w:tc>
      </w:tr>
      <w:tr w:rsidR="007D789D" w:rsidRPr="007D789D" w14:paraId="1F9EA145" w14:textId="77777777" w:rsidTr="007D789D">
        <w:tc>
          <w:tcPr>
            <w:tcW w:w="1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21228D" w14:textId="77777777" w:rsidR="007D789D" w:rsidRPr="007D789D" w:rsidRDefault="007D789D" w:rsidP="007D789D">
            <w:r w:rsidRPr="007D789D">
              <w:rPr>
                <w:b/>
                <w:bCs/>
              </w:rPr>
              <w:t>Norsk</w:t>
            </w:r>
          </w:p>
        </w:tc>
        <w:tc>
          <w:tcPr>
            <w:tcW w:w="3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3769F7" w14:textId="77777777" w:rsidR="007D789D" w:rsidRPr="007D789D" w:rsidRDefault="007D789D" w:rsidP="007D789D">
            <w:r w:rsidRPr="007D789D">
              <w:t>9A: Seksordsnovelle + oppg. 2-4 + 6</w:t>
            </w:r>
          </w:p>
          <w:p w14:paraId="3DE9148D" w14:textId="77777777" w:rsidR="007D789D" w:rsidRPr="007D789D" w:rsidRDefault="007D789D" w:rsidP="007D789D">
            <w:r w:rsidRPr="007D789D">
              <w:t>Vurdering på leksa</w:t>
            </w:r>
          </w:p>
        </w:tc>
        <w:tc>
          <w:tcPr>
            <w:tcW w:w="37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C64DAD" w14:textId="77777777" w:rsidR="007D789D" w:rsidRPr="007D789D" w:rsidRDefault="007D789D" w:rsidP="007D789D">
            <w:r w:rsidRPr="007D789D">
              <w:t>9A: Nokre korte nyheiter + oppg a-d. Vurdering på leksa.</w:t>
            </w:r>
          </w:p>
        </w:tc>
      </w:tr>
      <w:tr w:rsidR="007D789D" w:rsidRPr="007D789D" w14:paraId="24075F23" w14:textId="77777777" w:rsidTr="007D789D">
        <w:tc>
          <w:tcPr>
            <w:tcW w:w="1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9D891E" w14:textId="77777777" w:rsidR="007D789D" w:rsidRPr="007D789D" w:rsidRDefault="007D789D" w:rsidP="007D789D">
            <w:r w:rsidRPr="007D789D">
              <w:rPr>
                <w:b/>
                <w:bCs/>
              </w:rPr>
              <w:t>Matte</w:t>
            </w:r>
          </w:p>
        </w:tc>
        <w:tc>
          <w:tcPr>
            <w:tcW w:w="3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A20E73" w14:textId="77777777" w:rsidR="007D789D" w:rsidRPr="007D789D" w:rsidRDefault="007D789D" w:rsidP="007D789D">
            <w:r w:rsidRPr="007D789D">
              <w:rPr>
                <w:b/>
                <w:bCs/>
              </w:rPr>
              <w:t>Tema: matematikk i dagliglivet</w:t>
            </w:r>
            <w:r w:rsidRPr="007D789D">
              <w:t> </w:t>
            </w:r>
          </w:p>
          <w:p w14:paraId="7D1147B6" w14:textId="77777777" w:rsidR="007D789D" w:rsidRPr="007D789D" w:rsidRDefault="007D789D" w:rsidP="007D789D">
            <w:r w:rsidRPr="007D789D">
              <w:rPr>
                <w:b/>
                <w:bCs/>
              </w:rPr>
              <w:t>9A + 9B</w:t>
            </w:r>
            <w:r w:rsidRPr="007D789D">
              <w:t>: Mattetest onsdag (vei, fart, tid og målestokk)</w:t>
            </w:r>
          </w:p>
          <w:p w14:paraId="1AF90DBA" w14:textId="77777777" w:rsidR="007D789D" w:rsidRPr="007D789D" w:rsidRDefault="007D789D" w:rsidP="007D789D">
            <w:r w:rsidRPr="007D789D">
              <w:t> </w:t>
            </w:r>
          </w:p>
        </w:tc>
        <w:tc>
          <w:tcPr>
            <w:tcW w:w="37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904EBE" w14:textId="77777777" w:rsidR="007D789D" w:rsidRPr="007D789D" w:rsidRDefault="007D789D" w:rsidP="007D789D">
            <w:r w:rsidRPr="007D789D">
              <w:rPr>
                <w:b/>
                <w:bCs/>
              </w:rPr>
              <w:t>Tema: matematikk i dagliglivet </w:t>
            </w:r>
          </w:p>
          <w:p w14:paraId="3E29B560" w14:textId="77777777" w:rsidR="007D789D" w:rsidRPr="007D789D" w:rsidRDefault="007D789D" w:rsidP="007D789D">
            <w:r w:rsidRPr="007D789D">
              <w:rPr>
                <w:b/>
                <w:bCs/>
              </w:rPr>
              <w:t>9C:</w:t>
            </w:r>
            <w:r w:rsidRPr="007D789D">
              <w:t xml:space="preserve"> Mattetest torsdag</w:t>
            </w:r>
          </w:p>
          <w:p w14:paraId="6120025C" w14:textId="77777777" w:rsidR="007D789D" w:rsidRPr="007D789D" w:rsidRDefault="007D789D" w:rsidP="007D789D">
            <w:r w:rsidRPr="007D789D">
              <w:t xml:space="preserve">      (vei, fart, tid og målestokk)</w:t>
            </w:r>
          </w:p>
        </w:tc>
      </w:tr>
      <w:tr w:rsidR="007D789D" w:rsidRPr="007D789D" w14:paraId="092757A7" w14:textId="77777777" w:rsidTr="007D789D">
        <w:tc>
          <w:tcPr>
            <w:tcW w:w="1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D981C7" w14:textId="77777777" w:rsidR="007D789D" w:rsidRPr="007D789D" w:rsidRDefault="007D789D" w:rsidP="007D789D">
            <w:r w:rsidRPr="007D789D">
              <w:rPr>
                <w:b/>
                <w:bCs/>
              </w:rPr>
              <w:t>Engelsk</w:t>
            </w:r>
          </w:p>
        </w:tc>
        <w:tc>
          <w:tcPr>
            <w:tcW w:w="3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5494BF" w14:textId="77777777" w:rsidR="007D789D" w:rsidRPr="007D789D" w:rsidRDefault="007D789D" w:rsidP="007D789D">
            <w:pPr>
              <w:rPr>
                <w:lang w:val="nn-NO"/>
              </w:rPr>
            </w:pPr>
            <w:r w:rsidRPr="007D789D">
              <w:rPr>
                <w:b/>
                <w:bCs/>
                <w:lang w:val="nn-NO"/>
              </w:rPr>
              <w:t>Fantasy</w:t>
            </w:r>
          </w:p>
          <w:p w14:paraId="1FDB3AFB" w14:textId="77777777" w:rsidR="007D789D" w:rsidRPr="007D789D" w:rsidRDefault="007D789D" w:rsidP="007D789D">
            <w:pPr>
              <w:rPr>
                <w:lang w:val="en-US"/>
              </w:rPr>
            </w:pPr>
            <w:r w:rsidRPr="007D789D">
              <w:rPr>
                <w:lang w:val="en-US"/>
              </w:rPr>
              <w:t xml:space="preserve">P 68-69, characters. Task: Describe  the character in your story. </w:t>
            </w:r>
          </w:p>
        </w:tc>
        <w:tc>
          <w:tcPr>
            <w:tcW w:w="37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726F9F" w14:textId="77777777" w:rsidR="007D789D" w:rsidRPr="007D789D" w:rsidRDefault="007D789D" w:rsidP="007D789D">
            <w:pPr>
              <w:rPr>
                <w:lang w:val="nn-NO"/>
              </w:rPr>
            </w:pPr>
            <w:r w:rsidRPr="007D789D">
              <w:rPr>
                <w:b/>
                <w:bCs/>
                <w:lang w:val="nn-NO"/>
              </w:rPr>
              <w:t>Fantasy</w:t>
            </w:r>
          </w:p>
          <w:p w14:paraId="193108B2" w14:textId="77777777" w:rsidR="007D789D" w:rsidRPr="007D789D" w:rsidRDefault="007D789D" w:rsidP="007D789D">
            <w:pPr>
              <w:rPr>
                <w:lang w:val="en-US"/>
              </w:rPr>
            </w:pPr>
            <w:r w:rsidRPr="007D789D">
              <w:rPr>
                <w:lang w:val="en-US"/>
              </w:rPr>
              <w:t>P 70-71, setting. Task describe the setting in your story.</w:t>
            </w:r>
          </w:p>
        </w:tc>
      </w:tr>
      <w:tr w:rsidR="007D789D" w:rsidRPr="007D789D" w14:paraId="66DC47F7" w14:textId="77777777" w:rsidTr="007D789D">
        <w:tc>
          <w:tcPr>
            <w:tcW w:w="1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5A63FB" w14:textId="77777777" w:rsidR="007D789D" w:rsidRPr="007D789D" w:rsidRDefault="007D789D" w:rsidP="007D789D">
            <w:pPr>
              <w:rPr>
                <w:lang w:val="nn-NO"/>
              </w:rPr>
            </w:pPr>
            <w:r w:rsidRPr="007D789D">
              <w:rPr>
                <w:b/>
                <w:bCs/>
                <w:lang w:val="nn-NO"/>
              </w:rPr>
              <w:t>Samf.fag</w:t>
            </w:r>
          </w:p>
        </w:tc>
        <w:tc>
          <w:tcPr>
            <w:tcW w:w="3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BA6482" w14:textId="77777777" w:rsidR="007D789D" w:rsidRPr="007D789D" w:rsidRDefault="007D789D" w:rsidP="007D789D">
            <w:r w:rsidRPr="007D789D">
              <w:t> 9A+B+C: Jobbe med oppgaven. Husk å få gjennomført undersøkelsen.</w:t>
            </w:r>
          </w:p>
          <w:p w14:paraId="04AE9E48" w14:textId="77777777" w:rsidR="007D789D" w:rsidRPr="007D789D" w:rsidRDefault="007D789D" w:rsidP="007D789D">
            <w:r w:rsidRPr="007D789D">
              <w:t> </w:t>
            </w:r>
          </w:p>
        </w:tc>
        <w:tc>
          <w:tcPr>
            <w:tcW w:w="37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FAD579" w14:textId="77777777" w:rsidR="007D789D" w:rsidRPr="007D789D" w:rsidRDefault="007D789D" w:rsidP="007D789D">
            <w:r w:rsidRPr="007D789D">
              <w:t> 9A+B+C: Jobbe med oppgaven. Den skal leveres samlet i løpet av uke 10.</w:t>
            </w:r>
          </w:p>
        </w:tc>
      </w:tr>
      <w:tr w:rsidR="007D789D" w:rsidRPr="007D789D" w14:paraId="47E75F68" w14:textId="77777777" w:rsidTr="007D789D">
        <w:tc>
          <w:tcPr>
            <w:tcW w:w="1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C1B3BC" w14:textId="77777777" w:rsidR="007D789D" w:rsidRPr="007D789D" w:rsidRDefault="007D789D" w:rsidP="007D789D">
            <w:r w:rsidRPr="007D789D">
              <w:rPr>
                <w:b/>
                <w:bCs/>
              </w:rPr>
              <w:t>Naturfag</w:t>
            </w:r>
          </w:p>
          <w:p w14:paraId="41190771" w14:textId="77777777" w:rsidR="007D789D" w:rsidRPr="007D789D" w:rsidRDefault="007D789D" w:rsidP="007D789D">
            <w:r w:rsidRPr="007D789D">
              <w:rPr>
                <w:b/>
                <w:bCs/>
              </w:rPr>
              <w:t> </w:t>
            </w:r>
          </w:p>
        </w:tc>
        <w:tc>
          <w:tcPr>
            <w:tcW w:w="3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3F5336" w14:textId="77777777" w:rsidR="007D789D" w:rsidRPr="007D789D" w:rsidRDefault="007D789D" w:rsidP="007D789D">
            <w:r w:rsidRPr="007D789D">
              <w:rPr>
                <w:b/>
                <w:bCs/>
              </w:rPr>
              <w:t>Tema:  Pubertet, svangerskap, sex og samliv..</w:t>
            </w:r>
          </w:p>
          <w:p w14:paraId="306844AA" w14:textId="77777777" w:rsidR="007D789D" w:rsidRPr="007D789D" w:rsidRDefault="007D789D" w:rsidP="007D789D">
            <w:r w:rsidRPr="007D789D">
              <w:rPr>
                <w:b/>
                <w:bCs/>
              </w:rPr>
              <w:t>Oppgaver gis av lærer i timen</w:t>
            </w:r>
          </w:p>
        </w:tc>
        <w:tc>
          <w:tcPr>
            <w:tcW w:w="37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1F05F3" w14:textId="77777777" w:rsidR="007D789D" w:rsidRPr="007D789D" w:rsidRDefault="007D789D" w:rsidP="007D789D">
            <w:r w:rsidRPr="007D789D">
              <w:rPr>
                <w:b/>
                <w:bCs/>
              </w:rPr>
              <w:t>Tema:  Pubertet, svangerskap, sex og samliv..</w:t>
            </w:r>
          </w:p>
          <w:p w14:paraId="60340D19" w14:textId="77777777" w:rsidR="007D789D" w:rsidRPr="007D789D" w:rsidRDefault="007D789D" w:rsidP="007D789D">
            <w:r w:rsidRPr="007D789D">
              <w:rPr>
                <w:b/>
                <w:bCs/>
              </w:rPr>
              <w:t>Oppgaver gis av lærer i timen</w:t>
            </w:r>
          </w:p>
        </w:tc>
      </w:tr>
      <w:tr w:rsidR="007D789D" w:rsidRPr="007D789D" w14:paraId="0401FD76" w14:textId="77777777" w:rsidTr="007D789D">
        <w:tc>
          <w:tcPr>
            <w:tcW w:w="1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440521" w14:textId="77777777" w:rsidR="007D789D" w:rsidRPr="007D789D" w:rsidRDefault="007D789D" w:rsidP="007D789D">
            <w:r w:rsidRPr="007D789D">
              <w:rPr>
                <w:b/>
                <w:bCs/>
              </w:rPr>
              <w:t>KRLE</w:t>
            </w:r>
          </w:p>
        </w:tc>
        <w:tc>
          <w:tcPr>
            <w:tcW w:w="3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858F7D" w14:textId="77777777" w:rsidR="007D789D" w:rsidRPr="007D789D" w:rsidRDefault="007D789D" w:rsidP="007D789D">
            <w:pPr>
              <w:rPr>
                <w:lang w:val="nn-NO"/>
              </w:rPr>
            </w:pPr>
            <w:r w:rsidRPr="007D789D">
              <w:rPr>
                <w:b/>
                <w:bCs/>
                <w:lang w:val="nn-NO"/>
              </w:rPr>
              <w:t>Tema: Kristendommen</w:t>
            </w:r>
          </w:p>
          <w:p w14:paraId="5CDE99B5" w14:textId="77777777" w:rsidR="007D789D" w:rsidRPr="007D789D" w:rsidRDefault="007D789D" w:rsidP="007D789D">
            <w:pPr>
              <w:rPr>
                <w:lang w:val="nn-NO"/>
              </w:rPr>
            </w:pPr>
            <w:r w:rsidRPr="007D789D">
              <w:rPr>
                <w:lang w:val="nn-NO"/>
              </w:rPr>
              <w:t>Vær ferdig med læringsmål 5 slik at du er klar til vurdering denne uken. Øv til prøvemuntlig</w:t>
            </w:r>
          </w:p>
          <w:p w14:paraId="62BB92CA" w14:textId="77777777" w:rsidR="007D789D" w:rsidRPr="007D789D" w:rsidRDefault="007D789D" w:rsidP="007D789D">
            <w:pPr>
              <w:rPr>
                <w:lang w:val="nn-NO"/>
              </w:rPr>
            </w:pPr>
            <w:r w:rsidRPr="007D789D">
              <w:rPr>
                <w:lang w:val="nn-NO"/>
              </w:rPr>
              <w:t>9a: øve til prøve i krle</w:t>
            </w:r>
          </w:p>
        </w:tc>
        <w:tc>
          <w:tcPr>
            <w:tcW w:w="37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FB27A6" w14:textId="77777777" w:rsidR="007D789D" w:rsidRPr="007D789D" w:rsidRDefault="007D789D" w:rsidP="007D789D">
            <w:pPr>
              <w:rPr>
                <w:lang w:val="nn-NO"/>
              </w:rPr>
            </w:pPr>
            <w:r w:rsidRPr="007D789D">
              <w:rPr>
                <w:b/>
                <w:bCs/>
                <w:lang w:val="nn-NO"/>
              </w:rPr>
              <w:t>Tema: Kristendommen</w:t>
            </w:r>
          </w:p>
          <w:p w14:paraId="4E2CE418" w14:textId="77777777" w:rsidR="007D789D" w:rsidRPr="007D789D" w:rsidRDefault="007D789D" w:rsidP="007D789D">
            <w:pPr>
              <w:rPr>
                <w:lang w:val="nn-NO"/>
              </w:rPr>
            </w:pPr>
            <w:r w:rsidRPr="007D789D">
              <w:rPr>
                <w:lang w:val="nn-NO"/>
              </w:rPr>
              <w:t>9A: jobbe med sammenlikningsoppgave</w:t>
            </w:r>
          </w:p>
          <w:p w14:paraId="2B374FED" w14:textId="77777777" w:rsidR="007D789D" w:rsidRPr="007D789D" w:rsidRDefault="007D789D" w:rsidP="007D789D">
            <w:pPr>
              <w:rPr>
                <w:lang w:val="nn-NO"/>
              </w:rPr>
            </w:pPr>
            <w:r w:rsidRPr="007D789D">
              <w:rPr>
                <w:lang w:val="nn-NO"/>
              </w:rPr>
              <w:t>9B: Jobb med LM 4. Ta med det du har funnet på skolen.</w:t>
            </w:r>
          </w:p>
        </w:tc>
      </w:tr>
      <w:tr w:rsidR="007D789D" w:rsidRPr="007D789D" w14:paraId="49668786" w14:textId="77777777" w:rsidTr="007D789D">
        <w:tc>
          <w:tcPr>
            <w:tcW w:w="1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653A7C" w14:textId="77777777" w:rsidR="007D789D" w:rsidRPr="007D789D" w:rsidRDefault="007D789D" w:rsidP="007D789D">
            <w:r w:rsidRPr="007D789D">
              <w:rPr>
                <w:b/>
                <w:bCs/>
              </w:rPr>
              <w:t>Tysk</w:t>
            </w:r>
          </w:p>
        </w:tc>
        <w:tc>
          <w:tcPr>
            <w:tcW w:w="3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817DBD" w14:textId="77777777" w:rsidR="007D789D" w:rsidRPr="007D789D" w:rsidRDefault="007D789D" w:rsidP="007D789D">
            <w:r w:rsidRPr="007D789D">
              <w:rPr>
                <w:b/>
                <w:bCs/>
              </w:rPr>
              <w:t> Tema: Was hast du in den Ferien gemacht</w:t>
            </w:r>
          </w:p>
          <w:p w14:paraId="6C83A52E" w14:textId="77777777" w:rsidR="007D789D" w:rsidRDefault="007D789D" w:rsidP="007D789D">
            <w:r w:rsidRPr="007D789D">
              <w:t>Lekse: Dialoger</w:t>
            </w:r>
          </w:p>
          <w:p w14:paraId="606A320D" w14:textId="77777777" w:rsidR="007D789D" w:rsidRDefault="007D789D" w:rsidP="007D789D"/>
          <w:p w14:paraId="0DB07A79" w14:textId="77777777" w:rsidR="007D789D" w:rsidRDefault="007D789D" w:rsidP="007D789D"/>
          <w:p w14:paraId="63C19B91" w14:textId="650F0E9D" w:rsidR="007D789D" w:rsidRPr="007D789D" w:rsidRDefault="007D789D" w:rsidP="007D789D">
            <w:bookmarkStart w:id="0" w:name="_GoBack"/>
            <w:bookmarkEnd w:id="0"/>
          </w:p>
        </w:tc>
        <w:tc>
          <w:tcPr>
            <w:tcW w:w="37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79F6B3" w14:textId="77777777" w:rsidR="007D789D" w:rsidRPr="007D789D" w:rsidRDefault="007D789D" w:rsidP="007D789D">
            <w:r w:rsidRPr="007D789D">
              <w:rPr>
                <w:b/>
                <w:bCs/>
              </w:rPr>
              <w:t xml:space="preserve"> Tema: Was hast du in den Ferien gemacht</w:t>
            </w:r>
          </w:p>
          <w:p w14:paraId="02F9EF86" w14:textId="77777777" w:rsidR="007D789D" w:rsidRPr="007D789D" w:rsidRDefault="007D789D" w:rsidP="007D789D">
            <w:r w:rsidRPr="007D789D">
              <w:t>Fredag prøve om presens perfektum</w:t>
            </w:r>
          </w:p>
        </w:tc>
      </w:tr>
      <w:tr w:rsidR="007D789D" w:rsidRPr="007D789D" w14:paraId="00E38195" w14:textId="77777777" w:rsidTr="007D789D">
        <w:tc>
          <w:tcPr>
            <w:tcW w:w="1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6A0116" w14:textId="77777777" w:rsidR="007D789D" w:rsidRPr="007D789D" w:rsidRDefault="007D789D" w:rsidP="007D789D">
            <w:r w:rsidRPr="007D789D">
              <w:rPr>
                <w:b/>
                <w:bCs/>
              </w:rPr>
              <w:lastRenderedPageBreak/>
              <w:t>Spansk</w:t>
            </w:r>
          </w:p>
        </w:tc>
        <w:tc>
          <w:tcPr>
            <w:tcW w:w="3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B89EED" w14:textId="77777777" w:rsidR="007D789D" w:rsidRPr="007D789D" w:rsidRDefault="007D789D" w:rsidP="007D789D">
            <w:r w:rsidRPr="007D789D">
              <w:t xml:space="preserve">Mi casa: Gjør ferdig beskrivelse av huset ditt. </w:t>
            </w:r>
          </w:p>
          <w:p w14:paraId="53B5E6B4" w14:textId="77777777" w:rsidR="007D789D" w:rsidRPr="007D789D" w:rsidRDefault="007D789D" w:rsidP="007D789D">
            <w:r w:rsidRPr="007D789D">
              <w:t>Ord/Verbtest på fredag.</w:t>
            </w:r>
          </w:p>
        </w:tc>
        <w:tc>
          <w:tcPr>
            <w:tcW w:w="37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6063DB" w14:textId="77777777" w:rsidR="007D789D" w:rsidRPr="007D789D" w:rsidRDefault="007D789D" w:rsidP="007D789D">
            <w:r w:rsidRPr="007D789D">
              <w:t>Mi casa: Gjør ferdig beskrivelse av rommet og lever inn ferdig tekst om huset og rommet i Zokrates innen fredag.</w:t>
            </w:r>
          </w:p>
        </w:tc>
      </w:tr>
      <w:tr w:rsidR="007D789D" w:rsidRPr="007D789D" w14:paraId="62F23AA1" w14:textId="77777777" w:rsidTr="007D789D">
        <w:tc>
          <w:tcPr>
            <w:tcW w:w="1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EEED5F" w14:textId="77777777" w:rsidR="007D789D" w:rsidRPr="007D789D" w:rsidRDefault="007D789D" w:rsidP="007D789D">
            <w:r w:rsidRPr="007D789D">
              <w:rPr>
                <w:b/>
                <w:bCs/>
              </w:rPr>
              <w:t>Musikk</w:t>
            </w:r>
          </w:p>
        </w:tc>
        <w:tc>
          <w:tcPr>
            <w:tcW w:w="3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1530DB" w14:textId="77777777" w:rsidR="007D789D" w:rsidRPr="007D789D" w:rsidRDefault="007D789D" w:rsidP="007D789D">
            <w:r w:rsidRPr="007D789D">
              <w:t xml:space="preserve">9C: </w:t>
            </w:r>
            <w:r w:rsidRPr="007D789D">
              <w:rPr>
                <w:i/>
                <w:iCs/>
              </w:rPr>
              <w:t>Musikk og samfunn + gitar</w:t>
            </w:r>
          </w:p>
        </w:tc>
        <w:tc>
          <w:tcPr>
            <w:tcW w:w="37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FFEA49" w14:textId="77777777" w:rsidR="007D789D" w:rsidRPr="007D789D" w:rsidRDefault="007D789D" w:rsidP="007D789D">
            <w:r w:rsidRPr="007D789D">
              <w:t xml:space="preserve">9C: </w:t>
            </w:r>
            <w:r w:rsidRPr="007D789D">
              <w:rPr>
                <w:i/>
                <w:iCs/>
              </w:rPr>
              <w:t>Musikk og samfunn + gitar</w:t>
            </w:r>
          </w:p>
          <w:p w14:paraId="2ACBAE80" w14:textId="77777777" w:rsidR="007D789D" w:rsidRPr="007D789D" w:rsidRDefault="007D789D" w:rsidP="007D789D">
            <w:r w:rsidRPr="007D789D">
              <w:t> </w:t>
            </w:r>
          </w:p>
        </w:tc>
      </w:tr>
      <w:tr w:rsidR="007D789D" w:rsidRPr="007D789D" w14:paraId="28BB838E" w14:textId="77777777" w:rsidTr="007D789D">
        <w:tc>
          <w:tcPr>
            <w:tcW w:w="1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C017AF" w14:textId="77777777" w:rsidR="007D789D" w:rsidRPr="007D789D" w:rsidRDefault="007D789D" w:rsidP="007D789D">
            <w:r w:rsidRPr="007D789D">
              <w:rPr>
                <w:b/>
                <w:bCs/>
              </w:rPr>
              <w:t>Engelsk</w:t>
            </w:r>
          </w:p>
          <w:p w14:paraId="415940A2" w14:textId="77777777" w:rsidR="007D789D" w:rsidRPr="007D789D" w:rsidRDefault="007D789D" w:rsidP="007D789D">
            <w:r w:rsidRPr="007D789D">
              <w:rPr>
                <w:b/>
                <w:bCs/>
              </w:rPr>
              <w:t>fordypning</w:t>
            </w:r>
          </w:p>
        </w:tc>
        <w:tc>
          <w:tcPr>
            <w:tcW w:w="3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115934" w14:textId="77777777" w:rsidR="007D789D" w:rsidRPr="007D789D" w:rsidRDefault="007D789D" w:rsidP="007D789D">
            <w:r w:rsidRPr="007D789D">
              <w:t xml:space="preserve">Lets go to the movies </w:t>
            </w:r>
          </w:p>
          <w:p w14:paraId="6C97DBE8" w14:textId="77777777" w:rsidR="007D789D" w:rsidRPr="007D789D" w:rsidRDefault="007D789D" w:rsidP="007D789D">
            <w:r w:rsidRPr="007D789D">
              <w:t>Jobbe med prosjektet</w:t>
            </w:r>
          </w:p>
        </w:tc>
        <w:tc>
          <w:tcPr>
            <w:tcW w:w="37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DC4014" w14:textId="77777777" w:rsidR="007D789D" w:rsidRPr="007D789D" w:rsidRDefault="007D789D" w:rsidP="007D789D">
            <w:r w:rsidRPr="007D789D">
              <w:t>Lets  go to the movies  </w:t>
            </w:r>
          </w:p>
          <w:p w14:paraId="54930F37" w14:textId="77777777" w:rsidR="007D789D" w:rsidRPr="007D789D" w:rsidRDefault="007D789D" w:rsidP="007D789D">
            <w:r w:rsidRPr="007D789D">
              <w:t>Jobbe med prosjektet</w:t>
            </w:r>
          </w:p>
        </w:tc>
      </w:tr>
      <w:tr w:rsidR="007D789D" w:rsidRPr="007D789D" w14:paraId="4699875A" w14:textId="77777777" w:rsidTr="007D789D">
        <w:tc>
          <w:tcPr>
            <w:tcW w:w="1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B29882" w14:textId="77777777" w:rsidR="007D789D" w:rsidRPr="007D789D" w:rsidRDefault="007D789D" w:rsidP="007D789D">
            <w:r w:rsidRPr="007D789D">
              <w:rPr>
                <w:b/>
                <w:bCs/>
              </w:rPr>
              <w:t>KRØ</w:t>
            </w:r>
          </w:p>
        </w:tc>
        <w:tc>
          <w:tcPr>
            <w:tcW w:w="3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91765D" w14:textId="77777777" w:rsidR="007D789D" w:rsidRPr="007D789D" w:rsidRDefault="007D789D" w:rsidP="007D789D">
            <w:r w:rsidRPr="007D789D">
              <w:t>Styrke og kondisjon. Husk gymtøy</w:t>
            </w:r>
          </w:p>
        </w:tc>
        <w:tc>
          <w:tcPr>
            <w:tcW w:w="37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769E09" w14:textId="77777777" w:rsidR="007D789D" w:rsidRPr="007D789D" w:rsidRDefault="007D789D" w:rsidP="007D789D">
            <w:r w:rsidRPr="007D789D">
              <w:t>Ikke gym pga. prøvemuntlig</w:t>
            </w:r>
          </w:p>
        </w:tc>
      </w:tr>
      <w:tr w:rsidR="007D789D" w:rsidRPr="007D789D" w14:paraId="3EED301B" w14:textId="77777777" w:rsidTr="007D789D">
        <w:tc>
          <w:tcPr>
            <w:tcW w:w="1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EA577F" w14:textId="77777777" w:rsidR="007D789D" w:rsidRPr="007D789D" w:rsidRDefault="007D789D" w:rsidP="007D789D">
            <w:r w:rsidRPr="007D789D">
              <w:rPr>
                <w:b/>
                <w:bCs/>
              </w:rPr>
              <w:t>Mat og helse</w:t>
            </w:r>
          </w:p>
        </w:tc>
        <w:tc>
          <w:tcPr>
            <w:tcW w:w="3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2B67C5" w14:textId="77777777" w:rsidR="007D789D" w:rsidRPr="007D789D" w:rsidRDefault="007D789D" w:rsidP="007D789D">
            <w:r w:rsidRPr="007D789D">
              <w:t>Vi lager lunsjmuffins og jobber med oppgaven</w:t>
            </w:r>
          </w:p>
        </w:tc>
        <w:tc>
          <w:tcPr>
            <w:tcW w:w="37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38D918" w14:textId="77777777" w:rsidR="007D789D" w:rsidRPr="007D789D" w:rsidRDefault="007D789D" w:rsidP="007D789D">
            <w:pPr>
              <w:rPr>
                <w:lang w:val="nn-NO"/>
              </w:rPr>
            </w:pPr>
            <w:r w:rsidRPr="007D789D">
              <w:rPr>
                <w:lang w:val="nn-NO"/>
              </w:rPr>
              <w:t>Vi lager chili con carne og jobber med oppgaven</w:t>
            </w:r>
          </w:p>
        </w:tc>
      </w:tr>
      <w:tr w:rsidR="007D789D" w:rsidRPr="007D789D" w14:paraId="4CBE6AAD" w14:textId="77777777" w:rsidTr="007D789D">
        <w:tc>
          <w:tcPr>
            <w:tcW w:w="1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5B531A" w14:textId="77777777" w:rsidR="007D789D" w:rsidRPr="007D789D" w:rsidRDefault="007D789D" w:rsidP="007D789D">
            <w:r w:rsidRPr="007D789D">
              <w:rPr>
                <w:b/>
                <w:bCs/>
              </w:rPr>
              <w:t>Valgfag</w:t>
            </w:r>
          </w:p>
        </w:tc>
        <w:tc>
          <w:tcPr>
            <w:tcW w:w="3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8FD760" w14:textId="77777777" w:rsidR="007D789D" w:rsidRPr="007D789D" w:rsidRDefault="007D789D" w:rsidP="007D789D">
            <w:r w:rsidRPr="007D789D">
              <w:t>Friluftsliv: Husk tøy til å jobbe ute.</w:t>
            </w:r>
          </w:p>
        </w:tc>
        <w:tc>
          <w:tcPr>
            <w:tcW w:w="37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4649EE" w14:textId="77777777" w:rsidR="007D789D" w:rsidRPr="007D789D" w:rsidRDefault="007D789D" w:rsidP="007D789D">
            <w:r w:rsidRPr="007D789D">
              <w:rPr>
                <w:b/>
                <w:bCs/>
                <w:lang w:val="nn-NO"/>
              </w:rPr>
              <w:t xml:space="preserve"> </w:t>
            </w:r>
            <w:r w:rsidRPr="007D789D">
              <w:t>Friluftsliv: Husk tøy til å jobbe ute.</w:t>
            </w:r>
          </w:p>
          <w:p w14:paraId="7E8EF0F2" w14:textId="77777777" w:rsidR="007D789D" w:rsidRPr="007D789D" w:rsidRDefault="007D789D" w:rsidP="007D789D">
            <w:r w:rsidRPr="007D789D">
              <w:t> </w:t>
            </w:r>
          </w:p>
        </w:tc>
      </w:tr>
    </w:tbl>
    <w:p w14:paraId="62835193" w14:textId="05513528" w:rsidR="003717D6" w:rsidRDefault="003717D6"/>
    <w:sectPr w:rsidR="00371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69A0E" w14:textId="77777777" w:rsidR="00150450" w:rsidRDefault="00150450" w:rsidP="00150450">
      <w:pPr>
        <w:spacing w:after="0" w:line="240" w:lineRule="auto"/>
      </w:pPr>
      <w:r>
        <w:separator/>
      </w:r>
    </w:p>
  </w:endnote>
  <w:endnote w:type="continuationSeparator" w:id="0">
    <w:p w14:paraId="100C77E2" w14:textId="77777777" w:rsidR="00150450" w:rsidRDefault="00150450" w:rsidP="0015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71772" w14:textId="77777777" w:rsidR="00150450" w:rsidRDefault="00150450" w:rsidP="00150450">
      <w:pPr>
        <w:spacing w:after="0" w:line="240" w:lineRule="auto"/>
      </w:pPr>
      <w:r>
        <w:separator/>
      </w:r>
    </w:p>
  </w:footnote>
  <w:footnote w:type="continuationSeparator" w:id="0">
    <w:p w14:paraId="603B4A29" w14:textId="77777777" w:rsidR="00150450" w:rsidRDefault="00150450" w:rsidP="00150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85"/>
    <w:rsid w:val="00150450"/>
    <w:rsid w:val="003717D6"/>
    <w:rsid w:val="004D7185"/>
    <w:rsid w:val="007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4FAB"/>
  <w15:chartTrackingRefBased/>
  <w15:docId w15:val="{BACAB84A-A6FB-463B-8E45-500CDB45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208B35BEE7342A5DCB629119C11AA" ma:contentTypeVersion="30" ma:contentTypeDescription="Opprett et nytt dokument." ma:contentTypeScope="" ma:versionID="8ed1a9327aa6fb109905b882eb655b87">
  <xsd:schema xmlns:xsd="http://www.w3.org/2001/XMLSchema" xmlns:xs="http://www.w3.org/2001/XMLSchema" xmlns:p="http://schemas.microsoft.com/office/2006/metadata/properties" xmlns:ns3="55219542-1ec3-4958-a75f-9fce69ee0064" xmlns:ns4="bb7a8f92-97ec-41f0-8308-e77a7ae49546" targetNamespace="http://schemas.microsoft.com/office/2006/metadata/properties" ma:root="true" ma:fieldsID="5de051d66e70d05248f7252d707d4ef2" ns3:_="" ns4:_="">
    <xsd:import namespace="55219542-1ec3-4958-a75f-9fce69ee0064"/>
    <xsd:import namespace="bb7a8f92-97ec-41f0-8308-e77a7ae49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9542-1ec3-4958-a75f-9fce69ee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a8f92-97ec-41f0-8308-e77a7ae4954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b7a8f92-97ec-41f0-8308-e77a7ae49546" xsi:nil="true"/>
    <FolderType xmlns="bb7a8f92-97ec-41f0-8308-e77a7ae49546" xsi:nil="true"/>
    <Teachers xmlns="bb7a8f92-97ec-41f0-8308-e77a7ae49546">
      <UserInfo>
        <DisplayName/>
        <AccountId xsi:nil="true"/>
        <AccountType/>
      </UserInfo>
    </Teachers>
    <DefaultSectionNames xmlns="bb7a8f92-97ec-41f0-8308-e77a7ae49546" xsi:nil="true"/>
    <Owner xmlns="bb7a8f92-97ec-41f0-8308-e77a7ae49546">
      <UserInfo>
        <DisplayName/>
        <AccountId xsi:nil="true"/>
        <AccountType/>
      </UserInfo>
    </Owner>
    <Is_Collaboration_Space_Locked xmlns="bb7a8f92-97ec-41f0-8308-e77a7ae49546" xsi:nil="true"/>
    <CultureName xmlns="bb7a8f92-97ec-41f0-8308-e77a7ae49546" xsi:nil="true"/>
    <Distribution_Groups xmlns="bb7a8f92-97ec-41f0-8308-e77a7ae49546" xsi:nil="true"/>
    <AppVersion xmlns="bb7a8f92-97ec-41f0-8308-e77a7ae49546" xsi:nil="true"/>
    <Invited_Students xmlns="bb7a8f92-97ec-41f0-8308-e77a7ae49546" xsi:nil="true"/>
    <Templates xmlns="bb7a8f92-97ec-41f0-8308-e77a7ae49546" xsi:nil="true"/>
    <Math_Settings xmlns="bb7a8f92-97ec-41f0-8308-e77a7ae49546" xsi:nil="true"/>
    <Student_Groups xmlns="bb7a8f92-97ec-41f0-8308-e77a7ae49546">
      <UserInfo>
        <DisplayName/>
        <AccountId xsi:nil="true"/>
        <AccountType/>
      </UserInfo>
    </Student_Groups>
    <Invited_Teachers xmlns="bb7a8f92-97ec-41f0-8308-e77a7ae49546" xsi:nil="true"/>
    <TeamsChannelId xmlns="bb7a8f92-97ec-41f0-8308-e77a7ae49546" xsi:nil="true"/>
    <IsNotebookLocked xmlns="bb7a8f92-97ec-41f0-8308-e77a7ae49546" xsi:nil="true"/>
    <Self_Registration_Enabled xmlns="bb7a8f92-97ec-41f0-8308-e77a7ae49546" xsi:nil="true"/>
    <Has_Teacher_Only_SectionGroup xmlns="bb7a8f92-97ec-41f0-8308-e77a7ae49546" xsi:nil="true"/>
    <Students xmlns="bb7a8f92-97ec-41f0-8308-e77a7ae49546">
      <UserInfo>
        <DisplayName/>
        <AccountId xsi:nil="true"/>
        <AccountType/>
      </UserInfo>
    </Students>
    <LMS_Mappings xmlns="bb7a8f92-97ec-41f0-8308-e77a7ae49546" xsi:nil="true"/>
  </documentManagement>
</p:properties>
</file>

<file path=customXml/itemProps1.xml><?xml version="1.0" encoding="utf-8"?>
<ds:datastoreItem xmlns:ds="http://schemas.openxmlformats.org/officeDocument/2006/customXml" ds:itemID="{E3ACB476-72E3-4335-A27B-87B066502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19542-1ec3-4958-a75f-9fce69ee0064"/>
    <ds:schemaRef ds:uri="bb7a8f92-97ec-41f0-8308-e77a7ae4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67F01-61F0-445C-B13E-D19C070FE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3AC8D-C83A-4273-BA95-3B74237FA2D5}">
  <ds:schemaRefs>
    <ds:schemaRef ds:uri="55219542-1ec3-4958-a75f-9fce69ee006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b7a8f92-97ec-41f0-8308-e77a7ae495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D6D2646A</Template>
  <TotalTime>0</TotalTime>
  <Pages>3</Pages>
  <Words>402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2</cp:revision>
  <dcterms:created xsi:type="dcterms:W3CDTF">2020-02-07T13:41:00Z</dcterms:created>
  <dcterms:modified xsi:type="dcterms:W3CDTF">2020-02-07T13:41:00Z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0x0101002A8208B35BEE7342A5DCB629119C11AA</vt:lpwstr>
  </property>
</Properties>
</file>