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D704" w14:textId="77777777" w:rsidR="006B4121" w:rsidRPr="006B4121" w:rsidRDefault="006B4121" w:rsidP="006B4121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6B4121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26"/>
        <w:gridCol w:w="2150"/>
        <w:gridCol w:w="1871"/>
      </w:tblGrid>
      <w:tr w:rsidR="006B4121" w:rsidRPr="006B4121" w14:paraId="29E3A9AF" w14:textId="77777777" w:rsidTr="006B412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47544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63901E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C7D47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EF758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6B4121" w:rsidRPr="006B4121" w14:paraId="7B2CB88B" w14:textId="77777777" w:rsidTr="006B412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179B0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45</w:t>
            </w:r>
          </w:p>
        </w:tc>
        <w:tc>
          <w:tcPr>
            <w:tcW w:w="1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629FB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Ruben og Sofie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5623E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Zain og Fredrik S.V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6B91F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Jenny og Nicolas</w:t>
            </w:r>
          </w:p>
          <w:p w14:paraId="5CD89082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Jenny og Nicolas</w:t>
            </w:r>
          </w:p>
        </w:tc>
      </w:tr>
      <w:tr w:rsidR="006B4121" w:rsidRPr="006B4121" w14:paraId="0586AD37" w14:textId="77777777" w:rsidTr="006B412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0B8AF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46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A0C14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Silja og Sol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E5ADF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Maren og Christina</w:t>
            </w: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0DD61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June og Andrine</w:t>
            </w:r>
          </w:p>
          <w:p w14:paraId="210986D7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June og Andrine</w:t>
            </w:r>
          </w:p>
        </w:tc>
      </w:tr>
    </w:tbl>
    <w:p w14:paraId="1AAFD8EC" w14:textId="77777777" w:rsidR="006B4121" w:rsidRPr="006B4121" w:rsidRDefault="006B4121" w:rsidP="006B412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B4121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67218337" w14:textId="77777777" w:rsidR="006B4121" w:rsidRPr="006B4121" w:rsidRDefault="006B4121" w:rsidP="006B412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B4121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0BB3B8A3" w14:textId="77777777" w:rsidR="006B4121" w:rsidRPr="006B4121" w:rsidRDefault="006B4121" w:rsidP="006B412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B4121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B4121" w:rsidRPr="006B4121" w14:paraId="75220EFC" w14:textId="77777777" w:rsidTr="006B4121">
        <w:tc>
          <w:tcPr>
            <w:tcW w:w="10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F0F06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Uke 45: Mandag 4. 11</w:t>
            </w: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: Vi skal være med på "Inkluderingsdagen" ved skjærgården hotell og badepark. Vi går fra skolen 10.30 og avslutter der kl 13.00.</w:t>
            </w:r>
          </w:p>
          <w:p w14:paraId="24B0096F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Uke 46: Tirsdag 12.11</w:t>
            </w: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: Måneskinnstur - Hele skolen skal ut på tur. </w:t>
            </w:r>
          </w:p>
          <w:p w14:paraId="1066C044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Oppmøte ved Sundbykåsa 16.30. Vi ender opp i Krogshavn og avslutter der 20.30. Skolen står for grillmat i Krogshavn ca kl 19.00. Ta med drikke og niste hvis du trenger litt ekstra å bite i. Husk  hode/lommelykt, refleksvest og varmt tøy.</w:t>
            </w:r>
          </w:p>
          <w:p w14:paraId="50EABB7B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8274229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                  </w:t>
            </w:r>
          </w:p>
        </w:tc>
      </w:tr>
    </w:tbl>
    <w:p w14:paraId="36A5CF8F" w14:textId="77777777" w:rsidR="006B4121" w:rsidRPr="006B4121" w:rsidRDefault="006B4121" w:rsidP="006B4121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B4121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822"/>
        <w:gridCol w:w="1552"/>
        <w:gridCol w:w="1704"/>
        <w:gridCol w:w="1821"/>
      </w:tblGrid>
      <w:tr w:rsidR="006B4121" w:rsidRPr="006B4121" w14:paraId="0FFEB1F6" w14:textId="77777777" w:rsidTr="006B4121"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87E17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45</w:t>
            </w:r>
          </w:p>
          <w:p w14:paraId="50A9E35D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44AAB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0E313A78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CD7DA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491179E5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E2CC5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09884E99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BEC91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0EEF5E3B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FREDAG</w:t>
            </w:r>
          </w:p>
        </w:tc>
      </w:tr>
      <w:tr w:rsidR="006B4121" w:rsidRPr="006B4121" w14:paraId="7FA350D1" w14:textId="77777777" w:rsidTr="006B4121"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DEA8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Inkluderings-</w:t>
            </w:r>
          </w:p>
          <w:p w14:paraId="001A434A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dagen</w:t>
            </w:r>
          </w:p>
          <w:p w14:paraId="0A941AFE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EDC4316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9A</w:t>
            </w:r>
            <w:r w:rsidRPr="006B4121">
              <w:rPr>
                <w:rFonts w:ascii="Calibri" w:eastAsia="Times New Roman" w:hAnsi="Calibri" w:cs="Calibri"/>
                <w:lang w:eastAsia="nb-NO"/>
              </w:rPr>
              <w:t>: Repetisjons-prøve (Tall og algebra)</w:t>
            </w:r>
          </w:p>
        </w:tc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68FC8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Presentasjon av dans 9A</w:t>
            </w:r>
          </w:p>
          <w:p w14:paraId="7DC6AC77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9D35601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9B</w:t>
            </w:r>
            <w:r w:rsidRPr="006B4121">
              <w:rPr>
                <w:rFonts w:ascii="Calibri" w:eastAsia="Times New Roman" w:hAnsi="Calibri" w:cs="Calibri"/>
                <w:lang w:eastAsia="nb-NO"/>
              </w:rPr>
              <w:t>: Repetisjonsprøve (Tall og algebra)</w:t>
            </w:r>
          </w:p>
        </w:tc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7391B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9B</w:t>
            </w: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: Test naturfag (kap. 1)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6AB5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A98A72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0C4D4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Frist levering samfunnsfag på Zokrates</w:t>
            </w:r>
          </w:p>
          <w:p w14:paraId="2E9BCE1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9A: Levere egenvudering </w:t>
            </w:r>
          </w:p>
          <w:p w14:paraId="2A3CF58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9AC:</w:t>
            </w: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Nat. test kap 1</w:t>
            </w:r>
          </w:p>
        </w:tc>
      </w:tr>
      <w:tr w:rsidR="006B4121" w:rsidRPr="006B4121" w14:paraId="0D884C11" w14:textId="77777777" w:rsidTr="006B4121"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064E7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46</w:t>
            </w:r>
          </w:p>
          <w:p w14:paraId="080BB8E1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043BD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EF385C0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ED34A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73DCB517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C3341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55E74736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3D389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BF6FE58" w14:textId="77777777" w:rsidR="006B4121" w:rsidRPr="006B4121" w:rsidRDefault="006B4121" w:rsidP="006B412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FREDAG</w:t>
            </w:r>
          </w:p>
        </w:tc>
      </w:tr>
      <w:tr w:rsidR="006B4121" w:rsidRPr="006B4121" w14:paraId="3E189297" w14:textId="77777777" w:rsidTr="006B4121"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AD056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75ADF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9A/B: Mattetest "Likninger"</w:t>
            </w:r>
          </w:p>
          <w:p w14:paraId="6EE5D881" w14:textId="77777777" w:rsidR="006B4121" w:rsidRPr="006B4121" w:rsidRDefault="006B4121" w:rsidP="006B412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02AFAF4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Måneskinnstur på kvelden</w:t>
            </w:r>
          </w:p>
        </w:tc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2CA65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B5B9D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A765520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8AC8438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918C8" w14:textId="77777777" w:rsidR="006B4121" w:rsidRPr="006B4121" w:rsidRDefault="006B4121" w:rsidP="006B412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9C: Mattetest "Likninger"</w:t>
            </w:r>
          </w:p>
        </w:tc>
      </w:tr>
    </w:tbl>
    <w:p w14:paraId="1B9FA17C" w14:textId="2C3DE362" w:rsidR="006B4121" w:rsidRPr="006B4121" w:rsidRDefault="006B4121" w:rsidP="006B412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5602D4F5" w14:textId="77777777" w:rsidR="006B4121" w:rsidRPr="006B4121" w:rsidRDefault="006B4121" w:rsidP="006B412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B4121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111"/>
        <w:gridCol w:w="4019"/>
      </w:tblGrid>
      <w:tr w:rsidR="006B4121" w:rsidRPr="006B4121" w14:paraId="60154840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910DD" w14:textId="64471466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bookmarkStart w:id="0" w:name="_GoBack"/>
            <w:bookmarkEnd w:id="0"/>
            <w:r w:rsidRPr="006B412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  <w:r w:rsidRPr="006B412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8B205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45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24B72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46</w:t>
            </w:r>
          </w:p>
        </w:tc>
      </w:tr>
      <w:tr w:rsidR="006B4121" w:rsidRPr="006B4121" w14:paraId="6D688B40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1B869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C62F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Likt tema i ulike sjangre</w:t>
            </w:r>
          </w:p>
          <w:p w14:paraId="66BDA13A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3DF25CF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Leseforståelse: Finn deg en bok og les 15 minutter tre ganger i uka. 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A33B6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Likt tema i ulike sjangre</w:t>
            </w:r>
          </w:p>
          <w:p w14:paraId="6C5ED23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CB26C0F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Leseforståelse: Finn deg en bok og les 15 minutter tre ganger i uka. </w:t>
            </w:r>
          </w:p>
          <w:p w14:paraId="33E82F3A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9A: fremføring av bok du har lest i uke 48</w:t>
            </w:r>
          </w:p>
        </w:tc>
      </w:tr>
      <w:tr w:rsidR="006B4121" w:rsidRPr="006B4121" w14:paraId="67CCE874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30584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78F1E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Tema: Likninger</w:t>
            </w:r>
          </w:p>
          <w:p w14:paraId="126A368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Oppgaver se målarket</w:t>
            </w:r>
          </w:p>
          <w:p w14:paraId="0FBAE7EF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Øv til prøva i uke 46!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07E37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Nytt tema: Matematikk i dagliglivet</w:t>
            </w:r>
          </w:p>
          <w:p w14:paraId="60D6B4E8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Oppgaver se målark</w:t>
            </w:r>
          </w:p>
          <w:p w14:paraId="27E71993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Test i tema "Likninger" </w:t>
            </w:r>
            <w:r w:rsidRPr="006B4121">
              <w:rPr>
                <w:rFonts w:ascii="Calibri" w:eastAsia="Times New Roman" w:hAnsi="Calibri" w:cs="Calibri"/>
                <w:lang w:eastAsia="nb-NO"/>
              </w:rPr>
              <w:t>(9AB: tirsdag, 9C: fredag)</w:t>
            </w:r>
          </w:p>
        </w:tc>
      </w:tr>
      <w:tr w:rsidR="006B4121" w:rsidRPr="006B4121" w14:paraId="363837C0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E91FE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38DA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Wild West/ Native Americans</w:t>
            </w:r>
          </w:p>
          <w:p w14:paraId="7BCED58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Les kapitlene fra "Part time indian" som vi har avtalt på skolen, de ligger på OneNote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17D6B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Wild West/ Native Americans</w:t>
            </w:r>
          </w:p>
          <w:p w14:paraId="0D955DB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Les kapitlene fra "Part time indian" som vi har avtalt på skolen, de ligger på OneNote</w:t>
            </w:r>
          </w:p>
        </w:tc>
      </w:tr>
      <w:tr w:rsidR="006B4121" w:rsidRPr="006B4121" w14:paraId="1FBF6E0B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FA289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B16D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9ABC innlevering av oppgave i Zokrates. 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740D7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Se på tilbakemeldingene på oppgaven i Zokrates når de er klare. Mulighet til å endre/forbedre. Hvis tid så blir det oppstart nytt tema.</w:t>
            </w:r>
          </w:p>
        </w:tc>
      </w:tr>
      <w:tr w:rsidR="006B4121" w:rsidRPr="006B4121" w14:paraId="4DB81BE1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D7218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Naturfag</w:t>
            </w:r>
          </w:p>
          <w:p w14:paraId="693EAAE1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E615E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Lekse:</w:t>
            </w:r>
            <w:r w:rsidRPr="006B4121">
              <w:rPr>
                <w:rFonts w:ascii="Calibri" w:eastAsia="Times New Roman" w:hAnsi="Calibri" w:cs="Calibri"/>
                <w:lang w:eastAsia="nb-NO"/>
              </w:rPr>
              <w:t xml:space="preserve"> øve til testen kap. 1</w:t>
            </w:r>
          </w:p>
          <w:p w14:paraId="225A0EA5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9AC: Test kap. 1, fredag</w:t>
            </w:r>
          </w:p>
          <w:p w14:paraId="73F08BF5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9B: Test kap. 1, onsdag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22C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lang w:eastAsia="nb-NO"/>
              </w:rPr>
              <w:t>Nytt tema: Kjemiske reaksjoner og egenskaper til stoffer                                                             Lekse:</w:t>
            </w:r>
          </w:p>
          <w:p w14:paraId="2DE1E26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 xml:space="preserve">Les s. 36-39. Gjør nøkkelspørsmål s. 37 og 39 </w:t>
            </w:r>
          </w:p>
        </w:tc>
      </w:tr>
      <w:tr w:rsidR="006B4121" w:rsidRPr="006B4121" w14:paraId="0835AEC9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26DFE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2684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  <w:t>Tema: Hinduismen</w:t>
            </w:r>
          </w:p>
          <w:p w14:paraId="4637AF81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9A: Skriv egenvudering, enten på ark eller på zokrates. (Leveres fredag)</w:t>
            </w:r>
          </w:p>
          <w:p w14:paraId="6154D2C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9B: Jobb dere ferdig med oppgaven i gruppe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74A94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  <w:t>Tema: Hinduismen</w:t>
            </w:r>
          </w:p>
          <w:p w14:paraId="1464D647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Lekse gis av faglærer</w:t>
            </w:r>
          </w:p>
          <w:p w14:paraId="7B7D1258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 </w:t>
            </w:r>
          </w:p>
        </w:tc>
      </w:tr>
      <w:tr w:rsidR="006B4121" w:rsidRPr="006B4121" w14:paraId="1D4621FA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F0F64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E35E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Tema: Freizeit</w:t>
            </w:r>
          </w:p>
          <w:p w14:paraId="73E70987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Präsentation: Meine Freizeit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570BD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Tema: Freizeit:</w:t>
            </w:r>
          </w:p>
          <w:p w14:paraId="2BA2BD55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Freizeitstress</w:t>
            </w:r>
          </w:p>
        </w:tc>
      </w:tr>
      <w:tr w:rsidR="006B4121" w:rsidRPr="006B4121" w14:paraId="50257596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2265C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671E6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Skriv ferdig teksten om Norge som skal inn i Yo-boka og leveres i Zokrates innen fredag.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C57E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Skriv fem setninger hvor du sammenligner Spania og Norge. Bruk det du har lært i timen om gradbøying av adjektiv på spansk.</w:t>
            </w:r>
          </w:p>
        </w:tc>
      </w:tr>
      <w:tr w:rsidR="006B4121" w:rsidRPr="006B4121" w14:paraId="5F7532F0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CE3B8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1758D6B9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2389F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2F53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4121" w:rsidRPr="006B4121" w14:paraId="22F13AE2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00EBC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20B35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Utholdenhet og styrke. </w:t>
            </w:r>
          </w:p>
          <w:p w14:paraId="3D64999D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Rød og grønn gruppe inne. Blå og gul gruppe ute.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6001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Utholdenhet og styrke</w:t>
            </w:r>
          </w:p>
          <w:p w14:paraId="7F1D5274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Blå og gul gruppe inne. Rød og grønn grupper ute.</w:t>
            </w:r>
          </w:p>
        </w:tc>
      </w:tr>
      <w:tr w:rsidR="006B4121" w:rsidRPr="006B4121" w14:paraId="33222DB1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CA4A1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474A1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Inkluderingsdag</w:t>
            </w:r>
          </w:p>
          <w:p w14:paraId="0A2B0A8D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07055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Friluftsliv: Inne. Dataoppgave.</w:t>
            </w:r>
          </w:p>
        </w:tc>
      </w:tr>
      <w:tr w:rsidR="006B4121" w:rsidRPr="006B4121" w14:paraId="3F14D441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FBDB6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Mat og helse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DC3D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Bl</w:t>
            </w: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å gruppe: ute - klær etter vær</w:t>
            </w:r>
          </w:p>
          <w:p w14:paraId="392FB978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Rød gruppe: på kjøkkenet</w:t>
            </w:r>
          </w:p>
          <w:p w14:paraId="76EB15AB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Grønn gruppe:  på kjøkkenet</w:t>
            </w:r>
          </w:p>
          <w:p w14:paraId="33AB429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Gul gruppe: ute - klær etter vær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6BCA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lang w:eastAsia="nb-NO"/>
              </w:rPr>
              <w:t>Bl</w:t>
            </w: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å gruppe: på kjøkkenet</w:t>
            </w:r>
          </w:p>
          <w:p w14:paraId="051F263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Rød gruppe: ute - klær etter vær</w:t>
            </w:r>
          </w:p>
          <w:p w14:paraId="1708ADA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Grønn gruppe: ute - klær etter vær</w:t>
            </w:r>
          </w:p>
          <w:p w14:paraId="42FB55B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Gul gruppe:  på kjøkkenet</w:t>
            </w:r>
          </w:p>
        </w:tc>
      </w:tr>
      <w:tr w:rsidR="006B4121" w:rsidRPr="006B4121" w14:paraId="3ED8B3A5" w14:textId="77777777" w:rsidTr="006B4121"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F9BFB" w14:textId="77777777" w:rsidR="006B4121" w:rsidRPr="006B4121" w:rsidRDefault="006B4121" w:rsidP="006B4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B41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FA1E8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lang w:val="nn-NO" w:eastAsia="nb-NO"/>
              </w:rPr>
              <w:t>9A: Presentasjon av dans</w:t>
            </w:r>
          </w:p>
          <w:p w14:paraId="4CE32430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lang w:val="nn-NO" w:eastAsia="nb-NO"/>
              </w:rPr>
              <w:t>9B: Gitar+Dans</w:t>
            </w:r>
          </w:p>
          <w:p w14:paraId="40F01649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9C: Blues &amp; Jazz - Husk å øve på gitar!</w:t>
            </w:r>
          </w:p>
          <w:p w14:paraId="5593C7FC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BE3BE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lang w:val="nn-NO" w:eastAsia="nb-NO"/>
              </w:rPr>
              <w:t>9A: Gitarspill og øving mot oppspill</w:t>
            </w:r>
          </w:p>
          <w:p w14:paraId="430CB7A8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lang w:val="nn-NO" w:eastAsia="nb-NO"/>
              </w:rPr>
              <w:t> </w:t>
            </w:r>
          </w:p>
          <w:p w14:paraId="59EE7462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9C: Blues &amp; Jazz - Husk å øve på gitar!</w:t>
            </w:r>
          </w:p>
          <w:p w14:paraId="2BF3B0F7" w14:textId="77777777" w:rsidR="006B4121" w:rsidRPr="006B4121" w:rsidRDefault="006B4121" w:rsidP="006B41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6B4121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 </w:t>
            </w:r>
          </w:p>
        </w:tc>
      </w:tr>
    </w:tbl>
    <w:p w14:paraId="4423EB8C" w14:textId="514D5B3E" w:rsidR="005E04E8" w:rsidRDefault="005E04E8"/>
    <w:sectPr w:rsidR="005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9"/>
    <w:rsid w:val="005E04E8"/>
    <w:rsid w:val="006B4121"/>
    <w:rsid w:val="007A52EC"/>
    <w:rsid w:val="007D15AE"/>
    <w:rsid w:val="009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6381"/>
  <w15:chartTrackingRefBased/>
  <w15:docId w15:val="{5CECCC45-CEAA-46E4-8BC4-D387A039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1CCF9131-1671-40ED-BD8C-0D45661E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67312-722C-416E-8DC2-C40EE6BB2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5BC6-ABC7-4FF7-B02C-6BD07A5FED41}">
  <ds:schemaRefs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35AE202A</Template>
  <TotalTime>0</TotalTime>
  <Pages>3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2019-11-04T10:01:00Z</dcterms:created>
  <dcterms:modified xsi:type="dcterms:W3CDTF">2019-11-04T10:01:00Z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