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C3" w:rsidRDefault="0028069C">
      <w:pPr>
        <w:rPr>
          <w:sz w:val="32"/>
          <w:szCs w:val="32"/>
        </w:rPr>
      </w:pPr>
      <w:r w:rsidRPr="0028069C">
        <w:rPr>
          <w:sz w:val="32"/>
          <w:szCs w:val="32"/>
        </w:rPr>
        <w:t>FAU møte Grasmyr ungdomsskole   02.10.2019</w:t>
      </w:r>
    </w:p>
    <w:p w:rsidR="0028069C" w:rsidRPr="0028069C" w:rsidRDefault="0028069C">
      <w:pPr>
        <w:rPr>
          <w:sz w:val="32"/>
          <w:szCs w:val="32"/>
        </w:rPr>
      </w:pPr>
    </w:p>
    <w:p w:rsidR="0028069C" w:rsidRDefault="0028069C">
      <w:r>
        <w:t xml:space="preserve">Forfall: Charlotte </w:t>
      </w:r>
      <w:proofErr w:type="spellStart"/>
      <w:r>
        <w:t>Waag</w:t>
      </w:r>
      <w:proofErr w:type="spellEnd"/>
    </w:p>
    <w:p w:rsidR="003C78F8" w:rsidRDefault="003C78F8"/>
    <w:p w:rsidR="0028069C" w:rsidRDefault="0028069C">
      <w:r>
        <w:t>Sak 1-19/20: Konstituering. Alle presenterte seg. 3 representanter deltok også i fjor.</w:t>
      </w:r>
    </w:p>
    <w:p w:rsidR="0028069C" w:rsidRDefault="0028069C">
      <w:r>
        <w:t xml:space="preserve">Sak 2-19/20: Info om saker vi jobbet med forrige skoleår. </w:t>
      </w:r>
    </w:p>
    <w:p w:rsidR="0028069C" w:rsidRDefault="0028069C" w:rsidP="0028069C">
      <w:pPr>
        <w:pStyle w:val="Listeavsnitt"/>
        <w:numPr>
          <w:ilvl w:val="0"/>
          <w:numId w:val="1"/>
        </w:numPr>
      </w:pPr>
      <w:r>
        <w:t>Mobilfri skole</w:t>
      </w:r>
    </w:p>
    <w:p w:rsidR="0028069C" w:rsidRDefault="0028069C" w:rsidP="0028069C">
      <w:pPr>
        <w:pStyle w:val="Listeavsnitt"/>
        <w:numPr>
          <w:ilvl w:val="0"/>
          <w:numId w:val="1"/>
        </w:numPr>
      </w:pPr>
      <w:r>
        <w:t>Skolematordningen</w:t>
      </w:r>
    </w:p>
    <w:p w:rsidR="0028069C" w:rsidRDefault="0028069C" w:rsidP="0028069C">
      <w:pPr>
        <w:pStyle w:val="Listeavsnitt"/>
        <w:numPr>
          <w:ilvl w:val="0"/>
          <w:numId w:val="1"/>
        </w:numPr>
      </w:pPr>
      <w:r>
        <w:t>Ny Ungdomsskole</w:t>
      </w:r>
    </w:p>
    <w:p w:rsidR="0028069C" w:rsidRDefault="0028069C" w:rsidP="0028069C">
      <w:pPr>
        <w:pStyle w:val="Listeavsnitt"/>
        <w:numPr>
          <w:ilvl w:val="0"/>
          <w:numId w:val="1"/>
        </w:numPr>
      </w:pPr>
      <w:r>
        <w:t>Skoleball</w:t>
      </w:r>
    </w:p>
    <w:p w:rsidR="0028069C" w:rsidRDefault="0028069C" w:rsidP="0028069C">
      <w:pPr>
        <w:pStyle w:val="Listeavsnitt"/>
        <w:numPr>
          <w:ilvl w:val="0"/>
          <w:numId w:val="1"/>
        </w:numPr>
      </w:pPr>
      <w:r>
        <w:t>Klassekasser</w:t>
      </w:r>
    </w:p>
    <w:p w:rsidR="0028069C" w:rsidRDefault="004D4EED" w:rsidP="0028069C">
      <w:pPr>
        <w:pStyle w:val="Listeavsnitt"/>
        <w:numPr>
          <w:ilvl w:val="0"/>
          <w:numId w:val="1"/>
        </w:numPr>
      </w:pPr>
      <w:r>
        <w:t>«</w:t>
      </w:r>
      <w:proofErr w:type="spellStart"/>
      <w:r>
        <w:t>Fre</w:t>
      </w:r>
      <w:r w:rsidR="0028069C">
        <w:t>msnakke</w:t>
      </w:r>
      <w:proofErr w:type="spellEnd"/>
      <w:r>
        <w:t>»</w:t>
      </w:r>
      <w:r w:rsidR="0028069C">
        <w:t xml:space="preserve"> og engasjement rundt FAU og klassekontakter.</w:t>
      </w:r>
    </w:p>
    <w:p w:rsidR="0028069C" w:rsidRDefault="0028069C" w:rsidP="0028069C">
      <w:r>
        <w:t xml:space="preserve">Sak 3-19/20: Møteplan. Det legges opp til møter mandager </w:t>
      </w:r>
      <w:proofErr w:type="spellStart"/>
      <w:r>
        <w:t>kl</w:t>
      </w:r>
      <w:proofErr w:type="spellEnd"/>
      <w:r>
        <w:t xml:space="preserve"> 1800 – 1930. Det tenkes 2 møter til før jul.</w:t>
      </w:r>
    </w:p>
    <w:p w:rsidR="0028069C" w:rsidRDefault="0028069C" w:rsidP="0028069C"/>
    <w:p w:rsidR="0028069C" w:rsidRDefault="0028069C" w:rsidP="0028069C">
      <w:r>
        <w:t>Sak 4-19/20: Valg og representanter i utvalg:</w:t>
      </w:r>
    </w:p>
    <w:p w:rsidR="0028069C" w:rsidRDefault="004D4EED" w:rsidP="0028069C">
      <w:pPr>
        <w:pStyle w:val="Listeavsnitt"/>
        <w:numPr>
          <w:ilvl w:val="0"/>
          <w:numId w:val="2"/>
        </w:numPr>
      </w:pPr>
      <w:r>
        <w:t>Leder:</w:t>
      </w:r>
      <w:r>
        <w:tab/>
      </w:r>
      <w:r>
        <w:tab/>
      </w:r>
      <w:r>
        <w:tab/>
      </w:r>
      <w:r>
        <w:tab/>
      </w:r>
      <w:r w:rsidR="0028069C">
        <w:t xml:space="preserve"> </w:t>
      </w:r>
      <w:r>
        <w:t>Anette Gusfre</w:t>
      </w:r>
    </w:p>
    <w:p w:rsidR="004D4EED" w:rsidRDefault="004D4EED" w:rsidP="0028069C">
      <w:pPr>
        <w:pStyle w:val="Listeavsnitt"/>
        <w:numPr>
          <w:ilvl w:val="0"/>
          <w:numId w:val="2"/>
        </w:numPr>
      </w:pPr>
      <w:r>
        <w:t xml:space="preserve">Nestleder: </w:t>
      </w:r>
      <w:r>
        <w:tab/>
      </w:r>
      <w:r>
        <w:tab/>
      </w:r>
      <w:r>
        <w:tab/>
        <w:t>Tore Halvorsen</w:t>
      </w:r>
    </w:p>
    <w:p w:rsidR="004D4EED" w:rsidRDefault="004D4EED" w:rsidP="0028069C">
      <w:pPr>
        <w:pStyle w:val="Listeavsnitt"/>
        <w:numPr>
          <w:ilvl w:val="0"/>
          <w:numId w:val="2"/>
        </w:numPr>
      </w:pPr>
      <w:r>
        <w:t xml:space="preserve">Sekretær: </w:t>
      </w:r>
      <w:r>
        <w:tab/>
      </w:r>
      <w:r>
        <w:tab/>
      </w:r>
      <w:r>
        <w:tab/>
        <w:t xml:space="preserve">Charlotte </w:t>
      </w:r>
      <w:proofErr w:type="spellStart"/>
      <w:r>
        <w:t>Waag</w:t>
      </w:r>
      <w:proofErr w:type="spellEnd"/>
    </w:p>
    <w:p w:rsidR="004D4EED" w:rsidRDefault="004D4EED" w:rsidP="0028069C">
      <w:pPr>
        <w:pStyle w:val="Listeavsnitt"/>
        <w:numPr>
          <w:ilvl w:val="0"/>
          <w:numId w:val="2"/>
        </w:numPr>
      </w:pPr>
      <w:r>
        <w:t>Rep. Samarbeidsutvalget:</w:t>
      </w:r>
      <w:r>
        <w:tab/>
        <w:t>Tore Halvorsen</w:t>
      </w:r>
    </w:p>
    <w:p w:rsidR="004D4EED" w:rsidRDefault="004D4EED" w:rsidP="0028069C">
      <w:pPr>
        <w:pStyle w:val="Listeavsnitt"/>
        <w:numPr>
          <w:ilvl w:val="0"/>
          <w:numId w:val="2"/>
        </w:numPr>
      </w:pPr>
      <w:r>
        <w:t>Rep. Skoleforum:</w:t>
      </w:r>
      <w:r>
        <w:tab/>
      </w:r>
      <w:r>
        <w:tab/>
        <w:t>Julianne Helland</w:t>
      </w:r>
    </w:p>
    <w:p w:rsidR="004D4EED" w:rsidRDefault="004D4EED" w:rsidP="0028069C">
      <w:pPr>
        <w:pStyle w:val="Listeavsnitt"/>
        <w:numPr>
          <w:ilvl w:val="0"/>
          <w:numId w:val="2"/>
        </w:numPr>
      </w:pPr>
      <w:r>
        <w:t>Ballkomite:</w:t>
      </w:r>
      <w:r>
        <w:tab/>
      </w:r>
      <w:r>
        <w:tab/>
      </w:r>
      <w:r>
        <w:tab/>
        <w:t xml:space="preserve">Lars Trøen, Lene Askevold, Stine </w:t>
      </w:r>
      <w:proofErr w:type="spellStart"/>
      <w:r>
        <w:t>Grindal</w:t>
      </w:r>
      <w:proofErr w:type="spellEnd"/>
      <w:r>
        <w:t>, Sandra Svenning</w:t>
      </w:r>
    </w:p>
    <w:p w:rsidR="004D4EED" w:rsidRDefault="004D4EED" w:rsidP="004D4EED">
      <w:bookmarkStart w:id="0" w:name="_GoBack"/>
      <w:bookmarkEnd w:id="0"/>
    </w:p>
    <w:p w:rsidR="003C78F8" w:rsidRDefault="003C78F8" w:rsidP="004D4EED"/>
    <w:p w:rsidR="003C78F8" w:rsidRDefault="003C78F8" w:rsidP="004D4EED">
      <w:r>
        <w:t>Oversikt over representanter: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375"/>
        <w:gridCol w:w="3888"/>
      </w:tblGrid>
      <w:tr w:rsidR="003C78F8" w:rsidRPr="003C78F8" w:rsidTr="003C78F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klasser</w:t>
            </w:r>
          </w:p>
        </w:tc>
        <w:tc>
          <w:tcPr>
            <w:tcW w:w="5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klassekontakt</w:t>
            </w:r>
          </w:p>
        </w:tc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FAU</w:t>
            </w:r>
          </w:p>
        </w:tc>
      </w:tr>
      <w:tr w:rsidR="003C78F8" w:rsidRPr="003C78F8" w:rsidTr="003C78F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8a</w:t>
            </w:r>
          </w:p>
        </w:tc>
        <w:tc>
          <w:tcPr>
            <w:tcW w:w="5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Navn: Marion B Buer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Mail: marionbergskas.buer@skien.kommune.no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Vara navn: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 xml:space="preserve">Vara mail: </w:t>
            </w:r>
          </w:p>
        </w:tc>
        <w:tc>
          <w:tcPr>
            <w:tcW w:w="4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Navn: Tore M Halvorsen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Mail: monstadconsult@gmail.com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Vara navn: Heidi Marie Krebs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Vara mail: heidi.krebs@grepgrenland.no</w:t>
            </w:r>
          </w:p>
        </w:tc>
      </w:tr>
      <w:tr w:rsidR="003C78F8" w:rsidRPr="003C78F8" w:rsidTr="003C78F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8b</w:t>
            </w:r>
          </w:p>
        </w:tc>
        <w:tc>
          <w:tcPr>
            <w:tcW w:w="5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Navn: Anette Gusfre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Mail: angusfre@gmail.com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 Janne Gusfre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lastRenderedPageBreak/>
              <w:t>Vara mail: janne.gusfre2@bamble.kommune.no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lastRenderedPageBreak/>
              <w:t>Navn: Anette Gusfre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Mail: angusfre@gmail.com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Vara navn: Janne Gusfre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lastRenderedPageBreak/>
              <w:t>Vara mail: janne.gusfre2@bamble.kommune.no</w:t>
            </w:r>
          </w:p>
        </w:tc>
      </w:tr>
      <w:tr w:rsidR="003C78F8" w:rsidRPr="003C78F8" w:rsidTr="003C78F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lastRenderedPageBreak/>
              <w:t>8c</w:t>
            </w:r>
          </w:p>
        </w:tc>
        <w:tc>
          <w:tcPr>
            <w:tcW w:w="5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gramStart"/>
            <w:r w:rsidRPr="003C78F8">
              <w:rPr>
                <w:rFonts w:ascii="Calibri" w:eastAsia="Times New Roman" w:hAnsi="Calibri" w:cs="Calibri"/>
                <w:lang w:eastAsia="nb-NO"/>
              </w:rPr>
              <w:t>Navn:  Mariann</w:t>
            </w:r>
            <w:proofErr w:type="gramEnd"/>
            <w:r w:rsidRPr="003C78F8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3C78F8">
              <w:rPr>
                <w:rFonts w:ascii="Calibri" w:eastAsia="Times New Roman" w:hAnsi="Calibri" w:cs="Calibri"/>
                <w:lang w:eastAsia="nb-NO"/>
              </w:rPr>
              <w:t>Ringsjø</w:t>
            </w:r>
            <w:proofErr w:type="spellEnd"/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Mail: mariann.ringsjo@icloud.com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 Henning Finden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mail: henning.finden@gmail.com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Navn: Julianne Helland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Mail</w:t>
            </w:r>
            <w:proofErr w:type="gramStart"/>
            <w:r w:rsidRPr="003C78F8">
              <w:rPr>
                <w:rFonts w:ascii="Calibri" w:eastAsia="Times New Roman" w:hAnsi="Calibri" w:cs="Calibri"/>
                <w:lang w:eastAsia="nb-NO"/>
              </w:rPr>
              <w:t>: ?</w:t>
            </w:r>
            <w:proofErr w:type="gramEnd"/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 Tom Askevold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mail: tomask459@gmail.com</w:t>
            </w:r>
          </w:p>
        </w:tc>
      </w:tr>
      <w:tr w:rsidR="003C78F8" w:rsidRPr="003C78F8" w:rsidTr="003C78F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9a</w:t>
            </w:r>
          </w:p>
        </w:tc>
        <w:tc>
          <w:tcPr>
            <w:tcW w:w="5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Navn: Hilde Arntzen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Mail: hilde.arnzen@lgt.as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mail: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Navn: Sandra Svinningen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 xml:space="preserve">Mail: 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sandra_s75@yahoo.com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mail:</w:t>
            </w:r>
          </w:p>
        </w:tc>
      </w:tr>
      <w:tr w:rsidR="003C78F8" w:rsidRPr="003C78F8" w:rsidTr="003C78F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9b</w:t>
            </w:r>
          </w:p>
        </w:tc>
        <w:tc>
          <w:tcPr>
            <w:tcW w:w="5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Navn: Kjetil Larsen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Mail: kjetil.larsen@me.com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 Benedicte B Ask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mail: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 xml:space="preserve">Navn: Charlotte </w:t>
            </w:r>
            <w:proofErr w:type="spellStart"/>
            <w:r w:rsidRPr="003C78F8">
              <w:rPr>
                <w:rFonts w:ascii="Calibri" w:eastAsia="Times New Roman" w:hAnsi="Calibri" w:cs="Calibri"/>
                <w:lang w:eastAsia="nb-NO"/>
              </w:rPr>
              <w:t>Waag</w:t>
            </w:r>
            <w:proofErr w:type="spellEnd"/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Mail: waagcharlotte@gmail.com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mail:</w:t>
            </w:r>
          </w:p>
        </w:tc>
      </w:tr>
      <w:tr w:rsidR="003C78F8" w:rsidRPr="003C78F8" w:rsidTr="003C78F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9c</w:t>
            </w:r>
          </w:p>
        </w:tc>
        <w:tc>
          <w:tcPr>
            <w:tcW w:w="5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gramStart"/>
            <w:r w:rsidRPr="003C78F8">
              <w:rPr>
                <w:rFonts w:ascii="Calibri" w:eastAsia="Times New Roman" w:hAnsi="Calibri" w:cs="Calibri"/>
                <w:lang w:eastAsia="nb-NO"/>
              </w:rPr>
              <w:t>Navn:  Ole</w:t>
            </w:r>
            <w:proofErr w:type="gramEnd"/>
            <w:r w:rsidRPr="003C78F8">
              <w:rPr>
                <w:rFonts w:ascii="Calibri" w:eastAsia="Times New Roman" w:hAnsi="Calibri" w:cs="Calibri"/>
                <w:lang w:eastAsia="nb-NO"/>
              </w:rPr>
              <w:t xml:space="preserve"> Johan Helgesen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 xml:space="preserve">Mail: ojh@hokas.no 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mail: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 xml:space="preserve">Navn: Stine Dyveke </w:t>
            </w:r>
            <w:proofErr w:type="spellStart"/>
            <w:r w:rsidRPr="003C78F8">
              <w:rPr>
                <w:rFonts w:ascii="Calibri" w:eastAsia="Times New Roman" w:hAnsi="Calibri" w:cs="Calibri"/>
                <w:lang w:eastAsia="nb-NO"/>
              </w:rPr>
              <w:t>Grindal</w:t>
            </w:r>
            <w:proofErr w:type="spellEnd"/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gramStart"/>
            <w:r w:rsidRPr="003C78F8">
              <w:rPr>
                <w:rFonts w:ascii="Calibri" w:eastAsia="Times New Roman" w:hAnsi="Calibri" w:cs="Calibri"/>
                <w:lang w:eastAsia="nb-NO"/>
              </w:rPr>
              <w:t>Mail:  stinedgrindal@gmail.com</w:t>
            </w:r>
            <w:proofErr w:type="gramEnd"/>
            <w:r w:rsidRPr="003C78F8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 Anja Bjørneboe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 xml:space="preserve">Vara </w:t>
            </w:r>
            <w:proofErr w:type="gramStart"/>
            <w:r w:rsidRPr="003C78F8">
              <w:rPr>
                <w:rFonts w:ascii="Calibri" w:eastAsia="Times New Roman" w:hAnsi="Calibri" w:cs="Calibri"/>
                <w:lang w:eastAsia="nb-NO"/>
              </w:rPr>
              <w:t>mail:  anjbjo@hotmail.no</w:t>
            </w:r>
            <w:proofErr w:type="gramEnd"/>
            <w:r w:rsidRPr="003C78F8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3C78F8" w:rsidRPr="003C78F8" w:rsidTr="003C78F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10a</w:t>
            </w:r>
          </w:p>
        </w:tc>
        <w:tc>
          <w:tcPr>
            <w:tcW w:w="5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Navn: Elin Nilsen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Mail: elin.nilsen@live.no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mail: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Navn: Lars Trøen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Mail: larsvh@online.no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 Elin Nilsen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mail: elin.nilsen@live.no</w:t>
            </w:r>
          </w:p>
        </w:tc>
      </w:tr>
      <w:tr w:rsidR="003C78F8" w:rsidRPr="003C78F8" w:rsidTr="003C78F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10b</w:t>
            </w:r>
          </w:p>
        </w:tc>
        <w:tc>
          <w:tcPr>
            <w:tcW w:w="5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Navn: Ingunn Lundin Jensen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gramStart"/>
            <w:r w:rsidRPr="003C78F8">
              <w:rPr>
                <w:rFonts w:ascii="Calibri" w:eastAsia="Times New Roman" w:hAnsi="Calibri" w:cs="Calibri"/>
                <w:lang w:eastAsia="nb-NO"/>
              </w:rPr>
              <w:t>Mail:  ingunn.lundin.jensen@gmail.com</w:t>
            </w:r>
            <w:proofErr w:type="gramEnd"/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mail: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Navn: Terje Berg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Mail: post@kjell-berg.no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 Ingunn Lundin Jensen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mail: ingunn.lundin.jensen@gmail.com</w:t>
            </w:r>
          </w:p>
        </w:tc>
      </w:tr>
      <w:tr w:rsidR="003C78F8" w:rsidRPr="003C78F8" w:rsidTr="003C78F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10c</w:t>
            </w:r>
          </w:p>
        </w:tc>
        <w:tc>
          <w:tcPr>
            <w:tcW w:w="51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Navn: Kari Sun Vrådal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Mail: karisunvradal@hotmail.com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lastRenderedPageBreak/>
              <w:t>Vara mail: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lastRenderedPageBreak/>
              <w:t>Navn: Lene Askevold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Mail: leneaskevold@gmail.com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navn: Kari Sun Vrådal</w:t>
            </w:r>
          </w:p>
          <w:p w:rsidR="003C78F8" w:rsidRPr="003C78F8" w:rsidRDefault="003C78F8" w:rsidP="003C78F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C78F8">
              <w:rPr>
                <w:rFonts w:ascii="Calibri" w:eastAsia="Times New Roman" w:hAnsi="Calibri" w:cs="Calibri"/>
                <w:lang w:eastAsia="nb-NO"/>
              </w:rPr>
              <w:t>Vara mail: karinsunvradal@hotmail.com</w:t>
            </w:r>
          </w:p>
        </w:tc>
      </w:tr>
    </w:tbl>
    <w:p w:rsidR="003C78F8" w:rsidRDefault="003C78F8" w:rsidP="004D4EED"/>
    <w:p w:rsidR="004D4EED" w:rsidRDefault="004D4EED" w:rsidP="004D4EED"/>
    <w:p w:rsidR="004D4EED" w:rsidRDefault="004D4EED" w:rsidP="004D4EED">
      <w:r>
        <w:t xml:space="preserve">Neste møte: 28.10.2019 </w:t>
      </w:r>
      <w:proofErr w:type="spellStart"/>
      <w:r>
        <w:t>kl</w:t>
      </w:r>
      <w:proofErr w:type="spellEnd"/>
      <w:r>
        <w:t xml:space="preserve"> 1800 – 1900</w:t>
      </w:r>
    </w:p>
    <w:p w:rsidR="004D4EED" w:rsidRDefault="004D4EED" w:rsidP="004D4EED"/>
    <w:p w:rsidR="004D4EED" w:rsidRDefault="004D4EED" w:rsidP="004D4EED">
      <w:r>
        <w:t>Ref. Kenneth B Johnsen</w:t>
      </w:r>
    </w:p>
    <w:p w:rsidR="0028069C" w:rsidRDefault="0028069C"/>
    <w:p w:rsidR="0028069C" w:rsidRDefault="0028069C"/>
    <w:sectPr w:rsidR="0028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879"/>
    <w:multiLevelType w:val="hybridMultilevel"/>
    <w:tmpl w:val="273A6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1B13"/>
    <w:multiLevelType w:val="hybridMultilevel"/>
    <w:tmpl w:val="CE54208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9C"/>
    <w:rsid w:val="000C704C"/>
    <w:rsid w:val="0014375D"/>
    <w:rsid w:val="0028069C"/>
    <w:rsid w:val="003C78F8"/>
    <w:rsid w:val="004D4EED"/>
    <w:rsid w:val="008549B0"/>
    <w:rsid w:val="008958B2"/>
    <w:rsid w:val="00C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BB02"/>
  <w15:chartTrackingRefBased/>
  <w15:docId w15:val="{BFAE88F3-D6FF-4C3D-9A30-8E094235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0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111C4266</Template>
  <TotalTime>32</TotalTime>
  <Pages>3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Broch Johnsen</dc:creator>
  <cp:keywords/>
  <dc:description/>
  <cp:lastModifiedBy>Kenneth Broch Johnsen</cp:lastModifiedBy>
  <cp:revision>2</cp:revision>
  <dcterms:created xsi:type="dcterms:W3CDTF">2019-10-07T09:44:00Z</dcterms:created>
  <dcterms:modified xsi:type="dcterms:W3CDTF">2019-10-07T10:16:00Z</dcterms:modified>
</cp:coreProperties>
</file>