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AA6F5" w14:textId="77777777" w:rsidR="006B044F" w:rsidRPr="005A23A6" w:rsidRDefault="005A23A6" w:rsidP="000F7A3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A23A6">
        <w:rPr>
          <w:rFonts w:ascii="Arial" w:hAnsi="Arial" w:cs="Arial"/>
          <w:b/>
          <w:sz w:val="32"/>
          <w:szCs w:val="32"/>
        </w:rPr>
        <w:t>SKOLERUTE 201</w:t>
      </w:r>
      <w:r w:rsidR="00900D88">
        <w:rPr>
          <w:rFonts w:ascii="Arial" w:hAnsi="Arial" w:cs="Arial"/>
          <w:b/>
          <w:sz w:val="32"/>
          <w:szCs w:val="32"/>
        </w:rPr>
        <w:t>9-2020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1172"/>
      </w:tblGrid>
      <w:tr w:rsidR="005A23A6" w:rsidRPr="005A23A6" w14:paraId="75CCC411" w14:textId="77777777" w:rsidTr="00113221">
        <w:tc>
          <w:tcPr>
            <w:tcW w:w="1101" w:type="dxa"/>
          </w:tcPr>
          <w:p w14:paraId="4913E968" w14:textId="77777777" w:rsidR="005A23A6" w:rsidRDefault="005A2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b/>
                <w:sz w:val="20"/>
                <w:szCs w:val="20"/>
              </w:rPr>
              <w:t>Måned</w:t>
            </w:r>
          </w:p>
          <w:p w14:paraId="1BEE23E8" w14:textId="77777777" w:rsidR="005A23A6" w:rsidRPr="005A23A6" w:rsidRDefault="005A2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19E44F0E" w14:textId="77777777" w:rsidR="005A23A6" w:rsidRPr="005A23A6" w:rsidRDefault="005A2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b/>
                <w:sz w:val="20"/>
                <w:szCs w:val="20"/>
              </w:rPr>
              <w:t>Datoer</w:t>
            </w:r>
          </w:p>
        </w:tc>
        <w:tc>
          <w:tcPr>
            <w:tcW w:w="1172" w:type="dxa"/>
          </w:tcPr>
          <w:p w14:paraId="66B98268" w14:textId="77777777" w:rsidR="005A23A6" w:rsidRPr="005A23A6" w:rsidRDefault="005A23A6" w:rsidP="00BB75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b/>
                <w:sz w:val="20"/>
                <w:szCs w:val="20"/>
              </w:rPr>
              <w:t>Skoledager</w:t>
            </w:r>
          </w:p>
        </w:tc>
      </w:tr>
      <w:tr w:rsidR="005A23A6" w:rsidRPr="005A23A6" w14:paraId="087996AB" w14:textId="77777777" w:rsidTr="00113221">
        <w:tc>
          <w:tcPr>
            <w:tcW w:w="1101" w:type="dxa"/>
          </w:tcPr>
          <w:p w14:paraId="4B8ABCC8" w14:textId="77777777"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6095" w:type="dxa"/>
          </w:tcPr>
          <w:p w14:paraId="24792132" w14:textId="77777777" w:rsidR="002A2699" w:rsidRPr="002A2699" w:rsidRDefault="002A26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26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Planleggingsdager 14. 15. og 16. august</w:t>
            </w:r>
          </w:p>
          <w:p w14:paraId="55FB3B27" w14:textId="77777777" w:rsidR="005A23A6" w:rsidRDefault="0074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Skolestart m</w:t>
            </w:r>
            <w:r w:rsidR="00900D88">
              <w:rPr>
                <w:rFonts w:ascii="Times New Roman" w:hAnsi="Times New Roman" w:cs="Times New Roman"/>
                <w:sz w:val="20"/>
                <w:szCs w:val="20"/>
              </w:rPr>
              <w:t>andag 19</w:t>
            </w:r>
            <w:r w:rsidR="005A23A6">
              <w:rPr>
                <w:rFonts w:ascii="Times New Roman" w:hAnsi="Times New Roman" w:cs="Times New Roman"/>
                <w:sz w:val="20"/>
                <w:szCs w:val="20"/>
              </w:rPr>
              <w:t>. august</w:t>
            </w:r>
          </w:p>
          <w:p w14:paraId="221925A8" w14:textId="77777777" w:rsidR="005A23A6" w:rsidRPr="005A23A6" w:rsidRDefault="005A23A6" w:rsidP="00B52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9C65362" w14:textId="77777777" w:rsidR="005A23A6" w:rsidRPr="005A23A6" w:rsidRDefault="00900D88" w:rsidP="00744D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A23A6" w:rsidRPr="005A23A6" w14:paraId="67FB61CD" w14:textId="77777777" w:rsidTr="00113221">
        <w:tc>
          <w:tcPr>
            <w:tcW w:w="1101" w:type="dxa"/>
          </w:tcPr>
          <w:p w14:paraId="3B95DD36" w14:textId="77777777"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6095" w:type="dxa"/>
          </w:tcPr>
          <w:p w14:paraId="7F543834" w14:textId="77777777" w:rsidR="005A23A6" w:rsidRPr="00A6026E" w:rsidRDefault="003C49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0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2.sept. Planleggingsdag Line Tyrdal</w:t>
            </w:r>
          </w:p>
          <w:p w14:paraId="5CFD300E" w14:textId="77777777"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8296B04" w14:textId="77777777" w:rsidR="005A23A6" w:rsidRPr="005A23A6" w:rsidRDefault="003C49FF" w:rsidP="00C00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A23A6" w:rsidRPr="005A23A6" w14:paraId="436200CF" w14:textId="77777777" w:rsidTr="00113221">
        <w:tc>
          <w:tcPr>
            <w:tcW w:w="1101" w:type="dxa"/>
          </w:tcPr>
          <w:p w14:paraId="31E3DE4C" w14:textId="77777777"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</w:p>
        </w:tc>
        <w:tc>
          <w:tcPr>
            <w:tcW w:w="6095" w:type="dxa"/>
          </w:tcPr>
          <w:p w14:paraId="0DD3E7DF" w14:textId="77777777" w:rsidR="005A23A6" w:rsidRDefault="005A23A6" w:rsidP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Høstferie uke 41 (f.o.m. mandag </w:t>
            </w:r>
            <w:r w:rsidR="00900D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oktober t.o.m. fredag </w:t>
            </w:r>
            <w:r w:rsidR="00900D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oktober)</w:t>
            </w:r>
          </w:p>
          <w:p w14:paraId="15731CD2" w14:textId="77777777" w:rsidR="005A23A6" w:rsidRPr="005A23A6" w:rsidRDefault="005A23A6" w:rsidP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C2570B6" w14:textId="77777777" w:rsidR="005A23A6" w:rsidRPr="005A23A6" w:rsidRDefault="00900D88" w:rsidP="00C00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A23A6" w:rsidRPr="005A23A6" w14:paraId="0C3AA531" w14:textId="77777777" w:rsidTr="00113221">
        <w:tc>
          <w:tcPr>
            <w:tcW w:w="1101" w:type="dxa"/>
          </w:tcPr>
          <w:p w14:paraId="21C5E76F" w14:textId="77777777"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6095" w:type="dxa"/>
          </w:tcPr>
          <w:p w14:paraId="404C45D2" w14:textId="77777777" w:rsid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F617B" w14:textId="77777777"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3EB7D81" w14:textId="77777777" w:rsidR="005A23A6" w:rsidRPr="005A23A6" w:rsidRDefault="00900D88" w:rsidP="00C00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A23A6" w:rsidRPr="005A23A6" w14:paraId="6F41A1CD" w14:textId="77777777" w:rsidTr="00113221">
        <w:tc>
          <w:tcPr>
            <w:tcW w:w="1101" w:type="dxa"/>
          </w:tcPr>
          <w:p w14:paraId="40E00EC9" w14:textId="77777777"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</w:p>
        </w:tc>
        <w:tc>
          <w:tcPr>
            <w:tcW w:w="6095" w:type="dxa"/>
          </w:tcPr>
          <w:p w14:paraId="6EA40185" w14:textId="77777777" w:rsidR="005A23A6" w:rsidRDefault="0074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Siste skoledag før jul </w:t>
            </w:r>
            <w:r w:rsidR="00027AE6">
              <w:rPr>
                <w:rFonts w:ascii="Times New Roman" w:hAnsi="Times New Roman" w:cs="Times New Roman"/>
                <w:sz w:val="20"/>
                <w:szCs w:val="20"/>
              </w:rPr>
              <w:t>fre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dag </w:t>
            </w:r>
            <w:r w:rsidR="005A23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0D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23A6">
              <w:rPr>
                <w:rFonts w:ascii="Times New Roman" w:hAnsi="Times New Roman" w:cs="Times New Roman"/>
                <w:sz w:val="20"/>
                <w:szCs w:val="20"/>
              </w:rPr>
              <w:t>. desember</w:t>
            </w:r>
          </w:p>
          <w:p w14:paraId="24DB369E" w14:textId="77777777"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8CB0313" w14:textId="77777777" w:rsidR="005A23A6" w:rsidRPr="005A23A6" w:rsidRDefault="005A23A6" w:rsidP="00900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23A6" w:rsidRPr="005A23A6" w14:paraId="794CE0FE" w14:textId="77777777" w:rsidTr="00113221">
        <w:tc>
          <w:tcPr>
            <w:tcW w:w="1101" w:type="dxa"/>
          </w:tcPr>
          <w:p w14:paraId="43E934A0" w14:textId="77777777"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Januar</w:t>
            </w:r>
          </w:p>
        </w:tc>
        <w:tc>
          <w:tcPr>
            <w:tcW w:w="6095" w:type="dxa"/>
          </w:tcPr>
          <w:p w14:paraId="6494C167" w14:textId="77777777" w:rsid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Første</w:t>
            </w:r>
            <w:r w:rsidR="00744D34">
              <w:rPr>
                <w:rFonts w:ascii="Times New Roman" w:hAnsi="Times New Roman" w:cs="Times New Roman"/>
                <w:sz w:val="20"/>
                <w:szCs w:val="20"/>
              </w:rPr>
              <w:t xml:space="preserve"> skoledag etter nyttår </w:t>
            </w:r>
            <w:r w:rsidR="0039094B">
              <w:rPr>
                <w:rFonts w:ascii="Times New Roman" w:hAnsi="Times New Roman" w:cs="Times New Roman"/>
                <w:sz w:val="20"/>
                <w:szCs w:val="20"/>
              </w:rPr>
              <w:t>torsdag 2. januar</w:t>
            </w:r>
          </w:p>
          <w:p w14:paraId="39CC801C" w14:textId="77777777" w:rsidR="005A23A6" w:rsidRDefault="002A2699" w:rsidP="00744D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26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Planleggingsdag 24. januar</w:t>
            </w:r>
          </w:p>
          <w:p w14:paraId="755B7707" w14:textId="77777777" w:rsidR="002A2699" w:rsidRPr="005A23A6" w:rsidRDefault="002A2699" w:rsidP="0074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699">
              <w:rPr>
                <w:rFonts w:ascii="Times New Roman" w:hAnsi="Times New Roman" w:cs="Times New Roman"/>
                <w:sz w:val="20"/>
                <w:szCs w:val="20"/>
              </w:rPr>
              <w:t>Elevene avspaserer 22. og 23. januar</w:t>
            </w:r>
          </w:p>
        </w:tc>
        <w:tc>
          <w:tcPr>
            <w:tcW w:w="1172" w:type="dxa"/>
          </w:tcPr>
          <w:p w14:paraId="50F244F9" w14:textId="77777777" w:rsidR="005A23A6" w:rsidRPr="005A23A6" w:rsidRDefault="00A1286A" w:rsidP="00390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26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23A6" w:rsidRPr="005A23A6" w14:paraId="35679A68" w14:textId="77777777" w:rsidTr="00113221">
        <w:tc>
          <w:tcPr>
            <w:tcW w:w="1101" w:type="dxa"/>
          </w:tcPr>
          <w:p w14:paraId="156056A1" w14:textId="77777777"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Februar</w:t>
            </w:r>
          </w:p>
        </w:tc>
        <w:tc>
          <w:tcPr>
            <w:tcW w:w="6095" w:type="dxa"/>
          </w:tcPr>
          <w:p w14:paraId="2BE816C3" w14:textId="77777777" w:rsid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Vinterferie uke 8 (f.o.m. mandag </w:t>
            </w:r>
            <w:r w:rsidR="00A128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februar t.o.m. fredag 2</w:t>
            </w:r>
            <w:r w:rsidR="00A12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februar)</w:t>
            </w:r>
          </w:p>
          <w:p w14:paraId="01BDFA21" w14:textId="77777777"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0317BCF" w14:textId="77777777" w:rsidR="005A23A6" w:rsidRPr="005A23A6" w:rsidRDefault="00744D34" w:rsidP="00C00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27AE6" w:rsidRPr="005A23A6" w14:paraId="57C09946" w14:textId="77777777" w:rsidTr="00113221">
        <w:tc>
          <w:tcPr>
            <w:tcW w:w="1101" w:type="dxa"/>
          </w:tcPr>
          <w:p w14:paraId="629B490B" w14:textId="77777777" w:rsidR="00027AE6" w:rsidRPr="005A23A6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6095" w:type="dxa"/>
          </w:tcPr>
          <w:p w14:paraId="7A4E0CD9" w14:textId="77777777" w:rsidR="00027AE6" w:rsidRPr="00744D34" w:rsidRDefault="00027AE6" w:rsidP="00027AE6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  <w:tc>
          <w:tcPr>
            <w:tcW w:w="1172" w:type="dxa"/>
          </w:tcPr>
          <w:p w14:paraId="1F4FE994" w14:textId="77777777" w:rsidR="00027AE6" w:rsidRPr="005A23A6" w:rsidRDefault="00A1286A" w:rsidP="00027AE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22</w:t>
            </w:r>
          </w:p>
        </w:tc>
      </w:tr>
      <w:tr w:rsidR="00027AE6" w:rsidRPr="005A23A6" w14:paraId="6F7F2B88" w14:textId="77777777" w:rsidTr="00113221">
        <w:tc>
          <w:tcPr>
            <w:tcW w:w="1101" w:type="dxa"/>
          </w:tcPr>
          <w:p w14:paraId="12C4E959" w14:textId="77777777" w:rsidR="00027AE6" w:rsidRPr="005A23A6" w:rsidRDefault="00027AE6" w:rsidP="00027AE6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April</w:t>
            </w:r>
          </w:p>
        </w:tc>
        <w:tc>
          <w:tcPr>
            <w:tcW w:w="6095" w:type="dxa"/>
          </w:tcPr>
          <w:p w14:paraId="2738C9C9" w14:textId="77777777" w:rsidR="00027AE6" w:rsidRDefault="00A1286A" w:rsidP="00A1286A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Påskeferie f.o.m. mandag 6</w:t>
            </w:r>
            <w:r w:rsidR="00027AE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. april</w:t>
            </w: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t.o.m. madag 13. april</w:t>
            </w:r>
          </w:p>
          <w:p w14:paraId="48A1DE50" w14:textId="77777777" w:rsidR="00A6026E" w:rsidRPr="00A6026E" w:rsidRDefault="00A6026E" w:rsidP="00A1286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da-DK"/>
              </w:rPr>
            </w:pPr>
          </w:p>
          <w:p w14:paraId="04DA890B" w14:textId="77777777" w:rsidR="00A6026E" w:rsidRPr="00744D34" w:rsidRDefault="00A6026E" w:rsidP="00A1286A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A6026E">
              <w:rPr>
                <w:rFonts w:ascii="Times New Roman" w:hAnsi="Times New Roman" w:cs="Times New Roman"/>
                <w:color w:val="FF0000"/>
                <w:sz w:val="20"/>
                <w:szCs w:val="20"/>
                <w:lang w:val="da-DK"/>
              </w:rPr>
              <w:t>30.april. Planleggingsdag ny ungdomsskole</w:t>
            </w:r>
          </w:p>
        </w:tc>
        <w:tc>
          <w:tcPr>
            <w:tcW w:w="1172" w:type="dxa"/>
          </w:tcPr>
          <w:p w14:paraId="4EC826A3" w14:textId="77777777" w:rsidR="00027AE6" w:rsidRPr="00744D34" w:rsidRDefault="00A6026E" w:rsidP="00027A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27AE6" w:rsidRPr="005A23A6" w14:paraId="357CA3E4" w14:textId="77777777" w:rsidTr="00113221">
        <w:tc>
          <w:tcPr>
            <w:tcW w:w="1101" w:type="dxa"/>
          </w:tcPr>
          <w:p w14:paraId="7CB5E4F5" w14:textId="77777777" w:rsidR="00027AE6" w:rsidRPr="00744D34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D34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</w:p>
        </w:tc>
        <w:tc>
          <w:tcPr>
            <w:tcW w:w="6095" w:type="dxa"/>
          </w:tcPr>
          <w:p w14:paraId="691D8236" w14:textId="77777777" w:rsidR="00027AE6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Offentlig fridag </w:t>
            </w:r>
            <w:r w:rsidR="00DE45B9">
              <w:rPr>
                <w:rFonts w:ascii="Times New Roman" w:hAnsi="Times New Roman" w:cs="Times New Roman"/>
                <w:sz w:val="20"/>
                <w:szCs w:val="20"/>
              </w:rPr>
              <w:t>tirs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dag</w:t>
            </w:r>
            <w:r w:rsidR="00DE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 mai</w:t>
            </w:r>
          </w:p>
          <w:p w14:paraId="2C195185" w14:textId="77777777" w:rsidR="00027AE6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 xml:space="preserve">Kr. Himmelfartsdag torsdag </w:t>
            </w:r>
            <w:r w:rsidR="00A128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. mai</w:t>
            </w:r>
          </w:p>
          <w:p w14:paraId="6259377A" w14:textId="77777777" w:rsidR="00027AE6" w:rsidRPr="005A23A6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3B22D32" w14:textId="77777777" w:rsidR="00027AE6" w:rsidRPr="005A23A6" w:rsidRDefault="00A1286A" w:rsidP="00027A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27AE6" w:rsidRPr="00113221" w14:paraId="5326C650" w14:textId="77777777" w:rsidTr="00113221">
        <w:tc>
          <w:tcPr>
            <w:tcW w:w="1101" w:type="dxa"/>
          </w:tcPr>
          <w:p w14:paraId="09A83BAC" w14:textId="77777777" w:rsidR="00027AE6" w:rsidRPr="005A23A6" w:rsidRDefault="00027AE6" w:rsidP="00027AE6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744D3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5A23A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uni</w:t>
            </w:r>
          </w:p>
        </w:tc>
        <w:tc>
          <w:tcPr>
            <w:tcW w:w="6095" w:type="dxa"/>
          </w:tcPr>
          <w:p w14:paraId="1605E0CC" w14:textId="77777777" w:rsidR="00A1286A" w:rsidRDefault="00A1286A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pinsedag mandag 1. juni</w:t>
            </w:r>
          </w:p>
          <w:p w14:paraId="7A8DA522" w14:textId="77777777" w:rsidR="00027AE6" w:rsidRPr="00113221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 skoledag fre</w:t>
            </w:r>
            <w:r w:rsidRPr="00113221">
              <w:rPr>
                <w:rFonts w:ascii="Times New Roman" w:hAnsi="Times New Roman" w:cs="Times New Roman"/>
                <w:sz w:val="20"/>
                <w:szCs w:val="20"/>
              </w:rPr>
              <w:t xml:space="preserve">dag </w:t>
            </w:r>
            <w:r w:rsidR="00A128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13221">
              <w:rPr>
                <w:rFonts w:ascii="Times New Roman" w:hAnsi="Times New Roman" w:cs="Times New Roman"/>
                <w:sz w:val="20"/>
                <w:szCs w:val="20"/>
              </w:rPr>
              <w:t xml:space="preserve">. juni </w:t>
            </w:r>
          </w:p>
          <w:p w14:paraId="2704FDF1" w14:textId="77777777" w:rsidR="00027AE6" w:rsidRPr="00113221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58ED24F" w14:textId="77777777" w:rsidR="00027AE6" w:rsidRPr="00113221" w:rsidRDefault="00A1286A" w:rsidP="00027A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27AE6" w:rsidRPr="00113221" w14:paraId="2DCF14FA" w14:textId="77777777" w:rsidTr="00113221">
        <w:tc>
          <w:tcPr>
            <w:tcW w:w="1101" w:type="dxa"/>
          </w:tcPr>
          <w:p w14:paraId="1192CBF3" w14:textId="77777777" w:rsidR="00027AE6" w:rsidRPr="00113221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221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  <w:tc>
          <w:tcPr>
            <w:tcW w:w="6095" w:type="dxa"/>
          </w:tcPr>
          <w:p w14:paraId="47A6D76F" w14:textId="77777777" w:rsidR="00027AE6" w:rsidRPr="00113221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392F7" w14:textId="77777777" w:rsidR="00027AE6" w:rsidRPr="00113221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C49FF2C" w14:textId="77777777" w:rsidR="00027AE6" w:rsidRPr="00113221" w:rsidRDefault="00027AE6" w:rsidP="00027A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32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A2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C647410" w14:textId="77777777" w:rsidR="005A23A6" w:rsidRDefault="005A23A6">
      <w:pPr>
        <w:rPr>
          <w:rFonts w:ascii="Arial" w:hAnsi="Arial" w:cs="Arial"/>
        </w:rPr>
      </w:pPr>
    </w:p>
    <w:sectPr w:rsidR="005A23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A30EE" w14:textId="77777777" w:rsidR="001A36FF" w:rsidRDefault="001A36FF" w:rsidP="005A23A6">
      <w:pPr>
        <w:spacing w:after="0" w:line="240" w:lineRule="auto"/>
      </w:pPr>
      <w:r>
        <w:separator/>
      </w:r>
    </w:p>
  </w:endnote>
  <w:endnote w:type="continuationSeparator" w:id="0">
    <w:p w14:paraId="41B620CF" w14:textId="77777777" w:rsidR="001A36FF" w:rsidRDefault="001A36FF" w:rsidP="005A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F1C34" w14:textId="77777777" w:rsidR="001A36FF" w:rsidRDefault="001A36FF" w:rsidP="005A23A6">
      <w:pPr>
        <w:spacing w:after="0" w:line="240" w:lineRule="auto"/>
      </w:pPr>
      <w:r>
        <w:separator/>
      </w:r>
    </w:p>
  </w:footnote>
  <w:footnote w:type="continuationSeparator" w:id="0">
    <w:p w14:paraId="12DA200D" w14:textId="77777777" w:rsidR="001A36FF" w:rsidRDefault="001A36FF" w:rsidP="005A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55747" w14:textId="77777777" w:rsidR="006B044F" w:rsidRDefault="006B044F">
    <w:pPr>
      <w:pStyle w:val="Topptekst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980"/>
    </w:tblGrid>
    <w:tr w:rsidR="006B044F" w14:paraId="219AE2DA" w14:textId="77777777" w:rsidTr="006B044F">
      <w:trPr>
        <w:trHeight w:val="1276"/>
      </w:trPr>
      <w:tc>
        <w:tcPr>
          <w:tcW w:w="6024" w:type="dxa"/>
        </w:tcPr>
        <w:p w14:paraId="32A22A3E" w14:textId="77777777" w:rsidR="006B044F" w:rsidRDefault="006B044F" w:rsidP="006B044F">
          <w:pPr>
            <w:tabs>
              <w:tab w:val="left" w:pos="6521"/>
            </w:tabs>
            <w:spacing w:before="100"/>
            <w:rPr>
              <w:b/>
            </w:rPr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96A15AD" wp14:editId="25CE6B36">
                    <wp:simplePos x="0" y="0"/>
                    <wp:positionH relativeFrom="column">
                      <wp:posOffset>6208</wp:posOffset>
                    </wp:positionH>
                    <wp:positionV relativeFrom="paragraph">
                      <wp:posOffset>771525</wp:posOffset>
                    </wp:positionV>
                    <wp:extent cx="2230954" cy="279400"/>
                    <wp:effectExtent l="0" t="0" r="0" b="6350"/>
                    <wp:wrapNone/>
                    <wp:docPr id="2" name="Tekstboks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30954" cy="279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497B92" w14:textId="77777777" w:rsidR="006B044F" w:rsidRPr="004661AA" w:rsidRDefault="006B044F" w:rsidP="004661AA">
                                <w:pPr>
                                  <w:spacing w:after="0" w:line="240" w:lineRule="auto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4661AA">
                                  <w:rPr>
                                    <w:rFonts w:cs="Arial"/>
                                    <w:i/>
                                    <w:sz w:val="20"/>
                                    <w:szCs w:val="20"/>
                                  </w:rPr>
                                  <w:t>– Åpner dører for verden og framtida!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14C47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.5pt;margin-top:60.75pt;width:175.6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" fillcolor="white [3201]" stroked="f" strokeweight=".5pt">
                    <v:textbox>
                      <w:txbxContent>
                        <w:p w:rsidR="006B044F" w:rsidRPr="004661AA" w:rsidRDefault="006B044F" w:rsidP="004661AA">
                          <w:pPr>
                            <w:spacing w:after="0" w:line="240" w:lineRule="auto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4661AA"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  <w:t>– Åpner dører for verden og framtida!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7AF3B687" wp14:editId="72AE56EB">
                <wp:simplePos x="0" y="0"/>
                <wp:positionH relativeFrom="margin">
                  <wp:posOffset>12700</wp:posOffset>
                </wp:positionH>
                <wp:positionV relativeFrom="margin">
                  <wp:posOffset>29210</wp:posOffset>
                </wp:positionV>
                <wp:extent cx="1962150" cy="724535"/>
                <wp:effectExtent l="0" t="0" r="0" b="0"/>
                <wp:wrapSquare wrapText="bothSides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7245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0" w:type="dxa"/>
        </w:tcPr>
        <w:p w14:paraId="123B6923" w14:textId="77777777" w:rsidR="006B044F" w:rsidRPr="00CA6891" w:rsidRDefault="006B044F" w:rsidP="006B044F">
          <w:pPr>
            <w:pStyle w:val="Saminfo"/>
            <w:rPr>
              <w:rFonts w:ascii="Arial" w:hAnsi="Arial" w:cs="Arial"/>
              <w:b/>
              <w:noProof/>
              <w:sz w:val="22"/>
              <w:szCs w:val="22"/>
            </w:rPr>
          </w:pPr>
          <w:r w:rsidRPr="00CA6891">
            <w:rPr>
              <w:rFonts w:ascii="Arial" w:hAnsi="Arial" w:cs="Arial"/>
              <w:b/>
              <w:noProof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noProof/>
              <w:sz w:val="22"/>
              <w:szCs w:val="22"/>
            </w:rPr>
            <w:instrText xml:space="preserve"> IF "</w:instrText>
          </w:r>
          <w:sdt>
            <w:sdtPr>
              <w:rPr>
                <w:rFonts w:ascii="Arial" w:hAnsi="Arial" w:cs="Arial"/>
                <w:b/>
                <w:noProof/>
                <w:sz w:val="22"/>
                <w:szCs w:val="22"/>
              </w:rPr>
              <w:tag w:val="ToAuthorization"/>
              <w:id w:val="10006"/>
              <w:dataBinding w:prefixMappings="xmlns:gbs='http://www.software-innovation.no/growBusinessDocument'" w:xpath="/gbs:GrowBusinessDocument/gbs:ToAuthorization[@gbs:key='10006']" w:storeItemID="{7E055EDA-F254-4CF5-A3C3-E68C444BFDC7}"/>
              <w:text/>
            </w:sdtPr>
            <w:sdtEndPr/>
            <w:sdtContent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instrText xml:space="preserve">  </w:instrText>
              </w:r>
            </w:sdtContent>
          </w:sdt>
          <w:r>
            <w:rPr>
              <w:rFonts w:ascii="Arial" w:hAnsi="Arial" w:cs="Arial"/>
              <w:b/>
              <w:noProof/>
              <w:sz w:val="22"/>
              <w:szCs w:val="22"/>
            </w:rPr>
            <w:instrText xml:space="preserve">"&lt;&gt;"  </w:instrText>
          </w:r>
          <w:r w:rsidRPr="00CA6891">
            <w:rPr>
              <w:rFonts w:ascii="Arial" w:hAnsi="Arial" w:cs="Arial"/>
              <w:b/>
              <w:noProof/>
              <w:sz w:val="22"/>
              <w:szCs w:val="22"/>
            </w:rPr>
            <w:instrText xml:space="preserve">" "Unntatt offentlighet ihht § " </w:instrText>
          </w:r>
          <w:r w:rsidR="009033AB">
            <w:rPr>
              <w:rFonts w:ascii="Arial" w:hAnsi="Arial" w:cs="Arial"/>
              <w:b/>
              <w:noProof/>
              <w:sz w:val="22"/>
              <w:szCs w:val="22"/>
            </w:rPr>
            <w:fldChar w:fldCharType="separate"/>
          </w:r>
          <w:r w:rsidRPr="00CA6891">
            <w:rPr>
              <w:rFonts w:ascii="Arial" w:hAnsi="Arial" w:cs="Arial"/>
              <w:b/>
              <w:noProof/>
              <w:sz w:val="22"/>
              <w:szCs w:val="22"/>
            </w:rPr>
            <w:fldChar w:fldCharType="end"/>
          </w:r>
        </w:p>
        <w:p w14:paraId="0C3D2AAD" w14:textId="77777777" w:rsidR="006B044F" w:rsidRPr="00CA6891" w:rsidRDefault="009033AB" w:rsidP="006B044F">
          <w:pPr>
            <w:tabs>
              <w:tab w:val="left" w:pos="6521"/>
            </w:tabs>
            <w:rPr>
              <w:rFonts w:cs="Arial"/>
              <w:b/>
              <w:noProof/>
            </w:rPr>
          </w:pPr>
          <w:sdt>
            <w:sdtPr>
              <w:rPr>
                <w:rFonts w:cs="Arial"/>
                <w:b/>
                <w:noProof/>
              </w:rPr>
              <w:tag w:val="ToAuthorization"/>
              <w:id w:val="10007"/>
              <w:dataBinding w:prefixMappings="xmlns:gbs='http://www.software-innovation.no/growBusinessDocument'" w:xpath="/gbs:GrowBusinessDocument/gbs:ToAuthorization[@gbs:key='10007']" w:storeItemID="{7E055EDA-F254-4CF5-A3C3-E68C444BFDC7}"/>
              <w:text/>
            </w:sdtPr>
            <w:sdtEndPr/>
            <w:sdtContent>
              <w:r w:rsidR="006B044F">
                <w:rPr>
                  <w:rFonts w:cs="Arial"/>
                  <w:b/>
                  <w:noProof/>
                </w:rPr>
                <w:t xml:space="preserve">  </w:t>
              </w:r>
            </w:sdtContent>
          </w:sdt>
        </w:p>
      </w:tc>
    </w:tr>
  </w:tbl>
  <w:p w14:paraId="4DFD7AEB" w14:textId="77777777" w:rsidR="006B044F" w:rsidRDefault="006B044F" w:rsidP="005A23A6">
    <w:pPr>
      <w:pStyle w:val="Topptekst"/>
      <w:tabs>
        <w:tab w:val="clear" w:pos="4536"/>
        <w:tab w:val="left" w:pos="5954"/>
      </w:tabs>
    </w:pPr>
    <w:r>
      <w:t xml:space="preserve">                  </w:t>
    </w:r>
    <w:sdt>
      <w:sdtPr>
        <w:rPr>
          <w:rFonts w:cs="Arial"/>
          <w:b/>
        </w:rPr>
        <w:tag w:val="ToOrgUnit.Name"/>
        <w:id w:val="-1720117542"/>
        <w:dataBinding w:prefixMappings="xmlns:gbs='http://www.software-innovation.no/growBusinessDocument'" w:xpath="/gbs:GrowBusinessDocument/gbs:ToOrgUnit.Name[@gbs:key='2574849754']" w:storeItemID="{2F31B000-D61A-4B64-9502-8398EFA9D2B9}"/>
        <w:text/>
      </w:sdtPr>
      <w:sdtEndPr/>
      <w:sdtContent>
        <w:r w:rsidRPr="004661AA">
          <w:rPr>
            <w:rFonts w:cs="Arial"/>
            <w:b/>
          </w:rPr>
          <w:t xml:space="preserve">Enhet skole og barnehage </w:t>
        </w:r>
      </w:sdtContent>
    </w:sdt>
  </w:p>
  <w:p w14:paraId="10616C48" w14:textId="77777777" w:rsidR="006B044F" w:rsidRPr="001F0B30" w:rsidRDefault="006B044F" w:rsidP="005A23A6">
    <w:pPr>
      <w:rPr>
        <w:sz w:val="24"/>
        <w:szCs w:val="24"/>
      </w:rPr>
    </w:pPr>
  </w:p>
  <w:p w14:paraId="0483B0A5" w14:textId="77777777" w:rsidR="006B044F" w:rsidRDefault="006B044F">
    <w:pPr>
      <w:pStyle w:val="Topptekst"/>
    </w:pPr>
  </w:p>
  <w:p w14:paraId="4B1C5D0B" w14:textId="77777777" w:rsidR="006B044F" w:rsidRDefault="006B044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A6"/>
    <w:rsid w:val="00027AE6"/>
    <w:rsid w:val="000B5C84"/>
    <w:rsid w:val="000F03D5"/>
    <w:rsid w:val="000F7A38"/>
    <w:rsid w:val="00113221"/>
    <w:rsid w:val="00190D30"/>
    <w:rsid w:val="001A36FF"/>
    <w:rsid w:val="00237652"/>
    <w:rsid w:val="002A2699"/>
    <w:rsid w:val="002F533C"/>
    <w:rsid w:val="0039094B"/>
    <w:rsid w:val="003C49FF"/>
    <w:rsid w:val="00411AD5"/>
    <w:rsid w:val="004661AA"/>
    <w:rsid w:val="0054026A"/>
    <w:rsid w:val="005A23A6"/>
    <w:rsid w:val="006B044F"/>
    <w:rsid w:val="00744D34"/>
    <w:rsid w:val="00900D88"/>
    <w:rsid w:val="009033AB"/>
    <w:rsid w:val="00A1286A"/>
    <w:rsid w:val="00A6026E"/>
    <w:rsid w:val="00A95EDF"/>
    <w:rsid w:val="00B526E5"/>
    <w:rsid w:val="00B7246E"/>
    <w:rsid w:val="00BB75D1"/>
    <w:rsid w:val="00C00F2F"/>
    <w:rsid w:val="00D93024"/>
    <w:rsid w:val="00DE45B9"/>
    <w:rsid w:val="00E41696"/>
    <w:rsid w:val="00EA0107"/>
    <w:rsid w:val="00F07BF2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0B0E6E"/>
  <w15:docId w15:val="{9628F737-4B6C-44BD-B5B1-275B9E3A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A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23A6"/>
  </w:style>
  <w:style w:type="paragraph" w:styleId="Bunntekst">
    <w:name w:val="footer"/>
    <w:basedOn w:val="Normal"/>
    <w:link w:val="BunntekstTegn"/>
    <w:uiPriority w:val="99"/>
    <w:unhideWhenUsed/>
    <w:rsid w:val="005A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23A6"/>
  </w:style>
  <w:style w:type="paragraph" w:styleId="Bobletekst">
    <w:name w:val="Balloon Text"/>
    <w:basedOn w:val="Normal"/>
    <w:link w:val="BobletekstTegn"/>
    <w:uiPriority w:val="99"/>
    <w:semiHidden/>
    <w:unhideWhenUsed/>
    <w:rsid w:val="005A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23A6"/>
    <w:rPr>
      <w:rFonts w:ascii="Tahoma" w:hAnsi="Tahoma" w:cs="Tahoma"/>
      <w:sz w:val="16"/>
      <w:szCs w:val="16"/>
    </w:rPr>
  </w:style>
  <w:style w:type="paragraph" w:customStyle="1" w:styleId="Saminfo">
    <w:name w:val="Sam_info"/>
    <w:basedOn w:val="Normal"/>
    <w:qFormat/>
    <w:rsid w:val="005A23A6"/>
    <w:pPr>
      <w:spacing w:before="10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table" w:styleId="Tabellrutenett">
    <w:name w:val="Table Grid"/>
    <w:basedOn w:val="Vanligtabell"/>
    <w:uiPriority w:val="59"/>
    <w:rsid w:val="005A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30" ma:contentTypeDescription="Opprett et nytt dokument." ma:contentTypeScope="" ma:versionID="8ed1a9327aa6fb109905b882eb655b87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5de051d66e70d05248f7252d707d4ef2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Distribution_Groups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  <LMS_Mappings xmlns="bb7a8f92-97ec-41f0-8308-e77a7ae49546" xsi:nil="true"/>
  </documentManagement>
</p:properties>
</file>

<file path=customXml/itemProps1.xml><?xml version="1.0" encoding="utf-8"?>
<ds:datastoreItem xmlns:ds="http://schemas.openxmlformats.org/officeDocument/2006/customXml" ds:itemID="{B26AA673-E568-439C-863F-C493D1F14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17285-B6B1-498F-8AF9-212A3A717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E041E-0FD2-4950-8CEE-C86C99841819}">
  <ds:schemaRefs>
    <ds:schemaRef ds:uri="bb7a8f92-97ec-41f0-8308-e77a7ae49546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5219542-1ec3-4958-a75f-9fce69ee00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FD1558B1</Template>
  <TotalTime>0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Skien Kommune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Vevstad</dc:creator>
  <cp:lastModifiedBy>Christen Hvalvik</cp:lastModifiedBy>
  <cp:revision>2</cp:revision>
  <dcterms:created xsi:type="dcterms:W3CDTF">2019-09-16T09:26:00Z</dcterms:created>
  <dcterms:modified xsi:type="dcterms:W3CDTF">2019-09-16T09:26:00Z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